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5E" w:rsidRDefault="0043365E"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</w:p>
    <w:p w:rsidR="0043365E" w:rsidRDefault="0043365E"/>
    <w:p w:rsidR="0043365E" w:rsidRDefault="0043365E">
      <w:pPr>
        <w:jc w:val="center"/>
      </w:pPr>
      <w:r>
        <w:rPr>
          <w:rFonts w:hint="eastAsia"/>
        </w:rPr>
        <w:t>一般廃棄物収集運搬業業務実績報告書</w:t>
      </w:r>
    </w:p>
    <w:p w:rsidR="0043365E" w:rsidRDefault="0043365E"/>
    <w:p w:rsidR="0043365E" w:rsidRDefault="00F52FC1">
      <w:pPr>
        <w:jc w:val="right"/>
      </w:pPr>
      <w:r>
        <w:rPr>
          <w:rFonts w:hint="eastAsia"/>
        </w:rPr>
        <w:t xml:space="preserve">　　</w:t>
      </w:r>
      <w:r w:rsidR="0043365E">
        <w:rPr>
          <w:rFonts w:hint="eastAsia"/>
        </w:rPr>
        <w:t xml:space="preserve">　　年　　月　　日　</w:t>
      </w:r>
    </w:p>
    <w:p w:rsidR="0043365E" w:rsidRDefault="0043365E"/>
    <w:p w:rsidR="0043365E" w:rsidRDefault="0043365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報告先</w:t>
      </w:r>
      <w:r>
        <w:t>)</w:t>
      </w:r>
      <w:r>
        <w:rPr>
          <w:rFonts w:hint="eastAsia"/>
        </w:rPr>
        <w:t>茨木市長</w:t>
      </w:r>
    </w:p>
    <w:p w:rsidR="0043365E" w:rsidRDefault="0043365E"/>
    <w:p w:rsidR="0043365E" w:rsidRDefault="0043365E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2"/>
        <w:gridCol w:w="1253"/>
        <w:gridCol w:w="2736"/>
      </w:tblGrid>
      <w:tr w:rsidR="0043365E">
        <w:trPr>
          <w:cantSplit/>
          <w:trHeight w:val="730"/>
        </w:trPr>
        <w:tc>
          <w:tcPr>
            <w:tcW w:w="4522" w:type="dxa"/>
            <w:vMerge w:val="restart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gridSpan w:val="2"/>
          </w:tcPr>
          <w:p w:rsidR="0043365E" w:rsidRDefault="0043365E">
            <w:r>
              <w:rPr>
                <w:rFonts w:hint="eastAsia"/>
              </w:rPr>
              <w:t>所在地</w:t>
            </w:r>
          </w:p>
        </w:tc>
      </w:tr>
      <w:tr w:rsidR="0043365E">
        <w:trPr>
          <w:cantSplit/>
          <w:trHeight w:val="457"/>
        </w:trPr>
        <w:tc>
          <w:tcPr>
            <w:tcW w:w="4522" w:type="dxa"/>
            <w:vMerge/>
            <w:vAlign w:val="center"/>
          </w:tcPr>
          <w:p w:rsidR="0043365E" w:rsidRDefault="0043365E"/>
        </w:tc>
        <w:tc>
          <w:tcPr>
            <w:tcW w:w="1253" w:type="dxa"/>
            <w:vAlign w:val="center"/>
          </w:tcPr>
          <w:p w:rsidR="0043365E" w:rsidRDefault="0043365E">
            <w:r>
              <w:rPr>
                <w:rFonts w:hint="eastAsia"/>
                <w:spacing w:val="20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2736" w:type="dxa"/>
            <w:vAlign w:val="center"/>
          </w:tcPr>
          <w:p w:rsidR="0043365E" w:rsidRPr="00D346C9" w:rsidRDefault="0043365E">
            <w:pPr>
              <w:jc w:val="right"/>
              <w:rPr>
                <w:strike/>
                <w:color w:val="FF0000"/>
              </w:rPr>
            </w:pPr>
            <w:r w:rsidRPr="00D346C9">
              <w:rPr>
                <w:rFonts w:hint="eastAsia"/>
                <w:color w:val="FF0000"/>
              </w:rPr>
              <w:t xml:space="preserve">　</w:t>
            </w:r>
          </w:p>
        </w:tc>
      </w:tr>
      <w:tr w:rsidR="0043365E">
        <w:trPr>
          <w:cantSplit/>
          <w:trHeight w:val="457"/>
        </w:trPr>
        <w:tc>
          <w:tcPr>
            <w:tcW w:w="4522" w:type="dxa"/>
            <w:vMerge/>
            <w:vAlign w:val="center"/>
          </w:tcPr>
          <w:p w:rsidR="0043365E" w:rsidRDefault="0043365E"/>
        </w:tc>
        <w:tc>
          <w:tcPr>
            <w:tcW w:w="3989" w:type="dxa"/>
            <w:gridSpan w:val="2"/>
            <w:vAlign w:val="center"/>
          </w:tcPr>
          <w:p w:rsidR="0043365E" w:rsidRDefault="0043365E">
            <w:r>
              <w:rPr>
                <w:rFonts w:hint="eastAsia"/>
                <w:spacing w:val="-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電話番号　　　　　　　　　　　　</w:t>
            </w:r>
            <w:r>
              <w:t>)</w:t>
            </w:r>
          </w:p>
        </w:tc>
      </w:tr>
    </w:tbl>
    <w:p w:rsidR="0043365E" w:rsidRDefault="0043365E"/>
    <w:p w:rsidR="0043365E" w:rsidRDefault="0043365E">
      <w:r>
        <w:rPr>
          <w:rFonts w:hint="eastAsia"/>
        </w:rPr>
        <w:t xml:space="preserve">　</w:t>
      </w:r>
      <w:r w:rsidR="00F52FC1">
        <w:rPr>
          <w:rFonts w:hint="eastAsia"/>
        </w:rPr>
        <w:t xml:space="preserve">　　</w:t>
      </w:r>
      <w:r>
        <w:rPr>
          <w:rFonts w:hint="eastAsia"/>
        </w:rPr>
        <w:t xml:space="preserve">　　年　　月分の業務実績について、茨木市廃棄物の減量及び適正処理に関する規則第</w:t>
      </w:r>
      <w:r>
        <w:t>17</w:t>
      </w:r>
      <w:r>
        <w:rPr>
          <w:rFonts w:hint="eastAsia"/>
        </w:rPr>
        <w:t>条の規定により、次のとおり報告します。</w:t>
      </w:r>
    </w:p>
    <w:p w:rsidR="0043365E" w:rsidRDefault="0043365E"/>
    <w:p w:rsidR="0043365E" w:rsidRDefault="0043365E"/>
    <w:p w:rsidR="0043365E" w:rsidRDefault="0043365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契約事業所数　　　　　　　　　　　　　　　　　　件</w:t>
      </w:r>
    </w:p>
    <w:p w:rsidR="0043365E" w:rsidRDefault="0043365E">
      <w:bookmarkStart w:id="0" w:name="_GoBack"/>
      <w:bookmarkEnd w:id="0"/>
    </w:p>
    <w:p w:rsidR="0043365E" w:rsidRDefault="0043365E"/>
    <w:p w:rsidR="0043365E" w:rsidRDefault="0043365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稼働延車両台数　　　　　　　　　　　　　　　　　台</w:t>
      </w:r>
    </w:p>
    <w:p w:rsidR="0043365E" w:rsidRDefault="0043365E"/>
    <w:p w:rsidR="0043365E" w:rsidRDefault="0043365E"/>
    <w:p w:rsidR="0043365E" w:rsidRDefault="0043365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廃棄物の種類</w:t>
      </w:r>
    </w:p>
    <w:p w:rsidR="0043365E" w:rsidRDefault="0043365E"/>
    <w:p w:rsidR="0043365E" w:rsidRDefault="0043365E"/>
    <w:p w:rsidR="0043365E" w:rsidRDefault="0043365E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収集運搬量</w:t>
      </w:r>
    </w:p>
    <w:p w:rsidR="0043365E" w:rsidRDefault="0043365E"/>
    <w:p w:rsidR="0043365E" w:rsidRDefault="0043365E"/>
    <w:p w:rsidR="0043365E" w:rsidRDefault="0043365E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実績報告明細書　　　別紙のとおり</w:t>
      </w:r>
    </w:p>
    <w:p w:rsidR="0043365E" w:rsidRDefault="0043365E"/>
    <w:p w:rsidR="0043365E" w:rsidRDefault="0043365E"/>
    <w:p w:rsidR="0043365E" w:rsidRDefault="0043365E">
      <w:r>
        <w:rPr>
          <w:rFonts w:hint="eastAsia"/>
        </w:rPr>
        <w:t>備考　収集運搬量の単位は、トン又は</w:t>
      </w:r>
      <w:r>
        <w:t>m</w:t>
      </w:r>
      <w:r>
        <w:rPr>
          <w:vertAlign w:val="superscript"/>
        </w:rPr>
        <w:t>3</w:t>
      </w:r>
      <w:r>
        <w:rPr>
          <w:rFonts w:hint="eastAsia"/>
        </w:rPr>
        <w:t>としてください。</w:t>
      </w:r>
    </w:p>
    <w:p w:rsidR="0043365E" w:rsidRDefault="0043365E">
      <w:r>
        <w:br w:type="page"/>
      </w:r>
      <w:r>
        <w:lastRenderedPageBreak/>
        <w:t>5</w:t>
      </w:r>
      <w:r>
        <w:rPr>
          <w:rFonts w:hint="eastAsia"/>
        </w:rPr>
        <w:t xml:space="preserve">　実績報告明細書</w:t>
      </w:r>
    </w:p>
    <w:p w:rsidR="0043365E" w:rsidRDefault="0043365E"/>
    <w:p w:rsidR="0043365E" w:rsidRDefault="00F52FC1">
      <w:r>
        <w:rPr>
          <w:rFonts w:hint="eastAsia"/>
        </w:rPr>
        <w:t xml:space="preserve">　　</w:t>
      </w:r>
      <w:r w:rsidR="0043365E">
        <w:rPr>
          <w:rFonts w:hint="eastAsia"/>
        </w:rPr>
        <w:t xml:space="preserve">　　年　　月分　　　　　　　　　　　　　　　　　　　　　</w:t>
      </w:r>
      <w:r w:rsidR="0043365E">
        <w:t>(</w:t>
      </w:r>
      <w:r w:rsidR="0043365E">
        <w:rPr>
          <w:rFonts w:hint="eastAsia"/>
        </w:rPr>
        <w:t>一般廃棄物処理業用</w:t>
      </w:r>
      <w:r w:rsidR="0043365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2058"/>
        <w:gridCol w:w="2337"/>
        <w:gridCol w:w="2674"/>
      </w:tblGrid>
      <w:tr w:rsidR="0043365E">
        <w:trPr>
          <w:trHeight w:val="396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2058" w:type="dxa"/>
            <w:vAlign w:val="center"/>
          </w:tcPr>
          <w:p w:rsidR="0043365E" w:rsidRDefault="0043365E">
            <w:pPr>
              <w:jc w:val="center"/>
            </w:pPr>
            <w:r>
              <w:rPr>
                <w:rFonts w:hint="eastAsia"/>
              </w:rPr>
              <w:t>収集量</w:t>
            </w:r>
            <w:r>
              <w:t>(kg)</w:t>
            </w:r>
          </w:p>
        </w:tc>
        <w:tc>
          <w:tcPr>
            <w:tcW w:w="2337" w:type="dxa"/>
            <w:vAlign w:val="center"/>
          </w:tcPr>
          <w:p w:rsidR="0043365E" w:rsidRDefault="0043365E">
            <w:pPr>
              <w:jc w:val="center"/>
            </w:pPr>
            <w:r>
              <w:rPr>
                <w:rFonts w:hint="eastAsia"/>
              </w:rPr>
              <w:t>台数</w:t>
            </w:r>
            <w:r>
              <w:t>(</w:t>
            </w:r>
            <w:r>
              <w:rPr>
                <w:rFonts w:hint="eastAsia"/>
              </w:rPr>
              <w:t>台</w:t>
            </w:r>
            <w:r>
              <w:t>)</w:t>
            </w:r>
          </w:p>
        </w:tc>
        <w:tc>
          <w:tcPr>
            <w:tcW w:w="2674" w:type="dxa"/>
            <w:vAlign w:val="center"/>
          </w:tcPr>
          <w:p w:rsidR="0043365E" w:rsidRDefault="0043365E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3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4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5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6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7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8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9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10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11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12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13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14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15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16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17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18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19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20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21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22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23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24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25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26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27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28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29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30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  <w:tr w:rsidR="0043365E">
        <w:trPr>
          <w:trHeight w:val="369"/>
        </w:trPr>
        <w:tc>
          <w:tcPr>
            <w:tcW w:w="721" w:type="dxa"/>
            <w:vAlign w:val="center"/>
          </w:tcPr>
          <w:p w:rsidR="0043365E" w:rsidRDefault="0043365E">
            <w:pPr>
              <w:jc w:val="center"/>
            </w:pPr>
            <w:r>
              <w:t>31</w:t>
            </w:r>
          </w:p>
        </w:tc>
        <w:tc>
          <w:tcPr>
            <w:tcW w:w="721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43365E" w:rsidRDefault="0043365E">
            <w:r>
              <w:rPr>
                <w:rFonts w:hint="eastAsia"/>
              </w:rPr>
              <w:t xml:space="preserve">　</w:t>
            </w:r>
          </w:p>
        </w:tc>
      </w:tr>
    </w:tbl>
    <w:p w:rsidR="0043365E" w:rsidRDefault="0043365E">
      <w:pPr>
        <w:spacing w:line="240" w:lineRule="exact"/>
      </w:pPr>
    </w:p>
    <w:sectPr w:rsidR="004336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D4" w:rsidRDefault="00D168D4" w:rsidP="0043365E">
      <w:r>
        <w:separator/>
      </w:r>
    </w:p>
  </w:endnote>
  <w:endnote w:type="continuationSeparator" w:id="0">
    <w:p w:rsidR="00D168D4" w:rsidRDefault="00D168D4" w:rsidP="0043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D4" w:rsidRDefault="00D168D4" w:rsidP="0043365E">
      <w:r>
        <w:separator/>
      </w:r>
    </w:p>
  </w:footnote>
  <w:footnote w:type="continuationSeparator" w:id="0">
    <w:p w:rsidR="00D168D4" w:rsidRDefault="00D168D4" w:rsidP="0043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5E"/>
    <w:rsid w:val="00127516"/>
    <w:rsid w:val="0043365E"/>
    <w:rsid w:val="00456711"/>
    <w:rsid w:val="00993A70"/>
    <w:rsid w:val="00A05328"/>
    <w:rsid w:val="00D168D4"/>
    <w:rsid w:val="00D346C9"/>
    <w:rsid w:val="00F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459C9B-825C-4C60-8AA0-2EAB56B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365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33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3365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3</cp:revision>
  <dcterms:created xsi:type="dcterms:W3CDTF">2021-04-27T01:15:00Z</dcterms:created>
  <dcterms:modified xsi:type="dcterms:W3CDTF">2022-06-28T06:33:00Z</dcterms:modified>
</cp:coreProperties>
</file>