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5" w:rsidRDefault="00C740C5" w:rsidP="0022005F">
      <w:pPr>
        <w:pStyle w:val="a3"/>
        <w:spacing w:line="240" w:lineRule="auto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22005F">
        <w:rPr>
          <w:rFonts w:ascii="ＭＳ 明朝" w:eastAsia="ＭＳ 明朝" w:hAnsi="ＭＳ 明朝" w:hint="eastAsia"/>
          <w:spacing w:val="12"/>
          <w:sz w:val="24"/>
          <w:szCs w:val="24"/>
          <w:fitText w:val="2360" w:id="100395008"/>
        </w:rPr>
        <w:t>（提出先）茨木市</w:t>
      </w:r>
      <w:r w:rsidRPr="0022005F">
        <w:rPr>
          <w:rFonts w:ascii="ＭＳ 明朝" w:eastAsia="ＭＳ 明朝" w:hAnsi="ＭＳ 明朝" w:hint="eastAsia"/>
          <w:spacing w:val="4"/>
          <w:sz w:val="24"/>
          <w:szCs w:val="24"/>
          <w:fitText w:val="2360" w:id="100395008"/>
        </w:rPr>
        <w:t>長</w:t>
      </w:r>
    </w:p>
    <w:p w:rsidR="0022005F" w:rsidRPr="00454938" w:rsidRDefault="0022005F" w:rsidP="0022005F">
      <w:pPr>
        <w:pStyle w:val="a3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住　　所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22005F" w:rsidRDefault="0022005F" w:rsidP="0022005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団 体 名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22005F" w:rsidRDefault="0022005F" w:rsidP="0022005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代表者名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C740C5" w:rsidRDefault="00C740C5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C740C5" w:rsidRPr="0022005F" w:rsidRDefault="00C740C5" w:rsidP="0022005F">
      <w:pPr>
        <w:pStyle w:val="a3"/>
        <w:spacing w:line="240" w:lineRule="auto"/>
        <w:rPr>
          <w:rFonts w:ascii="ＭＳ 明朝" w:eastAsia="ＭＳ 明朝" w:hAnsi="ＭＳ 明朝"/>
          <w:b/>
          <w:spacing w:val="0"/>
          <w:sz w:val="36"/>
          <w:szCs w:val="36"/>
        </w:rPr>
      </w:pPr>
      <w:r w:rsidRPr="00454938">
        <w:rPr>
          <w:rFonts w:ascii="ＭＳ 明朝" w:eastAsia="ＭＳ 明朝" w:hAnsi="ＭＳ 明朝"/>
          <w:spacing w:val="3"/>
          <w:sz w:val="24"/>
          <w:szCs w:val="24"/>
        </w:rPr>
        <w:t xml:space="preserve">                          </w:t>
      </w:r>
      <w:r w:rsidR="00454938" w:rsidRPr="00454938">
        <w:rPr>
          <w:rFonts w:ascii="ＭＳ 明朝" w:eastAsia="ＭＳ 明朝" w:hAnsi="ＭＳ 明朝" w:hint="eastAsia"/>
          <w:b/>
          <w:spacing w:val="3"/>
          <w:sz w:val="36"/>
          <w:szCs w:val="36"/>
        </w:rPr>
        <w:t>事業計画書</w:t>
      </w:r>
    </w:p>
    <w:p w:rsidR="00C740C5" w:rsidRPr="00454938" w:rsidRDefault="00C740C5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C740C5" w:rsidRPr="00454938" w:rsidRDefault="00C740C5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454938">
        <w:rPr>
          <w:rFonts w:ascii="ＭＳ 明朝" w:eastAsia="ＭＳ 明朝" w:hAnsi="ＭＳ 明朝" w:hint="eastAsia"/>
          <w:sz w:val="24"/>
          <w:szCs w:val="24"/>
        </w:rPr>
        <w:t xml:space="preserve">　下記のとおり事業を実施しますので計画書を提出いたします。</w:t>
      </w:r>
    </w:p>
    <w:p w:rsidR="00C740C5" w:rsidRPr="00454938" w:rsidRDefault="00C740C5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C740C5" w:rsidRPr="00454938" w:rsidRDefault="00C740C5" w:rsidP="00593FAB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454938">
        <w:rPr>
          <w:rFonts w:ascii="ＭＳ 明朝" w:eastAsia="ＭＳ 明朝" w:hAnsi="ＭＳ 明朝" w:hint="eastAsia"/>
          <w:sz w:val="24"/>
          <w:szCs w:val="24"/>
        </w:rPr>
        <w:t>記</w:t>
      </w:r>
    </w:p>
    <w:p w:rsidR="00C740C5" w:rsidRPr="00454938" w:rsidRDefault="00C740C5">
      <w:pPr>
        <w:pStyle w:val="a3"/>
        <w:spacing w:line="105" w:lineRule="exact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4"/>
        <w:gridCol w:w="1076"/>
        <w:gridCol w:w="2016"/>
        <w:gridCol w:w="1019"/>
        <w:gridCol w:w="3461"/>
      </w:tblGrid>
      <w:tr w:rsidR="00C740C5" w:rsidRPr="00454938" w:rsidTr="00454938">
        <w:trPr>
          <w:trHeight w:hRule="exact" w:val="63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 w:line="16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C740C5" w:rsidRPr="00454938" w:rsidRDefault="00C740C5" w:rsidP="0045493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60"/>
                <w:sz w:val="24"/>
                <w:szCs w:val="24"/>
                <w:fitText w:val="960" w:id="576942852"/>
              </w:rPr>
              <w:t>事業</w:t>
            </w:r>
            <w:r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2"/>
              </w:rPr>
              <w:t>名</w:t>
            </w:r>
          </w:p>
        </w:tc>
        <w:tc>
          <w:tcPr>
            <w:tcW w:w="757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312D9F">
        <w:trPr>
          <w:trHeight w:hRule="exact" w:val="1176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C740C5" w:rsidRPr="00454938" w:rsidRDefault="00454938" w:rsidP="00454938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1"/>
              </w:rPr>
              <w:t>日</w:t>
            </w:r>
            <w:r w:rsidR="00C740C5"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1"/>
              </w:rPr>
              <w:t>時</w:t>
            </w:r>
          </w:p>
        </w:tc>
        <w:tc>
          <w:tcPr>
            <w:tcW w:w="3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312D9F" w:rsidRDefault="00C740C5" w:rsidP="00867842">
            <w:pPr>
              <w:pStyle w:val="a3"/>
              <w:spacing w:before="55"/>
              <w:ind w:firstLineChars="250" w:firstLine="555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  <w:r w:rsidRPr="00312D9F">
              <w:rPr>
                <w:rFonts w:ascii="ＭＳ 明朝" w:eastAsia="ＭＳ 明朝" w:hAnsi="ＭＳ 明朝" w:hint="eastAsia"/>
                <w:spacing w:val="6"/>
              </w:rPr>
              <w:t xml:space="preserve">　　年　　月　　日（　）</w:t>
            </w:r>
          </w:p>
          <w:p w:rsidR="00C740C5" w:rsidRDefault="00C740C5" w:rsidP="00312D9F">
            <w:pPr>
              <w:pStyle w:val="a3"/>
              <w:rPr>
                <w:rFonts w:ascii="ＭＳ 明朝" w:eastAsia="ＭＳ 明朝" w:hAnsi="ＭＳ 明朝" w:hint="eastAsia"/>
              </w:rPr>
            </w:pPr>
            <w:r w:rsidRPr="00312D9F">
              <w:rPr>
                <w:rFonts w:ascii="ＭＳ 明朝" w:eastAsia="ＭＳ 明朝" w:hAnsi="ＭＳ 明朝" w:cs="Century"/>
                <w:spacing w:val="3"/>
              </w:rPr>
              <w:t xml:space="preserve"> 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</w:t>
            </w:r>
            <w:r w:rsidRPr="00312D9F">
              <w:rPr>
                <w:rFonts w:ascii="ＭＳ 明朝" w:eastAsia="ＭＳ 明朝" w:hAnsi="ＭＳ 明朝" w:hint="eastAsia"/>
              </w:rPr>
              <w:t>開場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  </w:t>
            </w:r>
            <w:r w:rsidRPr="00312D9F">
              <w:rPr>
                <w:rFonts w:ascii="ＭＳ 明朝" w:eastAsia="ＭＳ 明朝" w:hAnsi="ＭＳ 明朝" w:hint="eastAsia"/>
              </w:rPr>
              <w:t xml:space="preserve">　　開演</w:t>
            </w:r>
          </w:p>
          <w:p w:rsidR="00312D9F" w:rsidRPr="00312D9F" w:rsidRDefault="00312D9F" w:rsidP="00312D9F">
            <w:pPr>
              <w:pStyle w:val="a3"/>
              <w:rPr>
                <w:rFonts w:ascii="ＭＳ 明朝" w:eastAsia="ＭＳ 明朝" w:hAnsi="ＭＳ 明朝"/>
              </w:rPr>
            </w:pPr>
          </w:p>
          <w:p w:rsidR="00C740C5" w:rsidRPr="00454938" w:rsidRDefault="00C740C5">
            <w:pPr>
              <w:pStyle w:val="a3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cs="Century"/>
                <w:spacing w:val="3"/>
              </w:rPr>
              <w:t xml:space="preserve"> 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        </w:t>
            </w:r>
            <w:r w:rsidRPr="00312D9F">
              <w:rPr>
                <w:rFonts w:ascii="ＭＳ 明朝" w:eastAsia="ＭＳ 明朝" w:hAnsi="ＭＳ 明朝" w:hint="eastAsia"/>
              </w:rPr>
              <w:t xml:space="preserve">　　終演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B14E50" w:rsidRDefault="00B14E50" w:rsidP="00B14E50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0"/>
                <w:szCs w:val="24"/>
              </w:rPr>
              <w:t>入場者数</w:t>
            </w:r>
          </w:p>
          <w:p w:rsidR="00B14E50" w:rsidRPr="00454938" w:rsidRDefault="00B14E50" w:rsidP="00B14E5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0"/>
                <w:szCs w:val="24"/>
              </w:rPr>
              <w:t>（予定）</w:t>
            </w:r>
          </w:p>
        </w:tc>
        <w:tc>
          <w:tcPr>
            <w:tcW w:w="34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791378">
        <w:trPr>
          <w:trHeight w:hRule="exact" w:val="579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454938" w:rsidP="0079137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0"/>
              </w:rPr>
              <w:t>対</w:t>
            </w:r>
            <w:r w:rsidR="00C740C5"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0"/>
              </w:rPr>
              <w:t>象</w:t>
            </w:r>
          </w:p>
        </w:tc>
        <w:tc>
          <w:tcPr>
            <w:tcW w:w="757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693"/>
        </w:trPr>
        <w:tc>
          <w:tcPr>
            <w:tcW w:w="11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740C5" w:rsidRPr="00454938" w:rsidRDefault="00454938" w:rsidP="00312D9F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9"/>
              </w:rPr>
              <w:t>計</w:t>
            </w:r>
            <w:r w:rsidR="00C740C5"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9"/>
              </w:rPr>
              <w:t>画</w:t>
            </w:r>
            <w:r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9"/>
              </w:rPr>
              <w:t>日</w:t>
            </w:r>
            <w:r w:rsidR="00C740C5"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9"/>
              </w:rPr>
              <w:t>程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454938">
              <w:rPr>
                <w:rFonts w:ascii="ＭＳ 明朝" w:eastAsia="ＭＳ 明朝" w:hAnsi="ＭＳ 明朝"/>
                <w:spacing w:val="3"/>
                <w:sz w:val="24"/>
                <w:szCs w:val="24"/>
              </w:rPr>
              <w:t xml:space="preserve"> </w:t>
            </w: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54938">
              <w:rPr>
                <w:rFonts w:ascii="ＭＳ 明朝" w:eastAsia="ＭＳ 明朝" w:hAnsi="ＭＳ 明朝"/>
                <w:spacing w:val="3"/>
                <w:sz w:val="24"/>
                <w:szCs w:val="24"/>
              </w:rPr>
              <w:t xml:space="preserve"> </w:t>
            </w: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4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454938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3"/>
              </w:rPr>
              <w:t>内</w:t>
            </w:r>
            <w:r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3"/>
              </w:rPr>
              <w:t>容</w:t>
            </w:r>
          </w:p>
        </w:tc>
      </w:tr>
      <w:tr w:rsidR="00C740C5" w:rsidRPr="00454938" w:rsidTr="00454938">
        <w:trPr>
          <w:cantSplit/>
          <w:trHeight w:hRule="exact" w:val="480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791378">
        <w:trPr>
          <w:trHeight w:hRule="exact" w:val="3651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C740C5" w:rsidP="00312D9F">
            <w:pPr>
              <w:pStyle w:val="a3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B14E50" w:rsidRPr="00454938" w:rsidRDefault="00454938" w:rsidP="00B14E5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事</w:t>
            </w:r>
            <w:r w:rsidR="00C740C5"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業</w:t>
            </w:r>
            <w:r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内</w:t>
            </w:r>
            <w:r w:rsidR="00C740C5"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容</w:t>
            </w:r>
          </w:p>
        </w:tc>
        <w:tc>
          <w:tcPr>
            <w:tcW w:w="75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2005F" w:rsidRPr="00454938" w:rsidTr="008B23DE">
        <w:trPr>
          <w:trHeight w:hRule="exact" w:val="677"/>
        </w:trPr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05F" w:rsidRPr="00454938" w:rsidRDefault="0022005F" w:rsidP="00454938">
            <w:pPr>
              <w:pStyle w:val="a3"/>
              <w:spacing w:before="136"/>
              <w:rPr>
                <w:rFonts w:ascii="ＭＳ 明朝" w:eastAsia="ＭＳ 明朝" w:hAnsi="ＭＳ 明朝" w:cs="Century"/>
                <w:spacing w:val="3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pacing w:val="3"/>
                <w:sz w:val="24"/>
                <w:szCs w:val="24"/>
              </w:rPr>
              <w:t>備考</w:t>
            </w:r>
          </w:p>
        </w:tc>
      </w:tr>
      <w:tr w:rsidR="00C33DA2" w:rsidRPr="00454938" w:rsidTr="00C33DA2">
        <w:trPr>
          <w:trHeight w:hRule="exact" w:val="450"/>
        </w:trPr>
        <w:tc>
          <w:tcPr>
            <w:tcW w:w="8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33DA2" w:rsidRPr="008B23DE" w:rsidRDefault="00C33DA2" w:rsidP="005E5516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0"/>
                <w:szCs w:val="24"/>
              </w:rPr>
            </w:pPr>
          </w:p>
        </w:tc>
      </w:tr>
      <w:tr w:rsidR="00C33DA2" w:rsidRPr="00454938" w:rsidTr="00C33DA2">
        <w:trPr>
          <w:trHeight w:hRule="exact" w:val="6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2" w:rsidRPr="00454938" w:rsidRDefault="00C33DA2" w:rsidP="005E5516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担当者名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2" w:rsidRPr="00312D9F" w:rsidRDefault="00C33DA2" w:rsidP="005E5516">
            <w:pPr>
              <w:pStyle w:val="a3"/>
              <w:spacing w:before="55"/>
              <w:ind w:firstLineChars="50" w:firstLine="111"/>
              <w:rPr>
                <w:rFonts w:ascii="ＭＳ 明朝" w:eastAsia="ＭＳ 明朝" w:hAnsi="ＭＳ 明朝" w:hint="eastAsia"/>
                <w:spacing w:val="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2" w:rsidRDefault="00C33DA2" w:rsidP="00C33DA2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2" w:rsidRPr="00454938" w:rsidRDefault="00C33DA2" w:rsidP="005E5516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2005F" w:rsidRPr="00454938" w:rsidTr="00C33DA2">
        <w:trPr>
          <w:trHeight w:hRule="exact" w:val="5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F" w:rsidRPr="00454938" w:rsidRDefault="00C33DA2" w:rsidP="005E5516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454938" w:rsidRDefault="0022005F" w:rsidP="005E5516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C740C5" w:rsidRPr="00454938" w:rsidRDefault="00C740C5" w:rsidP="00A356D5">
      <w:pPr>
        <w:pStyle w:val="a3"/>
        <w:spacing w:line="136" w:lineRule="exact"/>
        <w:rPr>
          <w:rFonts w:ascii="ＭＳ 明朝" w:eastAsia="ＭＳ 明朝" w:hAnsi="ＭＳ 明朝"/>
          <w:sz w:val="24"/>
          <w:szCs w:val="24"/>
        </w:rPr>
      </w:pPr>
    </w:p>
    <w:sectPr w:rsidR="00C740C5" w:rsidRPr="00454938" w:rsidSect="0022005F">
      <w:pgSz w:w="11906" w:h="16838" w:code="9"/>
      <w:pgMar w:top="567" w:right="1418" w:bottom="567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16" w:rsidRDefault="005E5516" w:rsidP="004F1359">
      <w:r>
        <w:separator/>
      </w:r>
    </w:p>
  </w:endnote>
  <w:endnote w:type="continuationSeparator" w:id="0">
    <w:p w:rsidR="005E5516" w:rsidRDefault="005E5516" w:rsidP="004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16" w:rsidRDefault="005E5516" w:rsidP="004F1359">
      <w:r>
        <w:separator/>
      </w:r>
    </w:p>
  </w:footnote>
  <w:footnote w:type="continuationSeparator" w:id="0">
    <w:p w:rsidR="005E5516" w:rsidRDefault="005E5516" w:rsidP="004F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5"/>
    <w:rsid w:val="001021EA"/>
    <w:rsid w:val="0022005F"/>
    <w:rsid w:val="00312D9F"/>
    <w:rsid w:val="00454938"/>
    <w:rsid w:val="00462245"/>
    <w:rsid w:val="004F1359"/>
    <w:rsid w:val="00593FAB"/>
    <w:rsid w:val="005E5516"/>
    <w:rsid w:val="00791378"/>
    <w:rsid w:val="00867842"/>
    <w:rsid w:val="008B23DE"/>
    <w:rsid w:val="008C486D"/>
    <w:rsid w:val="009A44C0"/>
    <w:rsid w:val="009B5D74"/>
    <w:rsid w:val="00A1406D"/>
    <w:rsid w:val="00A356D5"/>
    <w:rsid w:val="00AB3414"/>
    <w:rsid w:val="00AE2A68"/>
    <w:rsid w:val="00B14E50"/>
    <w:rsid w:val="00B84F25"/>
    <w:rsid w:val="00B928AF"/>
    <w:rsid w:val="00BA72C5"/>
    <w:rsid w:val="00BF3249"/>
    <w:rsid w:val="00C33DA2"/>
    <w:rsid w:val="00C740C5"/>
    <w:rsid w:val="00CC317D"/>
    <w:rsid w:val="00CC57A0"/>
    <w:rsid w:val="00E163A9"/>
    <w:rsid w:val="00E1680F"/>
    <w:rsid w:val="00E27D73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C79E1D"/>
  <w15:chartTrackingRefBased/>
  <w15:docId w15:val="{2CECB354-5589-4EFA-933C-06D0957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A44C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eastAsia="ＭＳ ゴシック" w:cs="ＭＳ ゴシック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4F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F135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F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F13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B535-373D-4B1F-A0A8-09B451A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226011z</dc:creator>
  <cp:keywords/>
  <cp:lastModifiedBy>Naga</cp:lastModifiedBy>
  <cp:revision>2</cp:revision>
  <dcterms:created xsi:type="dcterms:W3CDTF">2019-04-26T06:03:00Z</dcterms:created>
  <dcterms:modified xsi:type="dcterms:W3CDTF">2019-04-26T06:03:00Z</dcterms:modified>
</cp:coreProperties>
</file>