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C5" w:rsidRDefault="00C740C5" w:rsidP="0022005F">
      <w:pPr>
        <w:pStyle w:val="a3"/>
        <w:spacing w:line="240" w:lineRule="auto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22005F">
        <w:rPr>
          <w:rFonts w:ascii="ＭＳ 明朝" w:eastAsia="ＭＳ 明朝" w:hAnsi="ＭＳ 明朝" w:hint="eastAsia"/>
          <w:spacing w:val="12"/>
          <w:sz w:val="24"/>
          <w:szCs w:val="24"/>
          <w:fitText w:val="2360" w:id="100395008"/>
        </w:rPr>
        <w:t>（提出先）茨木市</w:t>
      </w:r>
      <w:r w:rsidRPr="0022005F">
        <w:rPr>
          <w:rFonts w:ascii="ＭＳ 明朝" w:eastAsia="ＭＳ 明朝" w:hAnsi="ＭＳ 明朝" w:hint="eastAsia"/>
          <w:spacing w:val="4"/>
          <w:sz w:val="24"/>
          <w:szCs w:val="24"/>
          <w:fitText w:val="2360" w:id="100395008"/>
        </w:rPr>
        <w:t>長</w:t>
      </w:r>
    </w:p>
    <w:p w:rsidR="0022005F" w:rsidRPr="00454938" w:rsidRDefault="0022005F" w:rsidP="0022005F">
      <w:pPr>
        <w:pStyle w:val="a3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22005F" w:rsidRPr="0022005F" w:rsidRDefault="0022005F" w:rsidP="0022005F">
      <w:pPr>
        <w:pStyle w:val="a3"/>
        <w:ind w:firstLineChars="2050" w:firstLine="4920"/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住　　所</w:t>
      </w:r>
      <w:r w:rsidRPr="0022005F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                       </w:t>
      </w:r>
    </w:p>
    <w:p w:rsidR="0022005F" w:rsidRDefault="0022005F" w:rsidP="0022005F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22005F" w:rsidRPr="0022005F" w:rsidRDefault="0022005F" w:rsidP="0022005F">
      <w:pPr>
        <w:pStyle w:val="a3"/>
        <w:ind w:firstLineChars="2050" w:firstLine="4920"/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団 体 名</w:t>
      </w:r>
      <w:r w:rsidRPr="0022005F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                       </w:t>
      </w:r>
    </w:p>
    <w:p w:rsidR="0022005F" w:rsidRDefault="0022005F" w:rsidP="0022005F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22005F" w:rsidRPr="0022005F" w:rsidRDefault="0022005F" w:rsidP="0022005F">
      <w:pPr>
        <w:pStyle w:val="a3"/>
        <w:ind w:firstLineChars="2050" w:firstLine="4920"/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代表者名</w:t>
      </w:r>
      <w:r w:rsidRPr="0022005F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                       </w:t>
      </w:r>
    </w:p>
    <w:p w:rsidR="00C740C5" w:rsidRDefault="00C740C5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C740C5" w:rsidRPr="0022005F" w:rsidRDefault="00C740C5" w:rsidP="0022005F">
      <w:pPr>
        <w:pStyle w:val="a3"/>
        <w:spacing w:line="240" w:lineRule="auto"/>
        <w:rPr>
          <w:rFonts w:ascii="ＭＳ 明朝" w:eastAsia="ＭＳ 明朝" w:hAnsi="ＭＳ 明朝"/>
          <w:b/>
          <w:spacing w:val="0"/>
          <w:sz w:val="36"/>
          <w:szCs w:val="36"/>
        </w:rPr>
      </w:pPr>
      <w:r w:rsidRPr="00454938">
        <w:rPr>
          <w:rFonts w:ascii="ＭＳ 明朝" w:eastAsia="ＭＳ 明朝" w:hAnsi="ＭＳ 明朝"/>
          <w:spacing w:val="3"/>
          <w:sz w:val="24"/>
          <w:szCs w:val="24"/>
        </w:rPr>
        <w:t xml:space="preserve">                          </w:t>
      </w:r>
      <w:r w:rsidR="00D442DA">
        <w:rPr>
          <w:rFonts w:ascii="ＭＳ 明朝" w:eastAsia="ＭＳ 明朝" w:hAnsi="ＭＳ 明朝" w:hint="eastAsia"/>
          <w:b/>
          <w:spacing w:val="3"/>
          <w:sz w:val="36"/>
          <w:szCs w:val="36"/>
        </w:rPr>
        <w:t>事業報告</w:t>
      </w:r>
      <w:r w:rsidR="00454938" w:rsidRPr="00454938">
        <w:rPr>
          <w:rFonts w:ascii="ＭＳ 明朝" w:eastAsia="ＭＳ 明朝" w:hAnsi="ＭＳ 明朝" w:hint="eastAsia"/>
          <w:b/>
          <w:spacing w:val="3"/>
          <w:sz w:val="36"/>
          <w:szCs w:val="36"/>
        </w:rPr>
        <w:t>書</w:t>
      </w:r>
    </w:p>
    <w:p w:rsidR="00C740C5" w:rsidRPr="00454938" w:rsidRDefault="00C740C5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D442DA" w:rsidRPr="00454938" w:rsidRDefault="00C740C5" w:rsidP="00D442DA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4549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42DA">
        <w:rPr>
          <w:rFonts w:ascii="ＭＳ 明朝" w:eastAsia="ＭＳ 明朝" w:hAnsi="ＭＳ 明朝" w:hint="eastAsia"/>
          <w:sz w:val="24"/>
          <w:szCs w:val="24"/>
        </w:rPr>
        <w:t>下記のとおり事業が完了いたしましたので、報告書</w:t>
      </w:r>
      <w:r w:rsidR="00D442DA" w:rsidRPr="00454938">
        <w:rPr>
          <w:rFonts w:ascii="ＭＳ 明朝" w:eastAsia="ＭＳ 明朝" w:hAnsi="ＭＳ 明朝" w:hint="eastAsia"/>
          <w:sz w:val="24"/>
          <w:szCs w:val="24"/>
        </w:rPr>
        <w:t>を提出いたします。</w:t>
      </w:r>
    </w:p>
    <w:p w:rsidR="00C740C5" w:rsidRPr="00D442DA" w:rsidRDefault="00C740C5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C740C5" w:rsidRPr="00454938" w:rsidRDefault="00C740C5" w:rsidP="00593FAB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454938">
        <w:rPr>
          <w:rFonts w:ascii="ＭＳ 明朝" w:eastAsia="ＭＳ 明朝" w:hAnsi="ＭＳ 明朝" w:hint="eastAsia"/>
          <w:sz w:val="24"/>
          <w:szCs w:val="24"/>
        </w:rPr>
        <w:t>記</w:t>
      </w:r>
    </w:p>
    <w:p w:rsidR="00C740C5" w:rsidRPr="00454938" w:rsidRDefault="00C740C5">
      <w:pPr>
        <w:pStyle w:val="a3"/>
        <w:spacing w:line="105" w:lineRule="exact"/>
        <w:rPr>
          <w:rFonts w:ascii="ＭＳ 明朝" w:eastAsia="ＭＳ 明朝" w:hAnsi="ＭＳ 明朝"/>
          <w:spacing w:val="0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4"/>
        <w:gridCol w:w="1076"/>
        <w:gridCol w:w="2016"/>
        <w:gridCol w:w="1019"/>
        <w:gridCol w:w="3461"/>
      </w:tblGrid>
      <w:tr w:rsidR="00C740C5" w:rsidRPr="00454938" w:rsidTr="00454938">
        <w:trPr>
          <w:trHeight w:hRule="exact" w:val="63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40C5" w:rsidRPr="00454938" w:rsidRDefault="00C740C5" w:rsidP="00454938">
            <w:pPr>
              <w:pStyle w:val="a3"/>
              <w:spacing w:before="55" w:line="160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C740C5" w:rsidRPr="00454938" w:rsidRDefault="00C740C5" w:rsidP="0045493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312D9F">
              <w:rPr>
                <w:rFonts w:ascii="ＭＳ 明朝" w:eastAsia="ＭＳ 明朝" w:hAnsi="ＭＳ 明朝" w:hint="eastAsia"/>
                <w:spacing w:val="60"/>
                <w:sz w:val="24"/>
                <w:szCs w:val="24"/>
                <w:fitText w:val="960" w:id="576942852"/>
              </w:rPr>
              <w:t>事業</w:t>
            </w:r>
            <w:r w:rsidRPr="00312D9F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52"/>
              </w:rPr>
              <w:t>名</w:t>
            </w:r>
          </w:p>
        </w:tc>
        <w:tc>
          <w:tcPr>
            <w:tcW w:w="757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55" w:line="1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312D9F">
        <w:trPr>
          <w:trHeight w:hRule="exact" w:val="1176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740C5" w:rsidRPr="00454938" w:rsidRDefault="00C740C5" w:rsidP="00454938">
            <w:pPr>
              <w:pStyle w:val="a3"/>
              <w:spacing w:before="55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C740C5" w:rsidRPr="00454938" w:rsidRDefault="00454938" w:rsidP="00454938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14E50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576942851"/>
              </w:rPr>
              <w:t>日</w:t>
            </w:r>
            <w:r w:rsidR="00C740C5" w:rsidRPr="00B14E5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51"/>
              </w:rPr>
              <w:t>時</w:t>
            </w:r>
          </w:p>
        </w:tc>
        <w:tc>
          <w:tcPr>
            <w:tcW w:w="3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0C5" w:rsidRPr="00312D9F" w:rsidRDefault="00C740C5" w:rsidP="00416521">
            <w:pPr>
              <w:pStyle w:val="a3"/>
              <w:spacing w:before="55"/>
              <w:ind w:firstLineChars="250" w:firstLine="555"/>
              <w:rPr>
                <w:rFonts w:ascii="ＭＳ 明朝" w:eastAsia="ＭＳ 明朝" w:hAnsi="ＭＳ 明朝"/>
                <w:spacing w:val="0"/>
              </w:rPr>
            </w:pPr>
            <w:bookmarkStart w:id="0" w:name="_GoBack"/>
            <w:bookmarkEnd w:id="0"/>
            <w:r w:rsidRPr="00312D9F">
              <w:rPr>
                <w:rFonts w:ascii="ＭＳ 明朝" w:eastAsia="ＭＳ 明朝" w:hAnsi="ＭＳ 明朝" w:hint="eastAsia"/>
                <w:spacing w:val="6"/>
              </w:rPr>
              <w:t xml:space="preserve">　　年　　月　　日（　）</w:t>
            </w:r>
          </w:p>
          <w:p w:rsidR="00C740C5" w:rsidRDefault="00C740C5" w:rsidP="00312D9F">
            <w:pPr>
              <w:pStyle w:val="a3"/>
              <w:rPr>
                <w:rFonts w:ascii="ＭＳ 明朝" w:eastAsia="ＭＳ 明朝" w:hAnsi="ＭＳ 明朝" w:hint="eastAsia"/>
              </w:rPr>
            </w:pPr>
            <w:r w:rsidRPr="00312D9F">
              <w:rPr>
                <w:rFonts w:ascii="ＭＳ 明朝" w:eastAsia="ＭＳ 明朝" w:hAnsi="ＭＳ 明朝" w:cs="Century"/>
                <w:spacing w:val="3"/>
              </w:rPr>
              <w:t xml:space="preserve"> </w:t>
            </w:r>
            <w:r w:rsidRPr="00312D9F">
              <w:rPr>
                <w:rFonts w:ascii="ＭＳ 明朝" w:eastAsia="ＭＳ 明朝" w:hAnsi="ＭＳ 明朝"/>
                <w:spacing w:val="3"/>
              </w:rPr>
              <w:t xml:space="preserve">  </w:t>
            </w:r>
            <w:r w:rsidRPr="00312D9F">
              <w:rPr>
                <w:rFonts w:ascii="ＭＳ 明朝" w:eastAsia="ＭＳ 明朝" w:hAnsi="ＭＳ 明朝" w:hint="eastAsia"/>
              </w:rPr>
              <w:t>開場</w:t>
            </w:r>
            <w:r w:rsidRPr="00312D9F">
              <w:rPr>
                <w:rFonts w:ascii="ＭＳ 明朝" w:eastAsia="ＭＳ 明朝" w:hAnsi="ＭＳ 明朝"/>
                <w:spacing w:val="3"/>
              </w:rPr>
              <w:t xml:space="preserve">    </w:t>
            </w:r>
            <w:r w:rsidRPr="00312D9F">
              <w:rPr>
                <w:rFonts w:ascii="ＭＳ 明朝" w:eastAsia="ＭＳ 明朝" w:hAnsi="ＭＳ 明朝" w:hint="eastAsia"/>
              </w:rPr>
              <w:t xml:space="preserve">　　開演</w:t>
            </w:r>
          </w:p>
          <w:p w:rsidR="00312D9F" w:rsidRPr="00312D9F" w:rsidRDefault="00312D9F" w:rsidP="00312D9F">
            <w:pPr>
              <w:pStyle w:val="a3"/>
              <w:rPr>
                <w:rFonts w:ascii="ＭＳ 明朝" w:eastAsia="ＭＳ 明朝" w:hAnsi="ＭＳ 明朝"/>
              </w:rPr>
            </w:pPr>
          </w:p>
          <w:p w:rsidR="00C740C5" w:rsidRPr="00454938" w:rsidRDefault="00C740C5">
            <w:pPr>
              <w:pStyle w:val="a3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312D9F">
              <w:rPr>
                <w:rFonts w:ascii="ＭＳ 明朝" w:eastAsia="ＭＳ 明朝" w:hAnsi="ＭＳ 明朝" w:cs="Century"/>
                <w:spacing w:val="3"/>
              </w:rPr>
              <w:t xml:space="preserve"> </w:t>
            </w:r>
            <w:r w:rsidRPr="00312D9F">
              <w:rPr>
                <w:rFonts w:ascii="ＭＳ 明朝" w:eastAsia="ＭＳ 明朝" w:hAnsi="ＭＳ 明朝"/>
                <w:spacing w:val="3"/>
              </w:rPr>
              <w:t xml:space="preserve">          </w:t>
            </w:r>
            <w:r w:rsidRPr="00312D9F">
              <w:rPr>
                <w:rFonts w:ascii="ＭＳ 明朝" w:eastAsia="ＭＳ 明朝" w:hAnsi="ＭＳ 明朝" w:hint="eastAsia"/>
              </w:rPr>
              <w:t xml:space="preserve">　　終演</w:t>
            </w: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14E50" w:rsidRPr="00D442DA" w:rsidRDefault="00B14E50" w:rsidP="00D442DA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Cs w:val="24"/>
              </w:rPr>
            </w:pPr>
            <w:r w:rsidRPr="00B14E50">
              <w:rPr>
                <w:rFonts w:ascii="ＭＳ 明朝" w:eastAsia="ＭＳ 明朝" w:hAnsi="ＭＳ 明朝" w:hint="eastAsia"/>
                <w:spacing w:val="0"/>
                <w:szCs w:val="24"/>
              </w:rPr>
              <w:t>入場者数</w:t>
            </w:r>
          </w:p>
        </w:tc>
        <w:tc>
          <w:tcPr>
            <w:tcW w:w="34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55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791378">
        <w:trPr>
          <w:trHeight w:hRule="exact" w:val="579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740C5" w:rsidRPr="00454938" w:rsidRDefault="00454938" w:rsidP="0079137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312D9F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576942850"/>
              </w:rPr>
              <w:t>対</w:t>
            </w:r>
            <w:r w:rsidR="00C740C5" w:rsidRPr="00312D9F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50"/>
              </w:rPr>
              <w:t>象</w:t>
            </w:r>
          </w:p>
        </w:tc>
        <w:tc>
          <w:tcPr>
            <w:tcW w:w="757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55" w:line="1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693"/>
        </w:trPr>
        <w:tc>
          <w:tcPr>
            <w:tcW w:w="11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740C5" w:rsidRPr="00454938" w:rsidRDefault="00D442DA" w:rsidP="00312D9F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実施日程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40C5" w:rsidRPr="00454938" w:rsidRDefault="00C740C5" w:rsidP="00454938">
            <w:pPr>
              <w:pStyle w:val="a3"/>
              <w:spacing w:before="55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5493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454938">
              <w:rPr>
                <w:rFonts w:ascii="ＭＳ 明朝" w:eastAsia="ＭＳ 明朝" w:hAnsi="ＭＳ 明朝"/>
                <w:spacing w:val="3"/>
                <w:sz w:val="24"/>
                <w:szCs w:val="24"/>
              </w:rPr>
              <w:t xml:space="preserve"> </w:t>
            </w:r>
            <w:r w:rsidRPr="0045493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454938">
              <w:rPr>
                <w:rFonts w:ascii="ＭＳ 明朝" w:eastAsia="ＭＳ 明朝" w:hAnsi="ＭＳ 明朝"/>
                <w:spacing w:val="3"/>
                <w:sz w:val="24"/>
                <w:szCs w:val="24"/>
              </w:rPr>
              <w:t xml:space="preserve"> </w:t>
            </w:r>
            <w:r w:rsidRPr="0045493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49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40C5" w:rsidRPr="00454938" w:rsidRDefault="00454938" w:rsidP="00454938">
            <w:pPr>
              <w:pStyle w:val="a3"/>
              <w:spacing w:before="55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312D9F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576942853"/>
              </w:rPr>
              <w:t>内</w:t>
            </w:r>
            <w:r w:rsidRPr="00312D9F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53"/>
              </w:rPr>
              <w:t>容</w:t>
            </w:r>
          </w:p>
        </w:tc>
      </w:tr>
      <w:tr w:rsidR="00C740C5" w:rsidRPr="00454938" w:rsidTr="00454938">
        <w:trPr>
          <w:cantSplit/>
          <w:trHeight w:hRule="exact" w:val="480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482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482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482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454938">
        <w:trPr>
          <w:cantSplit/>
          <w:trHeight w:hRule="exact" w:val="482"/>
        </w:trPr>
        <w:tc>
          <w:tcPr>
            <w:tcW w:w="11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40C5" w:rsidRPr="00454938" w:rsidRDefault="00C740C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740C5" w:rsidRPr="00454938" w:rsidTr="00791378">
        <w:trPr>
          <w:trHeight w:hRule="exact" w:val="3651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740C5" w:rsidRPr="00454938" w:rsidRDefault="00C740C5" w:rsidP="00312D9F">
            <w:pPr>
              <w:pStyle w:val="a3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B14E50" w:rsidRPr="00454938" w:rsidRDefault="00454938" w:rsidP="00B14E5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C33DA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8"/>
              </w:rPr>
              <w:t>事</w:t>
            </w:r>
            <w:r w:rsidR="00C740C5" w:rsidRPr="00C33DA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8"/>
              </w:rPr>
              <w:t>業</w:t>
            </w:r>
            <w:r w:rsidRPr="00C33DA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8"/>
              </w:rPr>
              <w:t>内</w:t>
            </w:r>
            <w:r w:rsidR="00C740C5" w:rsidRPr="00C33DA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576942848"/>
              </w:rPr>
              <w:t>容</w:t>
            </w:r>
          </w:p>
        </w:tc>
        <w:tc>
          <w:tcPr>
            <w:tcW w:w="75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0C5" w:rsidRPr="00454938" w:rsidRDefault="00C740C5">
            <w:pPr>
              <w:pStyle w:val="a3"/>
              <w:spacing w:before="13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2005F" w:rsidRPr="00454938" w:rsidTr="008B23DE">
        <w:trPr>
          <w:trHeight w:hRule="exact" w:val="677"/>
        </w:trPr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05F" w:rsidRPr="00454938" w:rsidRDefault="0022005F" w:rsidP="00454938">
            <w:pPr>
              <w:pStyle w:val="a3"/>
              <w:spacing w:before="136"/>
              <w:rPr>
                <w:rFonts w:ascii="ＭＳ 明朝" w:eastAsia="ＭＳ 明朝" w:hAnsi="ＭＳ 明朝" w:cs="Century"/>
                <w:spacing w:val="3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pacing w:val="3"/>
                <w:sz w:val="24"/>
                <w:szCs w:val="24"/>
              </w:rPr>
              <w:t>備考</w:t>
            </w:r>
          </w:p>
        </w:tc>
      </w:tr>
      <w:tr w:rsidR="00C33DA2" w:rsidRPr="00454938" w:rsidTr="00C33DA2">
        <w:trPr>
          <w:trHeight w:hRule="exact" w:val="450"/>
        </w:trPr>
        <w:tc>
          <w:tcPr>
            <w:tcW w:w="8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33DA2" w:rsidRPr="008B23DE" w:rsidRDefault="00C33DA2" w:rsidP="005E5516">
            <w:pPr>
              <w:pStyle w:val="a3"/>
              <w:spacing w:before="55"/>
              <w:rPr>
                <w:rFonts w:ascii="ＭＳ 明朝" w:eastAsia="ＭＳ 明朝" w:hAnsi="ＭＳ 明朝"/>
                <w:spacing w:val="0"/>
                <w:sz w:val="20"/>
                <w:szCs w:val="24"/>
              </w:rPr>
            </w:pPr>
          </w:p>
        </w:tc>
      </w:tr>
      <w:tr w:rsidR="00C33DA2" w:rsidRPr="00454938" w:rsidTr="00C33DA2">
        <w:trPr>
          <w:trHeight w:hRule="exact" w:val="6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2" w:rsidRPr="00454938" w:rsidRDefault="00C33DA2" w:rsidP="005E5516">
            <w:pPr>
              <w:pStyle w:val="a3"/>
              <w:spacing w:before="55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担当者名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2" w:rsidRPr="00312D9F" w:rsidRDefault="00C33DA2" w:rsidP="005E5516">
            <w:pPr>
              <w:pStyle w:val="a3"/>
              <w:spacing w:before="55"/>
              <w:ind w:firstLineChars="50" w:firstLine="111"/>
              <w:rPr>
                <w:rFonts w:ascii="ＭＳ 明朝" w:eastAsia="ＭＳ 明朝" w:hAnsi="ＭＳ 明朝" w:hint="eastAsia"/>
                <w:spacing w:val="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2" w:rsidRDefault="00C33DA2" w:rsidP="00C33DA2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2" w:rsidRPr="00454938" w:rsidRDefault="00C33DA2" w:rsidP="005E5516">
            <w:pPr>
              <w:pStyle w:val="a3"/>
              <w:spacing w:before="55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2005F" w:rsidRPr="00454938" w:rsidTr="00C33DA2">
        <w:trPr>
          <w:trHeight w:hRule="exact" w:val="5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F" w:rsidRPr="00454938" w:rsidRDefault="00C33DA2" w:rsidP="005E5516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住　　所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454938" w:rsidRDefault="0022005F" w:rsidP="005E5516">
            <w:pPr>
              <w:pStyle w:val="a3"/>
              <w:spacing w:before="55" w:line="1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C740C5" w:rsidRPr="00454938" w:rsidRDefault="00C740C5" w:rsidP="00A356D5">
      <w:pPr>
        <w:pStyle w:val="a3"/>
        <w:spacing w:line="136" w:lineRule="exact"/>
        <w:rPr>
          <w:rFonts w:ascii="ＭＳ 明朝" w:eastAsia="ＭＳ 明朝" w:hAnsi="ＭＳ 明朝"/>
          <w:sz w:val="24"/>
          <w:szCs w:val="24"/>
        </w:rPr>
      </w:pPr>
    </w:p>
    <w:sectPr w:rsidR="00C740C5" w:rsidRPr="00454938" w:rsidSect="0022005F">
      <w:pgSz w:w="11906" w:h="16838" w:code="9"/>
      <w:pgMar w:top="567" w:right="1418" w:bottom="567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41" w:rsidRDefault="00C76A41" w:rsidP="004F1359">
      <w:r>
        <w:separator/>
      </w:r>
    </w:p>
  </w:endnote>
  <w:endnote w:type="continuationSeparator" w:id="0">
    <w:p w:rsidR="00C76A41" w:rsidRDefault="00C76A41" w:rsidP="004F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41" w:rsidRDefault="00C76A41" w:rsidP="004F1359">
      <w:r>
        <w:separator/>
      </w:r>
    </w:p>
  </w:footnote>
  <w:footnote w:type="continuationSeparator" w:id="0">
    <w:p w:rsidR="00C76A41" w:rsidRDefault="00C76A41" w:rsidP="004F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5"/>
    <w:rsid w:val="001021EA"/>
    <w:rsid w:val="0022005F"/>
    <w:rsid w:val="00312D9F"/>
    <w:rsid w:val="00416521"/>
    <w:rsid w:val="00454938"/>
    <w:rsid w:val="00462245"/>
    <w:rsid w:val="004F1359"/>
    <w:rsid w:val="00593FAB"/>
    <w:rsid w:val="005E5516"/>
    <w:rsid w:val="00791378"/>
    <w:rsid w:val="008B23DE"/>
    <w:rsid w:val="008C486D"/>
    <w:rsid w:val="009A44C0"/>
    <w:rsid w:val="009B5D74"/>
    <w:rsid w:val="00A1406D"/>
    <w:rsid w:val="00A356D5"/>
    <w:rsid w:val="00AB3414"/>
    <w:rsid w:val="00AE2A68"/>
    <w:rsid w:val="00B14E50"/>
    <w:rsid w:val="00B84F25"/>
    <w:rsid w:val="00B928AF"/>
    <w:rsid w:val="00BA72C5"/>
    <w:rsid w:val="00BF3249"/>
    <w:rsid w:val="00C33DA2"/>
    <w:rsid w:val="00C740C5"/>
    <w:rsid w:val="00C76A41"/>
    <w:rsid w:val="00CC317D"/>
    <w:rsid w:val="00CC57A0"/>
    <w:rsid w:val="00D442DA"/>
    <w:rsid w:val="00E163A9"/>
    <w:rsid w:val="00E1680F"/>
    <w:rsid w:val="00E27D73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421331"/>
  <w15:chartTrackingRefBased/>
  <w15:docId w15:val="{F629BAE5-83B1-409E-A4BD-481D34A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9A44C0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eastAsia="ＭＳ ゴシック" w:cs="ＭＳ ゴシック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4F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F135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F1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F13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1100-90A9-4C9E-8ED9-C3F44AF4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226011z</dc:creator>
  <cp:keywords/>
  <cp:lastModifiedBy>Naga</cp:lastModifiedBy>
  <cp:revision>2</cp:revision>
  <dcterms:created xsi:type="dcterms:W3CDTF">2019-04-26T06:08:00Z</dcterms:created>
  <dcterms:modified xsi:type="dcterms:W3CDTF">2019-04-26T06:08:00Z</dcterms:modified>
</cp:coreProperties>
</file>