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6E" w:rsidRDefault="006A126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様式　１</w:t>
      </w:r>
    </w:p>
    <w:p w:rsidR="006A126E" w:rsidRDefault="006A126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56"/>
        <w:gridCol w:w="1400"/>
        <w:gridCol w:w="2016"/>
        <w:gridCol w:w="2128"/>
        <w:gridCol w:w="1848"/>
      </w:tblGrid>
      <w:tr w:rsidR="006A126E">
        <w:trPr>
          <w:trHeight w:hRule="exact" w:val="4584"/>
        </w:trPr>
        <w:tc>
          <w:tcPr>
            <w:tcW w:w="884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  <w:p w:rsidR="006A126E" w:rsidRDefault="006A126E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9"/>
                <w:sz w:val="28"/>
                <w:szCs w:val="28"/>
              </w:rPr>
              <w:t>工事施行状況報告書</w:t>
            </w:r>
          </w:p>
          <w:p w:rsidR="006A126E" w:rsidRDefault="006A126E">
            <w:pPr>
              <w:pStyle w:val="a3"/>
              <w:rPr>
                <w:spacing w:val="0"/>
              </w:rPr>
            </w:pPr>
          </w:p>
          <w:p w:rsidR="006A126E" w:rsidRDefault="006A126E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6A126E" w:rsidRDefault="006A126E">
            <w:pPr>
              <w:pStyle w:val="a3"/>
              <w:rPr>
                <w:spacing w:val="0"/>
              </w:rPr>
            </w:pPr>
          </w:p>
          <w:p w:rsidR="006A126E" w:rsidRDefault="006A126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>（報告先）茨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>木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>市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sz w:val="24"/>
                <w:szCs w:val="24"/>
              </w:rPr>
              <w:t>長</w:t>
            </w:r>
          </w:p>
          <w:p w:rsidR="006A126E" w:rsidRDefault="006A126E">
            <w:pPr>
              <w:pStyle w:val="a3"/>
              <w:rPr>
                <w:spacing w:val="0"/>
              </w:rPr>
            </w:pPr>
          </w:p>
          <w:p w:rsidR="006A126E" w:rsidRDefault="006A126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都市計画法第８０条、宅地造成</w:t>
            </w:r>
            <w:r w:rsidR="008C5793">
              <w:rPr>
                <w:rFonts w:ascii="ＭＳ 明朝" w:hAnsi="ＭＳ 明朝" w:hint="eastAsia"/>
                <w:spacing w:val="2"/>
              </w:rPr>
              <w:t>及び特定盛土等規制法第２５</w:t>
            </w:r>
            <w:r>
              <w:rPr>
                <w:rFonts w:ascii="ＭＳ 明朝" w:hAnsi="ＭＳ 明朝" w:hint="eastAsia"/>
                <w:spacing w:val="2"/>
              </w:rPr>
              <w:t>条の規定により施行状況を報告します。</w:t>
            </w:r>
            <w:r>
              <w:rPr>
                <w:rFonts w:ascii="ＭＳ 明朝" w:hAnsi="ＭＳ 明朝" w:hint="eastAsia"/>
              </w:rPr>
              <w:t>この報告は事実に相違ありません。</w:t>
            </w:r>
          </w:p>
          <w:p w:rsidR="006A126E" w:rsidRDefault="008C5793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44.15pt;margin-top:10.5pt;width:201.75pt;height:28.45pt;z-index:251658240">
                  <v:textbox inset="5.85pt,.7pt,5.85pt,.7pt"/>
                </v:shape>
              </w:pict>
            </w:r>
          </w:p>
          <w:p w:rsidR="006A126E" w:rsidRDefault="006A126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許可を受けた者</w:t>
            </w:r>
          </w:p>
          <w:p w:rsidR="006A126E" w:rsidRDefault="006A126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="008C5793">
              <w:rPr>
                <w:rFonts w:ascii="ＭＳ 明朝" w:hAnsi="ＭＳ 明朝" w:hint="eastAsia"/>
              </w:rPr>
              <w:t>土地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の所有者、管理者又は占有者</w:t>
            </w:r>
          </w:p>
          <w:p w:rsidR="006A126E" w:rsidRDefault="006A126E">
            <w:pPr>
              <w:pStyle w:val="a3"/>
              <w:rPr>
                <w:spacing w:val="0"/>
              </w:rPr>
            </w:pPr>
          </w:p>
          <w:p w:rsidR="006A126E" w:rsidRDefault="006A126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住　所</w:t>
            </w:r>
          </w:p>
          <w:p w:rsidR="006A126E" w:rsidRDefault="006A126E">
            <w:pPr>
              <w:pStyle w:val="a3"/>
              <w:rPr>
                <w:spacing w:val="0"/>
              </w:rPr>
            </w:pPr>
          </w:p>
          <w:p w:rsidR="006A126E" w:rsidRDefault="006A126E" w:rsidP="00866DC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氏　名　　　　　　　　　　　　　　　　　　</w:t>
            </w:r>
          </w:p>
        </w:tc>
      </w:tr>
      <w:tr w:rsidR="006A126E">
        <w:trPr>
          <w:trHeight w:hRule="exact" w:val="510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許　　　可</w:t>
            </w:r>
          </w:p>
        </w:tc>
        <w:tc>
          <w:tcPr>
            <w:tcW w:w="739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715C5E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A126E">
              <w:rPr>
                <w:rFonts w:ascii="ＭＳ 明朝" w:hAnsi="ＭＳ 明朝" w:hint="eastAsia"/>
              </w:rPr>
              <w:t xml:space="preserve">　　年　　月　　日　　茨木市指令</w:t>
            </w:r>
            <w:r w:rsidR="00D06C56">
              <w:rPr>
                <w:rFonts w:ascii="ＭＳ 明朝" w:hAnsi="ＭＳ 明朝" w:hint="eastAsia"/>
              </w:rPr>
              <w:t>審</w:t>
            </w:r>
            <w:r w:rsidR="006A126E"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6A126E">
        <w:trPr>
          <w:trHeight w:hRule="exact" w:val="765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 w:rsidRPr="00557F49">
              <w:rPr>
                <w:rFonts w:ascii="ＭＳ 明朝" w:hAnsi="ＭＳ 明朝" w:hint="eastAsia"/>
                <w:spacing w:val="122"/>
                <w:fitText w:val="1120" w:id="841676544"/>
              </w:rPr>
              <w:t>申請</w:t>
            </w:r>
            <w:r w:rsidRPr="00557F49">
              <w:rPr>
                <w:rFonts w:ascii="ＭＳ 明朝" w:hAnsi="ＭＳ 明朝" w:hint="eastAsia"/>
                <w:spacing w:val="1"/>
                <w:fitText w:val="1120" w:id="841676544"/>
              </w:rPr>
              <w:t>者</w:t>
            </w:r>
          </w:p>
          <w:p w:rsidR="006A126E" w:rsidRDefault="006A126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 w:rsidRPr="00557F49">
              <w:rPr>
                <w:rFonts w:ascii="ＭＳ 明朝" w:hAnsi="ＭＳ 明朝" w:hint="eastAsia"/>
                <w:spacing w:val="46"/>
                <w:fitText w:val="1120" w:id="841676545"/>
              </w:rPr>
              <w:t>住所氏</w:t>
            </w:r>
            <w:r w:rsidRPr="00557F49">
              <w:rPr>
                <w:rFonts w:ascii="ＭＳ 明朝" w:hAnsi="ＭＳ 明朝" w:hint="eastAsia"/>
                <w:spacing w:val="2"/>
                <w:fitText w:val="1120" w:id="841676545"/>
              </w:rPr>
              <w:t>名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  <w:tr w:rsidR="006A126E">
        <w:trPr>
          <w:trHeight w:hRule="exact" w:val="765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 w:rsidRPr="00557F49">
              <w:rPr>
                <w:rFonts w:ascii="ＭＳ 明朝" w:hAnsi="ＭＳ 明朝" w:hint="eastAsia"/>
                <w:spacing w:val="122"/>
                <w:fitText w:val="1120" w:id="841676546"/>
              </w:rPr>
              <w:t>敷地</w:t>
            </w:r>
            <w:r w:rsidRPr="00557F49">
              <w:rPr>
                <w:rFonts w:ascii="ＭＳ 明朝" w:hAnsi="ＭＳ 明朝" w:hint="eastAsia"/>
                <w:spacing w:val="1"/>
                <w:fitText w:val="1120" w:id="841676546"/>
              </w:rPr>
              <w:t>の</w:t>
            </w:r>
          </w:p>
          <w:p w:rsidR="006A126E" w:rsidRDefault="006A126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 w:rsidRPr="00557F49">
              <w:rPr>
                <w:rFonts w:ascii="ＭＳ 明朝" w:hAnsi="ＭＳ 明朝" w:hint="eastAsia"/>
                <w:spacing w:val="46"/>
                <w:fitText w:val="1120" w:id="841676547"/>
              </w:rPr>
              <w:t>地名地</w:t>
            </w:r>
            <w:r w:rsidRPr="00557F49">
              <w:rPr>
                <w:rFonts w:ascii="ＭＳ 明朝" w:hAnsi="ＭＳ 明朝" w:hint="eastAsia"/>
                <w:spacing w:val="2"/>
                <w:fitText w:val="1120" w:id="841676547"/>
              </w:rPr>
              <w:t>番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  <w:tr w:rsidR="006A126E">
        <w:trPr>
          <w:trHeight w:hRule="exact" w:val="765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 w:rsidRPr="00557F49">
              <w:rPr>
                <w:rFonts w:ascii="ＭＳ 明朝" w:hAnsi="ＭＳ 明朝" w:hint="eastAsia"/>
                <w:spacing w:val="122"/>
                <w:fitText w:val="1120" w:id="841676548"/>
              </w:rPr>
              <w:t>設計</w:t>
            </w:r>
            <w:r w:rsidRPr="00557F49">
              <w:rPr>
                <w:rFonts w:ascii="ＭＳ 明朝" w:hAnsi="ＭＳ 明朝" w:hint="eastAsia"/>
                <w:spacing w:val="1"/>
                <w:fitText w:val="1120" w:id="841676548"/>
              </w:rPr>
              <w:t>者</w:t>
            </w:r>
          </w:p>
          <w:p w:rsidR="006A126E" w:rsidRDefault="006A126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 w:rsidRPr="00557F49">
              <w:rPr>
                <w:rFonts w:ascii="ＭＳ 明朝" w:hAnsi="ＭＳ 明朝" w:hint="eastAsia"/>
                <w:spacing w:val="46"/>
                <w:fitText w:val="1120" w:id="841676549"/>
              </w:rPr>
              <w:t>住所氏</w:t>
            </w:r>
            <w:r w:rsidRPr="00557F49">
              <w:rPr>
                <w:rFonts w:ascii="ＭＳ 明朝" w:hAnsi="ＭＳ 明朝" w:hint="eastAsia"/>
                <w:spacing w:val="2"/>
                <w:fitText w:val="1120" w:id="841676549"/>
              </w:rPr>
              <w:t>名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  <w:tr w:rsidR="006A126E">
        <w:trPr>
          <w:trHeight w:hRule="exact" w:val="765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工事施行者</w:t>
            </w:r>
          </w:p>
          <w:p w:rsidR="006A126E" w:rsidRDefault="006A126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 w:rsidRPr="00557F49">
              <w:rPr>
                <w:rFonts w:ascii="ＭＳ 明朝" w:hAnsi="ＭＳ 明朝" w:hint="eastAsia"/>
                <w:spacing w:val="46"/>
                <w:fitText w:val="1120" w:id="841676550"/>
              </w:rPr>
              <w:t>住所氏</w:t>
            </w:r>
            <w:r w:rsidRPr="00557F49">
              <w:rPr>
                <w:rFonts w:ascii="ＭＳ 明朝" w:hAnsi="ＭＳ 明朝" w:hint="eastAsia"/>
                <w:spacing w:val="2"/>
                <w:fitText w:val="1120" w:id="841676550"/>
              </w:rPr>
              <w:t>名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建設業の許可（大臣・知事）　　第　　　　　　　　　　　　号</w:t>
            </w:r>
          </w:p>
        </w:tc>
      </w:tr>
      <w:tr w:rsidR="006A126E">
        <w:trPr>
          <w:trHeight w:hRule="exact" w:val="510"/>
        </w:trPr>
        <w:tc>
          <w:tcPr>
            <w:tcW w:w="14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 w:rsidRPr="00557F49">
              <w:rPr>
                <w:rFonts w:ascii="ＭＳ 明朝" w:hAnsi="ＭＳ 明朝" w:hint="eastAsia"/>
                <w:spacing w:val="46"/>
                <w:fitText w:val="1120" w:id="841676551"/>
              </w:rPr>
              <w:t>工事期</w:t>
            </w:r>
            <w:r w:rsidRPr="00557F49">
              <w:rPr>
                <w:rFonts w:ascii="ＭＳ 明朝" w:hAnsi="ＭＳ 明朝" w:hint="eastAsia"/>
                <w:spacing w:val="2"/>
                <w:fitText w:val="1120" w:id="841676551"/>
              </w:rPr>
              <w:t>間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 w:rsidR="00715C5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　　　～　　　</w:t>
            </w:r>
            <w:r w:rsidR="00715C5E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6A126E">
        <w:trPr>
          <w:cantSplit/>
          <w:trHeight w:hRule="exact" w:val="510"/>
        </w:trPr>
        <w:tc>
          <w:tcPr>
            <w:tcW w:w="145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 w:rsidRPr="00557F49">
              <w:rPr>
                <w:rFonts w:ascii="ＭＳ 明朝" w:hAnsi="ＭＳ 明朝" w:hint="eastAsia"/>
                <w:spacing w:val="46"/>
                <w:fitText w:val="1120" w:id="841676552"/>
              </w:rPr>
              <w:t>工事概</w:t>
            </w:r>
            <w:r w:rsidRPr="00557F49">
              <w:rPr>
                <w:rFonts w:ascii="ＭＳ 明朝" w:hAnsi="ＭＳ 明朝" w:hint="eastAsia"/>
                <w:spacing w:val="2"/>
                <w:fitText w:val="1120" w:id="841676552"/>
              </w:rPr>
              <w:t>要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20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21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高　　さ</w:t>
            </w:r>
          </w:p>
        </w:tc>
        <w:tc>
          <w:tcPr>
            <w:tcW w:w="1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延　長</w:t>
            </w:r>
          </w:p>
        </w:tc>
      </w:tr>
      <w:tr w:rsidR="006A126E">
        <w:trPr>
          <w:cantSplit/>
          <w:trHeight w:hRule="exact" w:val="510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126E" w:rsidRDefault="006A1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  <w:tr w:rsidR="006A126E">
        <w:trPr>
          <w:cantSplit/>
          <w:trHeight w:hRule="exact" w:val="510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126E" w:rsidRDefault="006A1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  <w:tr w:rsidR="006A126E">
        <w:trPr>
          <w:cantSplit/>
          <w:trHeight w:hRule="exact" w:val="510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126E" w:rsidRDefault="006A1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  <w:tr w:rsidR="006A126E">
        <w:trPr>
          <w:cantSplit/>
          <w:trHeight w:hRule="exact" w:val="510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126E" w:rsidRDefault="006A1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  <w:tr w:rsidR="006A126E">
        <w:trPr>
          <w:cantSplit/>
          <w:trHeight w:hRule="exact" w:val="510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126E" w:rsidRDefault="006A1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  <w:tr w:rsidR="006A126E">
        <w:trPr>
          <w:cantSplit/>
          <w:trHeight w:hRule="exact" w:val="510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126E" w:rsidRDefault="006A1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  <w:tr w:rsidR="006A126E">
        <w:trPr>
          <w:cantSplit/>
          <w:trHeight w:hRule="exact" w:val="510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126E" w:rsidRDefault="006A1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  <w:tr w:rsidR="006A126E">
        <w:trPr>
          <w:cantSplit/>
          <w:trHeight w:hRule="exact" w:val="510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126E" w:rsidRDefault="006A1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  <w:tr w:rsidR="006A126E">
        <w:trPr>
          <w:cantSplit/>
          <w:trHeight w:hRule="exact" w:val="510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126E" w:rsidRDefault="006A12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126E" w:rsidRDefault="006A126E">
            <w:pPr>
              <w:pStyle w:val="a3"/>
              <w:spacing w:before="150"/>
              <w:rPr>
                <w:spacing w:val="0"/>
              </w:rPr>
            </w:pPr>
          </w:p>
        </w:tc>
      </w:tr>
    </w:tbl>
    <w:p w:rsidR="00D06C56" w:rsidRDefault="00D06C56">
      <w:pPr>
        <w:pStyle w:val="a3"/>
        <w:rPr>
          <w:spacing w:val="0"/>
        </w:rPr>
      </w:pPr>
    </w:p>
    <w:p w:rsidR="00D06C56" w:rsidRDefault="00D06C56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br w:type="page"/>
      </w:r>
    </w:p>
    <w:p w:rsidR="00D06C56" w:rsidRDefault="00D06C56" w:rsidP="00D06C5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lastRenderedPageBreak/>
        <w:t>様式　２</w:t>
      </w:r>
    </w:p>
    <w:p w:rsidR="00D06C56" w:rsidRDefault="00D06C56" w:rsidP="00D06C5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"/>
        <w:gridCol w:w="1120"/>
        <w:gridCol w:w="1792"/>
        <w:gridCol w:w="5040"/>
      </w:tblGrid>
      <w:tr w:rsidR="00D06C56" w:rsidTr="003361FD">
        <w:trPr>
          <w:trHeight w:hRule="exact" w:val="1012"/>
        </w:trPr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50"/>
              <w:rPr>
                <w:spacing w:val="0"/>
              </w:rPr>
            </w:pPr>
          </w:p>
          <w:p w:rsidR="00D06C56" w:rsidRDefault="00D06C56" w:rsidP="003361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天　　気</w:t>
            </w:r>
          </w:p>
          <w:p w:rsidR="00D06C56" w:rsidRDefault="00D06C56" w:rsidP="003361FD">
            <w:pPr>
              <w:pStyle w:val="a3"/>
              <w:rPr>
                <w:spacing w:val="0"/>
              </w:rPr>
            </w:pPr>
          </w:p>
          <w:p w:rsidR="00D06C56" w:rsidRDefault="00D06C56" w:rsidP="003361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最低気温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50"/>
              <w:rPr>
                <w:spacing w:val="0"/>
              </w:rPr>
            </w:pPr>
          </w:p>
          <w:p w:rsidR="00D06C56" w:rsidRDefault="00D06C56" w:rsidP="003361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報　告　事　項</w:t>
            </w:r>
          </w:p>
        </w:tc>
        <w:tc>
          <w:tcPr>
            <w:tcW w:w="5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50"/>
              <w:rPr>
                <w:spacing w:val="0"/>
              </w:rPr>
            </w:pPr>
          </w:p>
          <w:p w:rsidR="00D06C56" w:rsidRDefault="00D06C56" w:rsidP="003361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報　告　事　項　詳　細</w:t>
            </w:r>
          </w:p>
        </w:tc>
      </w:tr>
      <w:tr w:rsidR="00D06C56" w:rsidTr="00D06C56">
        <w:trPr>
          <w:trHeight w:hRule="exact" w:val="13117"/>
        </w:trPr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50"/>
              <w:rPr>
                <w:spacing w:val="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50"/>
              <w:rPr>
                <w:spacing w:val="0"/>
              </w:rPr>
            </w:pPr>
          </w:p>
        </w:tc>
      </w:tr>
    </w:tbl>
    <w:p w:rsidR="00D06C56" w:rsidRDefault="00D06C56" w:rsidP="00D06C56">
      <w:pPr>
        <w:pStyle w:val="a3"/>
        <w:jc w:val="right"/>
        <w:rPr>
          <w:rFonts w:ascii="ＭＳ 明朝" w:hAnsi="ＭＳ 明朝"/>
        </w:rPr>
      </w:pPr>
    </w:p>
    <w:p w:rsidR="00D06C56" w:rsidRDefault="00D06C56" w:rsidP="00D06C5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lastRenderedPageBreak/>
        <w:t>様式　３</w:t>
      </w:r>
    </w:p>
    <w:p w:rsidR="00D06C56" w:rsidRDefault="00D06C56" w:rsidP="00D06C5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560"/>
        <w:gridCol w:w="1144"/>
        <w:gridCol w:w="1144"/>
        <w:gridCol w:w="1872"/>
        <w:gridCol w:w="624"/>
        <w:gridCol w:w="624"/>
        <w:gridCol w:w="1456"/>
      </w:tblGrid>
      <w:tr w:rsidR="00D06C56" w:rsidTr="003361FD">
        <w:trPr>
          <w:trHeight w:hRule="exact" w:val="1104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  <w:p w:rsidR="00D06C56" w:rsidRDefault="00D06C56" w:rsidP="003361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5720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  <w:p w:rsidR="00D06C56" w:rsidRDefault="00D06C56" w:rsidP="003361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　　　　　　　目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  <w:p w:rsidR="00D06C56" w:rsidRDefault="00D06C56" w:rsidP="003361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  <w:p w:rsidR="00D06C56" w:rsidRDefault="00D06C56" w:rsidP="003361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  <w:p w:rsidR="00D06C56" w:rsidRDefault="00D06C56" w:rsidP="003361F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D06C56" w:rsidTr="003361FD">
        <w:trPr>
          <w:cantSplit/>
          <w:trHeight w:hRule="exact" w:val="552"/>
        </w:trPr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ロ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盤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調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</w:p>
          <w:p w:rsidR="00D06C56" w:rsidRDefault="00D06C56" w:rsidP="003361F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8C5793">
              <w:rPr>
                <w:rFonts w:ascii="ＭＳ 明朝" w:hAnsi="ＭＳ 明朝" w:hint="eastAsia"/>
                <w:spacing w:val="15"/>
                <w:fitText w:val="1140" w:id="841677313"/>
              </w:rPr>
              <w:t>報</w:t>
            </w:r>
            <w:r w:rsidRPr="008C5793">
              <w:rPr>
                <w:rFonts w:eastAsia="Times New Roman" w:cs="Times New Roman"/>
                <w:spacing w:val="15"/>
                <w:fitText w:val="1140" w:id="841677313"/>
              </w:rPr>
              <w:t xml:space="preserve">  </w:t>
            </w:r>
            <w:r w:rsidRPr="008C5793">
              <w:rPr>
                <w:rFonts w:ascii="ＭＳ 明朝" w:hAnsi="ＭＳ 明朝" w:hint="eastAsia"/>
                <w:spacing w:val="15"/>
                <w:fitText w:val="1140" w:id="841677313"/>
              </w:rPr>
              <w:t>告</w:t>
            </w:r>
            <w:r w:rsidRPr="008C5793">
              <w:rPr>
                <w:rFonts w:eastAsia="Times New Roman" w:cs="Times New Roman"/>
                <w:spacing w:val="15"/>
                <w:fitText w:val="1140" w:id="841677313"/>
              </w:rPr>
              <w:t xml:space="preserve">  </w:t>
            </w:r>
            <w:r w:rsidRPr="008C5793">
              <w:rPr>
                <w:rFonts w:ascii="ＭＳ 明朝" w:hAnsi="ＭＳ 明朝" w:hint="eastAsia"/>
                <w:spacing w:val="-29"/>
                <w:fitText w:val="1140" w:id="841677313"/>
              </w:rPr>
              <w:t>書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裏込め土</w:t>
            </w:r>
          </w:p>
        </w:tc>
        <w:tc>
          <w:tcPr>
            <w:tcW w:w="30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粒土試験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cantSplit/>
          <w:trHeight w:hRule="exact" w:val="55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三軸圧縮試験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cantSplit/>
          <w:trHeight w:hRule="exact" w:val="55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一面せん断試験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cantSplit/>
          <w:trHeight w:hRule="exact" w:val="55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cantSplit/>
          <w:trHeight w:hRule="exact" w:val="552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擁壁底盤</w:t>
            </w: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粒土試験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cantSplit/>
          <w:trHeight w:hRule="exact" w:val="554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三軸圧縮試験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cantSplit/>
          <w:trHeight w:hRule="exact" w:val="556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一面せん断試験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cantSplit/>
          <w:trHeight w:hRule="exact" w:val="556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cantSplit/>
          <w:trHeight w:hRule="exact" w:val="556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地耐力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平板載荷</w:t>
            </w:r>
          </w:p>
          <w:p w:rsidR="00D06C56" w:rsidRDefault="00D06C56" w:rsidP="003361F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試験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底盤部分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cantSplit/>
          <w:trHeight w:hRule="exact" w:val="556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地盤改良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cantSplit/>
          <w:trHeight w:hRule="exact" w:val="556"/>
        </w:trPr>
        <w:tc>
          <w:tcPr>
            <w:tcW w:w="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地盤改良報告書及び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結果報告書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trHeight w:hRule="exact" w:val="834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ハ</w:t>
            </w:r>
          </w:p>
        </w:tc>
        <w:tc>
          <w:tcPr>
            <w:tcW w:w="5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杭耐力試験報告書及び杭施工報告書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trHeight w:hRule="exact" w:val="834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ニ</w:t>
            </w:r>
          </w:p>
        </w:tc>
        <w:tc>
          <w:tcPr>
            <w:tcW w:w="5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コンクリート配合報告書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trHeight w:hRule="exact" w:val="834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ホ</w:t>
            </w:r>
          </w:p>
        </w:tc>
        <w:tc>
          <w:tcPr>
            <w:tcW w:w="5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フレッシュコンクリートのスランプ・空気量・温度及び</w:t>
            </w:r>
          </w:p>
          <w:p w:rsidR="00D06C56" w:rsidRDefault="00D06C56" w:rsidP="003361F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塩化物量試験報告書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trHeight w:hRule="exact" w:val="834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ヘ</w:t>
            </w:r>
          </w:p>
        </w:tc>
        <w:tc>
          <w:tcPr>
            <w:tcW w:w="5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コンクリート圧縮強度試験報告書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trHeight w:hRule="exact" w:val="834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ト</w:t>
            </w:r>
          </w:p>
        </w:tc>
        <w:tc>
          <w:tcPr>
            <w:tcW w:w="5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鉄筋強度試験報告書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trHeight w:hRule="exact" w:val="834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</w:t>
            </w:r>
          </w:p>
        </w:tc>
        <w:tc>
          <w:tcPr>
            <w:tcW w:w="5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工事写真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3361FD">
        <w:trPr>
          <w:trHeight w:hRule="exact" w:val="834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リ</w:t>
            </w:r>
          </w:p>
        </w:tc>
        <w:tc>
          <w:tcPr>
            <w:tcW w:w="5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練積み擁壁に用いるコンクリートブロック等の納品書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  <w:tr w:rsidR="00D06C56" w:rsidTr="00D06C56">
        <w:trPr>
          <w:trHeight w:hRule="exact" w:val="1192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06C56" w:rsidRDefault="00D06C56" w:rsidP="003361FD">
            <w:pPr>
              <w:pStyle w:val="a3"/>
              <w:spacing w:before="1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ヌ</w:t>
            </w:r>
          </w:p>
        </w:tc>
        <w:tc>
          <w:tcPr>
            <w:tcW w:w="572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  <w:p w:rsidR="00D06C56" w:rsidRDefault="00D06C56" w:rsidP="003361F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（　　　　　　　　　　　　　　　　　　　　　　　　　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06C56" w:rsidRDefault="00D06C56" w:rsidP="003361FD">
            <w:pPr>
              <w:pStyle w:val="a3"/>
              <w:spacing w:before="173"/>
              <w:rPr>
                <w:spacing w:val="0"/>
              </w:rPr>
            </w:pPr>
          </w:p>
        </w:tc>
      </w:tr>
    </w:tbl>
    <w:p w:rsidR="00D06C56" w:rsidRDefault="00D06C56" w:rsidP="00D06C56">
      <w:pPr>
        <w:pStyle w:val="a3"/>
        <w:spacing w:line="173" w:lineRule="exact"/>
        <w:rPr>
          <w:spacing w:val="0"/>
        </w:rPr>
      </w:pPr>
    </w:p>
    <w:sectPr w:rsidR="00D06C56" w:rsidSect="006A126E">
      <w:pgSz w:w="11906" w:h="16838"/>
      <w:pgMar w:top="1134" w:right="1134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62" w:rsidRDefault="00EA0E62" w:rsidP="00557F49">
      <w:r>
        <w:separator/>
      </w:r>
    </w:p>
  </w:endnote>
  <w:endnote w:type="continuationSeparator" w:id="0">
    <w:p w:rsidR="00EA0E62" w:rsidRDefault="00EA0E62" w:rsidP="0055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62" w:rsidRDefault="00EA0E62" w:rsidP="00557F49">
      <w:r>
        <w:separator/>
      </w:r>
    </w:p>
  </w:footnote>
  <w:footnote w:type="continuationSeparator" w:id="0">
    <w:p w:rsidR="00EA0E62" w:rsidRDefault="00EA0E62" w:rsidP="0055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26E"/>
    <w:rsid w:val="00557F49"/>
    <w:rsid w:val="006A126E"/>
    <w:rsid w:val="00715C5E"/>
    <w:rsid w:val="00866DC5"/>
    <w:rsid w:val="008C5793"/>
    <w:rsid w:val="00A76F94"/>
    <w:rsid w:val="00AB1581"/>
    <w:rsid w:val="00D06C56"/>
    <w:rsid w:val="00E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573B4"/>
  <w15:docId w15:val="{D710911B-4C3D-4918-87BB-705B54E5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B1581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57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F49"/>
  </w:style>
  <w:style w:type="paragraph" w:styleId="a6">
    <w:name w:val="footer"/>
    <w:basedOn w:val="a"/>
    <w:link w:val="a7"/>
    <w:uiPriority w:val="99"/>
    <w:unhideWhenUsed/>
    <w:rsid w:val="0055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F49"/>
  </w:style>
  <w:style w:type="paragraph" w:styleId="a8">
    <w:name w:val="Balloon Text"/>
    <w:basedOn w:val="a"/>
    <w:link w:val="a9"/>
    <w:uiPriority w:val="99"/>
    <w:semiHidden/>
    <w:unhideWhenUsed/>
    <w:rsid w:val="00866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6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90289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1090289</dc:creator>
  <cp:lastModifiedBy>Administrator</cp:lastModifiedBy>
  <cp:revision>7</cp:revision>
  <cp:lastPrinted>2022-11-16T01:51:00Z</cp:lastPrinted>
  <dcterms:created xsi:type="dcterms:W3CDTF">2015-02-05T02:56:00Z</dcterms:created>
  <dcterms:modified xsi:type="dcterms:W3CDTF">2024-03-29T08:46:00Z</dcterms:modified>
</cp:coreProperties>
</file>