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CA50C0" w:rsidRDefault="001B5296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CA50C0">
        <w:rPr>
          <w:rFonts w:ascii="ＭＳ 明朝" w:hAnsi="ＭＳ 明朝" w:hint="eastAsia"/>
        </w:rPr>
        <w:t>様式第</w:t>
      </w:r>
      <w:r w:rsidR="00A363A6">
        <w:rPr>
          <w:rFonts w:ascii="ＭＳ 明朝" w:hAnsi="ＭＳ 明朝" w:hint="eastAsia"/>
        </w:rPr>
        <w:t>９</w:t>
      </w:r>
      <w:r w:rsidRPr="00CA50C0">
        <w:rPr>
          <w:rFonts w:ascii="ＭＳ 明朝" w:hAnsi="ＭＳ 明朝" w:hint="eastAsia"/>
        </w:rPr>
        <w:t>号</w:t>
      </w:r>
      <w:r w:rsidR="00A363A6">
        <w:rPr>
          <w:rFonts w:ascii="ＭＳ 明朝" w:hAnsi="ＭＳ 明朝" w:hint="eastAsia"/>
        </w:rPr>
        <w:t>（第６</w:t>
      </w:r>
      <w:r w:rsidR="00F573E1" w:rsidRPr="00CA50C0">
        <w:rPr>
          <w:rFonts w:ascii="ＭＳ 明朝" w:hAnsi="ＭＳ 明朝" w:hint="eastAsia"/>
        </w:rPr>
        <w:t>条関係）</w:t>
      </w:r>
    </w:p>
    <w:p w:rsidR="00915DC7" w:rsidRDefault="00915DC7" w:rsidP="00C15A7E">
      <w:pPr>
        <w:pStyle w:val="a3"/>
        <w:jc w:val="center"/>
        <w:rPr>
          <w:rFonts w:hint="eastAsia"/>
          <w:spacing w:val="0"/>
        </w:rPr>
      </w:pPr>
      <w:r w:rsidRPr="00CA50C0">
        <w:rPr>
          <w:rFonts w:hint="eastAsia"/>
          <w:spacing w:val="0"/>
        </w:rPr>
        <w:t>（第１面）</w:t>
      </w:r>
    </w:p>
    <w:p w:rsidR="001B5296" w:rsidRPr="00421C65" w:rsidRDefault="00D3462A">
      <w:pPr>
        <w:pStyle w:val="a3"/>
        <w:jc w:val="center"/>
        <w:rPr>
          <w:spacing w:val="20"/>
        </w:rPr>
      </w:pPr>
      <w:r w:rsidRPr="00421C65">
        <w:rPr>
          <w:rFonts w:hint="eastAsia"/>
          <w:spacing w:val="20"/>
        </w:rPr>
        <w:t>景観</w:t>
      </w:r>
      <w:r w:rsidR="003B0D7D">
        <w:rPr>
          <w:rFonts w:hint="eastAsia"/>
          <w:spacing w:val="20"/>
        </w:rPr>
        <w:t>計画区域内</w:t>
      </w:r>
      <w:r w:rsidR="001F1B68">
        <w:rPr>
          <w:rFonts w:hint="eastAsia"/>
          <w:spacing w:val="20"/>
        </w:rPr>
        <w:t>行為</w:t>
      </w:r>
      <w:r w:rsidR="00A363A6">
        <w:rPr>
          <w:rFonts w:hint="eastAsia"/>
          <w:spacing w:val="20"/>
        </w:rPr>
        <w:t>変更</w:t>
      </w:r>
      <w:r w:rsidR="0023095A">
        <w:rPr>
          <w:rFonts w:hint="eastAsia"/>
          <w:spacing w:val="20"/>
        </w:rPr>
        <w:t>届出書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306658">
        <w:rPr>
          <w:rFonts w:ascii="ＭＳ 明朝" w:hAnsi="ＭＳ 明朝" w:hint="eastAsia"/>
        </w:rPr>
        <w:t xml:space="preserve">　　　　　　　　　　　　　　　　</w:t>
      </w:r>
      <w:r w:rsidR="00D372B2">
        <w:rPr>
          <w:rFonts w:ascii="ＭＳ 明朝" w:hAnsi="ＭＳ 明朝" w:hint="eastAsia"/>
        </w:rPr>
        <w:t>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23095A" w:rsidP="00E9053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（届出</w:t>
      </w:r>
      <w:r w:rsidR="009C6E85">
        <w:rPr>
          <w:rFonts w:ascii="ＭＳ 明朝" w:hAnsi="ＭＳ 明朝" w:hint="eastAsia"/>
        </w:rPr>
        <w:t>先</w:t>
      </w:r>
      <w:r w:rsidR="006B124C">
        <w:rPr>
          <w:rFonts w:ascii="ＭＳ 明朝" w:hAnsi="ＭＳ 明朝" w:hint="eastAsia"/>
        </w:rPr>
        <w:t>）茨木</w:t>
      </w:r>
      <w:r w:rsidR="00E9053B">
        <w:rPr>
          <w:rFonts w:ascii="ＭＳ 明朝" w:hAnsi="ＭＳ 明朝" w:hint="eastAsia"/>
        </w:rPr>
        <w:t>市長</w:t>
      </w:r>
    </w:p>
    <w:p w:rsidR="00E9053B" w:rsidRDefault="00E9053B" w:rsidP="00E9053B">
      <w:pPr>
        <w:pStyle w:val="a3"/>
        <w:rPr>
          <w:spacing w:val="0"/>
        </w:rPr>
      </w:pPr>
    </w:p>
    <w:p w:rsidR="00E9053B" w:rsidRDefault="00E9053B" w:rsidP="00E9053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100A56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9C6E85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F573E1">
        <w:rPr>
          <w:rFonts w:ascii="ＭＳ 明朝" w:hAnsi="ＭＳ 明朝" w:hint="eastAsia"/>
        </w:rPr>
        <w:t xml:space="preserve">　　　</w:t>
      </w:r>
      <w:r w:rsidR="009322E4">
        <w:rPr>
          <w:rFonts w:ascii="ＭＳ 明朝" w:hAnsi="ＭＳ 明朝" w:hint="eastAsia"/>
        </w:rPr>
        <w:t xml:space="preserve">　</w:t>
      </w:r>
    </w:p>
    <w:p w:rsidR="00C15A7E" w:rsidRDefault="00C15A7E" w:rsidP="00E9053B">
      <w:pPr>
        <w:pStyle w:val="a3"/>
        <w:rPr>
          <w:rFonts w:ascii="ＭＳ 明朝" w:hAnsi="ＭＳ 明朝" w:hint="eastAsia"/>
        </w:rPr>
      </w:pPr>
    </w:p>
    <w:p w:rsidR="00E9053B" w:rsidRPr="003835B1" w:rsidRDefault="00F573E1" w:rsidP="00F573E1">
      <w:pPr>
        <w:rPr>
          <w:rFonts w:ascii="ＭＳ 明朝" w:hAnsi="ＭＳ 明朝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 w:hint="eastAsia"/>
          <w:kern w:val="0"/>
          <w:sz w:val="22"/>
        </w:rPr>
        <w:t>電話番号</w:t>
      </w:r>
    </w:p>
    <w:p w:rsidR="000A4CA1" w:rsidRPr="0094468C" w:rsidRDefault="009C6E85" w:rsidP="009C6E85">
      <w:pPr>
        <w:pStyle w:val="a3"/>
        <w:rPr>
          <w:rFonts w:ascii="ＭＳ 明朝" w:hAnsi="ＭＳ 明朝" w:hint="eastAsia"/>
          <w:spacing w:val="4"/>
          <w:sz w:val="16"/>
          <w:szCs w:val="16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</w:t>
      </w:r>
      <w:r w:rsidR="0094468C">
        <w:rPr>
          <w:rFonts w:ascii="ＭＳ 明朝" w:hAnsi="ＭＳ 明朝" w:hint="eastAsia"/>
          <w:spacing w:val="4"/>
        </w:rPr>
        <w:t xml:space="preserve">　</w:t>
      </w:r>
      <w:r w:rsidRPr="0094468C">
        <w:rPr>
          <w:rFonts w:ascii="ＭＳ 明朝" w:hAnsi="ＭＳ 明朝" w:hint="eastAsia"/>
          <w:spacing w:val="4"/>
          <w:sz w:val="16"/>
          <w:szCs w:val="16"/>
        </w:rPr>
        <w:t>（法人その他の団体にあっては、所在地、名称及び代表者名）</w:t>
      </w:r>
    </w:p>
    <w:p w:rsidR="009C6E85" w:rsidRDefault="00100A56" w:rsidP="00795287">
      <w:pPr>
        <w:pStyle w:val="a3"/>
        <w:ind w:firstLineChars="100" w:firstLine="220"/>
        <w:jc w:val="left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景観法第16</w:t>
      </w:r>
      <w:r w:rsidR="003E6DAE">
        <w:rPr>
          <w:rFonts w:ascii="ＭＳ 明朝" w:hAnsi="ＭＳ 明朝" w:hint="eastAsia"/>
          <w:spacing w:val="4"/>
        </w:rPr>
        <w:t>条第２</w:t>
      </w:r>
      <w:r>
        <w:rPr>
          <w:rFonts w:ascii="ＭＳ 明朝" w:hAnsi="ＭＳ 明朝" w:hint="eastAsia"/>
          <w:spacing w:val="4"/>
        </w:rPr>
        <w:t>項の規定により、景観計画区域内における行為について、次のとおり届け出ます。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9"/>
        <w:gridCol w:w="1811"/>
        <w:gridCol w:w="1559"/>
        <w:gridCol w:w="2410"/>
      </w:tblGrid>
      <w:tr w:rsidR="00D41DCB" w:rsidRPr="00AD56F7" w:rsidTr="00D01423">
        <w:trPr>
          <w:trHeight w:val="39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1DCB" w:rsidRPr="00AD56F7" w:rsidRDefault="00D41DCB" w:rsidP="00795287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95287">
              <w:rPr>
                <w:rFonts w:ascii="ＭＳ 明朝" w:hAnsi="ＭＳ 明朝" w:hint="eastAsia"/>
                <w:spacing w:val="35"/>
                <w:fitText w:val="1378" w:id="112374784"/>
              </w:rPr>
              <w:t>行為の場</w:t>
            </w:r>
            <w:r w:rsidRPr="00795287">
              <w:rPr>
                <w:rFonts w:ascii="ＭＳ 明朝" w:hAnsi="ＭＳ 明朝" w:hint="eastAsia"/>
                <w:spacing w:val="-1"/>
                <w:fitText w:val="1378" w:id="112374784"/>
              </w:rPr>
              <w:t>所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D41DCB" w:rsidRPr="00AD56F7" w:rsidRDefault="00905594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</w:t>
            </w:r>
            <w:r w:rsidR="00D41DCB">
              <w:rPr>
                <w:rFonts w:ascii="ＭＳ 明朝" w:hAnsi="ＭＳ 明朝" w:hint="eastAsia"/>
                <w:spacing w:val="4"/>
              </w:rPr>
              <w:t>市</w:t>
            </w:r>
          </w:p>
        </w:tc>
      </w:tr>
      <w:tr w:rsidR="00F573E1" w:rsidRPr="00AD56F7" w:rsidTr="00D01423">
        <w:trPr>
          <w:trHeight w:val="77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代理者の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D01423">
        <w:trPr>
          <w:trHeight w:val="831"/>
        </w:trPr>
        <w:tc>
          <w:tcPr>
            <w:tcW w:w="1560" w:type="dxa"/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設計者の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A26809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A26809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D01423">
        <w:trPr>
          <w:trHeight w:val="842"/>
        </w:trPr>
        <w:tc>
          <w:tcPr>
            <w:tcW w:w="1560" w:type="dxa"/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施工者の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92494F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92494F">
            <w:pPr>
              <w:widowControl/>
              <w:jc w:val="lef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氏名　　　　　　　　　　　　　　　　　　　　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2"/>
              </w:rPr>
              <w:t>電話番号</w:t>
            </w:r>
          </w:p>
        </w:tc>
      </w:tr>
      <w:tr w:rsidR="00F573E1" w:rsidRPr="00AD56F7" w:rsidTr="00D01423">
        <w:trPr>
          <w:trHeight w:val="303"/>
        </w:trPr>
        <w:tc>
          <w:tcPr>
            <w:tcW w:w="1560" w:type="dxa"/>
            <w:vMerge w:val="restart"/>
            <w:vAlign w:val="center"/>
          </w:tcPr>
          <w:p w:rsidR="00F573E1" w:rsidRPr="00E25B5D" w:rsidRDefault="00F573E1" w:rsidP="00900EBA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  <w:r w:rsidRPr="00795287">
              <w:rPr>
                <w:rFonts w:ascii="ＭＳ 明朝" w:hAnsi="ＭＳ 明朝" w:hint="eastAsia"/>
                <w:spacing w:val="83"/>
                <w:fitText w:val="1378" w:id="112375040"/>
              </w:rPr>
              <w:t>区域区</w:t>
            </w:r>
            <w:r w:rsidRPr="00795287">
              <w:rPr>
                <w:rFonts w:ascii="ＭＳ 明朝" w:hAnsi="ＭＳ 明朝" w:hint="eastAsia"/>
                <w:spacing w:val="0"/>
                <w:fitText w:val="1378" w:id="112375040"/>
              </w:rPr>
              <w:t>分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E1" w:rsidRPr="00794B87" w:rsidRDefault="00F573E1" w:rsidP="00EE012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EE0120">
              <w:rPr>
                <w:rFonts w:ascii="ＭＳ 明朝" w:hAnsi="ＭＳ 明朝" w:hint="eastAsia"/>
                <w:spacing w:val="48"/>
                <w:fitText w:val="1802" w:id="113940229"/>
              </w:rPr>
              <w:t>景観計画区</w:t>
            </w:r>
            <w:r w:rsidRPr="00EE0120">
              <w:rPr>
                <w:rFonts w:ascii="ＭＳ 明朝" w:hAnsi="ＭＳ 明朝" w:hint="eastAsia"/>
                <w:spacing w:val="1"/>
                <w:fitText w:val="1802" w:id="113940229"/>
              </w:rPr>
              <w:t>域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73E1" w:rsidRPr="00794B87" w:rsidRDefault="004511FE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□みどり・田園景観区域　□まちなみ景観</w:t>
            </w:r>
            <w:r w:rsidR="00F573E1">
              <w:rPr>
                <w:rFonts w:ascii="ＭＳ 明朝" w:hAnsi="ＭＳ 明朝" w:hint="eastAsia"/>
                <w:spacing w:val="4"/>
              </w:rPr>
              <w:t>区域</w:t>
            </w:r>
          </w:p>
        </w:tc>
      </w:tr>
      <w:tr w:rsidR="00F573E1" w:rsidRPr="00AD56F7" w:rsidTr="00D01423">
        <w:trPr>
          <w:trHeight w:val="915"/>
        </w:trPr>
        <w:tc>
          <w:tcPr>
            <w:tcW w:w="1560" w:type="dxa"/>
            <w:vMerge/>
            <w:vAlign w:val="center"/>
          </w:tcPr>
          <w:p w:rsidR="00F573E1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3E1" w:rsidRPr="00794B87" w:rsidRDefault="00F573E1" w:rsidP="00EE012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EE0120">
              <w:rPr>
                <w:rFonts w:ascii="ＭＳ 明朝" w:hAnsi="ＭＳ 明朝" w:hint="eastAsia"/>
                <w:spacing w:val="48"/>
                <w:fitText w:val="1802" w:id="113940228"/>
              </w:rPr>
              <w:t>景観形成地</w:t>
            </w:r>
            <w:r w:rsidRPr="00EE0120">
              <w:rPr>
                <w:rFonts w:ascii="ＭＳ 明朝" w:hAnsi="ＭＳ 明朝" w:hint="eastAsia"/>
                <w:spacing w:val="1"/>
                <w:fitText w:val="1802" w:id="113940228"/>
              </w:rPr>
              <w:t>区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73E1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□にぎわい景観形成地区　□元茨木川緑地景観形成地区</w:t>
            </w:r>
          </w:p>
          <w:p w:rsidR="00F573E1" w:rsidRDefault="00031DCC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□彩都</w:t>
            </w:r>
            <w:r w:rsidR="00F573E1">
              <w:rPr>
                <w:rFonts w:ascii="ＭＳ 明朝" w:hAnsi="ＭＳ 明朝" w:hint="eastAsia"/>
                <w:spacing w:val="4"/>
              </w:rPr>
              <w:t>景観形成地区　　　□歴史的景観形成地区</w:t>
            </w:r>
          </w:p>
          <w:p w:rsidR="00F573E1" w:rsidRPr="00794B87" w:rsidRDefault="00031DCC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□沿道</w:t>
            </w:r>
            <w:r w:rsidR="00F573E1">
              <w:rPr>
                <w:rFonts w:ascii="ＭＳ 明朝" w:hAnsi="ＭＳ 明朝" w:hint="eastAsia"/>
                <w:spacing w:val="4"/>
              </w:rPr>
              <w:t>景観形成地区</w:t>
            </w:r>
          </w:p>
        </w:tc>
      </w:tr>
      <w:tr w:rsidR="00F573E1" w:rsidRPr="00AD56F7" w:rsidTr="0027271C">
        <w:trPr>
          <w:trHeight w:val="409"/>
        </w:trPr>
        <w:tc>
          <w:tcPr>
            <w:tcW w:w="1560" w:type="dxa"/>
            <w:tcBorders>
              <w:top w:val="single" w:sz="4" w:space="0" w:color="auto"/>
            </w:tcBorders>
          </w:tcPr>
          <w:p w:rsidR="00F573E1" w:rsidRPr="00AD56F7" w:rsidRDefault="00F573E1" w:rsidP="0027271C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27271C">
              <w:rPr>
                <w:rFonts w:ascii="ＭＳ 明朝" w:hAnsi="ＭＳ 明朝" w:hint="eastAsia"/>
                <w:spacing w:val="35"/>
                <w:fitText w:val="1378" w:id="112375041"/>
              </w:rPr>
              <w:t>行為の期</w:t>
            </w:r>
            <w:r w:rsidRPr="0027271C">
              <w:rPr>
                <w:rFonts w:ascii="ＭＳ 明朝" w:hAnsi="ＭＳ 明朝" w:hint="eastAsia"/>
                <w:spacing w:val="-1"/>
                <w:fitText w:val="1378" w:id="112375041"/>
              </w:rPr>
              <w:t>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3E1" w:rsidRPr="00AD56F7" w:rsidRDefault="00F573E1" w:rsidP="0027271C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27271C">
              <w:rPr>
                <w:rFonts w:ascii="ＭＳ 明朝" w:hAnsi="ＭＳ 明朝" w:hint="eastAsia"/>
                <w:spacing w:val="22"/>
                <w:fitText w:val="1272" w:id="113013760"/>
              </w:rPr>
              <w:t>着手予定</w:t>
            </w:r>
            <w:r w:rsidRPr="0027271C">
              <w:rPr>
                <w:rFonts w:ascii="ＭＳ 明朝" w:hAnsi="ＭＳ 明朝" w:hint="eastAsia"/>
                <w:spacing w:val="-2"/>
                <w:fitText w:val="1272" w:id="113013760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73E1" w:rsidRPr="00AD56F7" w:rsidRDefault="00214316" w:rsidP="00214316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214316">
              <w:rPr>
                <w:rFonts w:ascii="ＭＳ 明朝" w:hAnsi="ＭＳ 明朝" w:hint="eastAsia"/>
                <w:fitText w:val="2120" w:id="113013248"/>
              </w:rPr>
              <w:t xml:space="preserve">　　</w:t>
            </w:r>
            <w:r w:rsidR="008436AB" w:rsidRPr="00214316">
              <w:rPr>
                <w:rFonts w:ascii="ＭＳ 明朝" w:hAnsi="ＭＳ 明朝" w:hint="eastAsia"/>
                <w:fitText w:val="2120" w:id="113013248"/>
              </w:rPr>
              <w:t xml:space="preserve">　</w:t>
            </w:r>
            <w:r w:rsidR="00795287" w:rsidRPr="00214316">
              <w:rPr>
                <w:rFonts w:ascii="ＭＳ 明朝" w:hAnsi="ＭＳ 明朝" w:hint="eastAsia"/>
                <w:fitText w:val="2120" w:id="113013248"/>
              </w:rPr>
              <w:t xml:space="preserve">年 　月 　</w:t>
            </w:r>
            <w:r w:rsidR="00F573E1" w:rsidRPr="00214316">
              <w:rPr>
                <w:rFonts w:ascii="ＭＳ 明朝" w:hAnsi="ＭＳ 明朝" w:hint="eastAsia"/>
                <w:spacing w:val="-1"/>
                <w:fitText w:val="2120" w:id="113013248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3E1" w:rsidRPr="00AD56F7" w:rsidRDefault="00F573E1" w:rsidP="0027271C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27271C">
              <w:rPr>
                <w:rFonts w:ascii="ＭＳ 明朝" w:hAnsi="ＭＳ 明朝" w:hint="eastAsia"/>
                <w:spacing w:val="22"/>
                <w:fitText w:val="1272" w:id="113013761"/>
              </w:rPr>
              <w:t>完了予定</w:t>
            </w:r>
            <w:r w:rsidRPr="0027271C">
              <w:rPr>
                <w:rFonts w:ascii="ＭＳ 明朝" w:hAnsi="ＭＳ 明朝" w:hint="eastAsia"/>
                <w:spacing w:val="-2"/>
                <w:fitText w:val="1272" w:id="113013761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73E1" w:rsidRPr="00AD56F7" w:rsidRDefault="009D200A" w:rsidP="00214316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9D200A">
              <w:rPr>
                <w:rFonts w:ascii="ＭＳ 明朝" w:hAnsi="ＭＳ 明朝" w:hint="eastAsia"/>
                <w:spacing w:val="4"/>
                <w:fitText w:val="2120" w:id="112376325"/>
              </w:rPr>
              <w:t xml:space="preserve">令和　 </w:t>
            </w:r>
            <w:r w:rsidR="00795287" w:rsidRPr="009D200A">
              <w:rPr>
                <w:rFonts w:ascii="ＭＳ 明朝" w:hAnsi="ＭＳ 明朝" w:hint="eastAsia"/>
                <w:spacing w:val="4"/>
                <w:w w:val="96"/>
                <w:fitText w:val="2120" w:id="112376325"/>
              </w:rPr>
              <w:t xml:space="preserve">年　 </w:t>
            </w:r>
            <w:r w:rsidR="008436AB" w:rsidRPr="009D200A">
              <w:rPr>
                <w:rFonts w:ascii="ＭＳ 明朝" w:hAnsi="ＭＳ 明朝" w:hint="eastAsia"/>
                <w:spacing w:val="4"/>
                <w:w w:val="96"/>
                <w:fitText w:val="2120" w:id="112376325"/>
              </w:rPr>
              <w:t xml:space="preserve">月　</w:t>
            </w:r>
            <w:r w:rsidR="00795287" w:rsidRPr="009D200A">
              <w:rPr>
                <w:rFonts w:ascii="ＭＳ 明朝" w:hAnsi="ＭＳ 明朝" w:hint="eastAsia"/>
                <w:spacing w:val="4"/>
                <w:w w:val="96"/>
                <w:fitText w:val="2120" w:id="112376325"/>
              </w:rPr>
              <w:t xml:space="preserve"> </w:t>
            </w:r>
            <w:r w:rsidR="00F573E1" w:rsidRPr="009D200A">
              <w:rPr>
                <w:rFonts w:ascii="ＭＳ 明朝" w:hAnsi="ＭＳ 明朝" w:hint="eastAsia"/>
                <w:spacing w:val="5"/>
                <w:w w:val="96"/>
                <w:fitText w:val="2120" w:id="112376325"/>
              </w:rPr>
              <w:t>日</w:t>
            </w:r>
          </w:p>
        </w:tc>
      </w:tr>
      <w:tr w:rsidR="00F573E1" w:rsidRPr="00AD56F7" w:rsidTr="00D01423">
        <w:trPr>
          <w:trHeight w:val="507"/>
        </w:trPr>
        <w:tc>
          <w:tcPr>
            <w:tcW w:w="1560" w:type="dxa"/>
            <w:vMerge w:val="restart"/>
            <w:vAlign w:val="center"/>
          </w:tcPr>
          <w:p w:rsidR="00F573E1" w:rsidRPr="00AD56F7" w:rsidRDefault="00F573E1" w:rsidP="0079106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95287">
              <w:rPr>
                <w:rFonts w:ascii="ＭＳ 明朝" w:hAnsi="ＭＳ 明朝" w:hint="eastAsia"/>
                <w:spacing w:val="35"/>
                <w:fitText w:val="1378" w:id="112375296"/>
              </w:rPr>
              <w:t>行為の種</w:t>
            </w:r>
            <w:r w:rsidRPr="00795287">
              <w:rPr>
                <w:rFonts w:ascii="ＭＳ 明朝" w:hAnsi="ＭＳ 明朝" w:hint="eastAsia"/>
                <w:spacing w:val="-1"/>
                <w:fitText w:val="1378" w:id="112375296"/>
              </w:rPr>
              <w:t>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73E1" w:rsidRPr="00AD56F7" w:rsidRDefault="00F573E1" w:rsidP="00795287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795287">
              <w:rPr>
                <w:rFonts w:ascii="ＭＳ 明朝" w:hAnsi="ＭＳ 明朝" w:hint="eastAsia"/>
                <w:spacing w:val="74"/>
                <w:fitText w:val="954" w:id="112376067"/>
              </w:rPr>
              <w:t>建築</w:t>
            </w:r>
            <w:r w:rsidRPr="00795287">
              <w:rPr>
                <w:rFonts w:ascii="ＭＳ 明朝" w:hAnsi="ＭＳ 明朝" w:hint="eastAsia"/>
                <w:spacing w:val="0"/>
                <w:fitText w:val="954" w:id="112376067"/>
              </w:rPr>
              <w:t>物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新築・増築・改築・移転・修繕・模様替・色彩の変更</w:t>
            </w:r>
          </w:p>
        </w:tc>
      </w:tr>
      <w:tr w:rsidR="00F573E1" w:rsidRPr="00AD56F7" w:rsidTr="00D01423">
        <w:trPr>
          <w:trHeight w:val="508"/>
        </w:trPr>
        <w:tc>
          <w:tcPr>
            <w:tcW w:w="1560" w:type="dxa"/>
            <w:vMerge/>
            <w:vAlign w:val="center"/>
          </w:tcPr>
          <w:p w:rsidR="00F573E1" w:rsidRPr="00AD56F7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795287">
              <w:rPr>
                <w:rFonts w:ascii="ＭＳ 明朝" w:hAnsi="ＭＳ 明朝" w:hint="eastAsia"/>
                <w:spacing w:val="74"/>
                <w:fitText w:val="954" w:id="112376068"/>
              </w:rPr>
              <w:t>工作</w:t>
            </w:r>
            <w:r w:rsidRPr="00795287">
              <w:rPr>
                <w:rFonts w:ascii="ＭＳ 明朝" w:hAnsi="ＭＳ 明朝" w:hint="eastAsia"/>
                <w:spacing w:val="0"/>
                <w:fitText w:val="954" w:id="112376068"/>
              </w:rPr>
              <w:t>物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新設・増築・改築・移転・修繕・模様替・色彩の変更</w:t>
            </w:r>
          </w:p>
        </w:tc>
      </w:tr>
      <w:tr w:rsidR="002400CB" w:rsidRPr="00AD56F7" w:rsidTr="00D01423">
        <w:trPr>
          <w:trHeight w:val="465"/>
        </w:trPr>
        <w:tc>
          <w:tcPr>
            <w:tcW w:w="1560" w:type="dxa"/>
            <w:vMerge/>
            <w:vAlign w:val="center"/>
          </w:tcPr>
          <w:p w:rsidR="002400CB" w:rsidRPr="00AD56F7" w:rsidRDefault="002400CB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00CB" w:rsidRPr="00AD56F7" w:rsidRDefault="002400CB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□開発行為　□土地の形質の変更　□物件の堆積</w:t>
            </w:r>
          </w:p>
        </w:tc>
      </w:tr>
    </w:tbl>
    <w:p w:rsidR="004D1304" w:rsidRPr="004D1304" w:rsidRDefault="004D1304" w:rsidP="004D1304">
      <w:pPr>
        <w:rPr>
          <w:vanish/>
        </w:rPr>
      </w:pPr>
    </w:p>
    <w:tbl>
      <w:tblPr>
        <w:tblpPr w:leftFromText="142" w:rightFromText="142" w:vertAnchor="text" w:horzAnchor="page" w:tblpX="5721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</w:tblGrid>
      <w:tr w:rsidR="00E6150C" w:rsidTr="00D0142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09" w:type="dxa"/>
          </w:tcPr>
          <w:p w:rsidR="00E6150C" w:rsidRDefault="00C51ED2" w:rsidP="0094674E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※市</w:t>
            </w:r>
            <w:r w:rsidR="00900EBA"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552" w:type="dxa"/>
          </w:tcPr>
          <w:p w:rsidR="00E6150C" w:rsidRDefault="00E6150C" w:rsidP="0094674E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FC1619" w:rsidTr="00D0142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09" w:type="dxa"/>
          </w:tcPr>
          <w:p w:rsidR="00FC1619" w:rsidRDefault="00100A56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事前協議　第　　  号</w:t>
            </w:r>
          </w:p>
          <w:p w:rsidR="00100A56" w:rsidRDefault="00100A56" w:rsidP="00214316">
            <w:pPr>
              <w:pStyle w:val="a3"/>
              <w:ind w:firstLineChars="200" w:firstLine="45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  年　 月　 日</w:t>
            </w:r>
          </w:p>
        </w:tc>
        <w:tc>
          <w:tcPr>
            <w:tcW w:w="2552" w:type="dxa"/>
            <w:vMerge w:val="restart"/>
          </w:tcPr>
          <w:p w:rsidR="00FC1619" w:rsidRPr="0092494F" w:rsidRDefault="004176D2" w:rsidP="004176D2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4176D2" w:rsidTr="00E70F3F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2509" w:type="dxa"/>
          </w:tcPr>
          <w:p w:rsidR="004176D2" w:rsidRDefault="004176D2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景観法第18条第２項</w:t>
            </w:r>
          </w:p>
          <w:p w:rsidR="004176D2" w:rsidRDefault="004176D2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(着手制限の解除)</w:t>
            </w:r>
          </w:p>
          <w:p w:rsidR="009D200A" w:rsidRDefault="00C15A7E" w:rsidP="009D200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□適用　　</w:t>
            </w:r>
          </w:p>
          <w:p w:rsidR="004176D2" w:rsidRDefault="009D200A" w:rsidP="009D200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176D2">
              <w:rPr>
                <w:rFonts w:ascii="ＭＳ 明朝" w:hAnsi="ＭＳ 明朝" w:hint="eastAsia"/>
              </w:rPr>
              <w:t xml:space="preserve">　　年　 月　 日</w:t>
            </w:r>
          </w:p>
        </w:tc>
        <w:tc>
          <w:tcPr>
            <w:tcW w:w="2552" w:type="dxa"/>
            <w:vMerge/>
          </w:tcPr>
          <w:p w:rsidR="004176D2" w:rsidRDefault="004176D2" w:rsidP="0094674E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1C596D" w:rsidRDefault="001C596D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</w:p>
    <w:p w:rsidR="001B5296" w:rsidRPr="00035DF1" w:rsidRDefault="0027271C" w:rsidP="0027271C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注１　</w:t>
      </w:r>
      <w:r w:rsidR="00031DCC">
        <w:rPr>
          <w:rFonts w:ascii="ＭＳ 明朝" w:hAnsi="ＭＳ 明朝" w:hint="eastAsia"/>
          <w:sz w:val="18"/>
          <w:szCs w:val="18"/>
        </w:rPr>
        <w:t>代理者、設計者及び施工者</w:t>
      </w:r>
      <w:r w:rsidR="00774DB9" w:rsidRPr="00035DF1">
        <w:rPr>
          <w:rFonts w:ascii="ＭＳ 明朝" w:hAnsi="ＭＳ 明朝" w:hint="eastAsia"/>
          <w:sz w:val="18"/>
          <w:szCs w:val="18"/>
        </w:rPr>
        <w:t>が法人</w:t>
      </w:r>
      <w:r w:rsidR="00E25B5D" w:rsidRPr="00035DF1">
        <w:rPr>
          <w:rFonts w:ascii="ＭＳ 明朝" w:hAnsi="ＭＳ 明朝" w:hint="eastAsia"/>
          <w:sz w:val="18"/>
          <w:szCs w:val="18"/>
        </w:rPr>
        <w:t>その他</w:t>
      </w:r>
      <w:r w:rsidR="00031DCC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031DCC">
        <w:rPr>
          <w:rFonts w:ascii="ＭＳ 明朝" w:hAnsi="ＭＳ 明朝" w:hint="eastAsia"/>
          <w:sz w:val="18"/>
          <w:szCs w:val="18"/>
        </w:rPr>
        <w:t>団体の場合は、所在地、名称及び代表者</w:t>
      </w:r>
      <w:r>
        <w:rPr>
          <w:rFonts w:ascii="ＭＳ 明朝" w:hAnsi="ＭＳ 明朝" w:hint="eastAsia"/>
          <w:sz w:val="18"/>
          <w:szCs w:val="18"/>
        </w:rPr>
        <w:t>名</w:t>
      </w:r>
      <w:r w:rsidR="00774DB9" w:rsidRPr="00035DF1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774DB9" w:rsidRPr="00035DF1">
        <w:rPr>
          <w:rFonts w:ascii="ＭＳ 明朝" w:hAnsi="ＭＳ 明朝" w:hint="eastAsia"/>
          <w:sz w:val="18"/>
          <w:szCs w:val="18"/>
        </w:rPr>
        <w:t>記入</w:t>
      </w:r>
      <w:r w:rsidR="00E25B5D" w:rsidRPr="00035DF1">
        <w:rPr>
          <w:rFonts w:ascii="ＭＳ 明朝" w:hAnsi="ＭＳ 明朝" w:hint="eastAsia"/>
          <w:sz w:val="18"/>
          <w:szCs w:val="18"/>
        </w:rPr>
        <w:t>してください</w:t>
      </w:r>
      <w:r w:rsidR="00774DB9" w:rsidRPr="00035DF1">
        <w:rPr>
          <w:rFonts w:ascii="ＭＳ 明朝" w:hAnsi="ＭＳ 明朝" w:hint="eastAsia"/>
          <w:sz w:val="18"/>
          <w:szCs w:val="18"/>
        </w:rPr>
        <w:t>。</w:t>
      </w:r>
    </w:p>
    <w:p w:rsidR="00031DCC" w:rsidRDefault="00E6150C" w:rsidP="001C596D">
      <w:pPr>
        <w:pStyle w:val="a3"/>
        <w:ind w:firstLineChars="96" w:firstLine="180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２</w:t>
      </w:r>
      <w:r w:rsidR="00915DC7" w:rsidRPr="00035DF1">
        <w:rPr>
          <w:rFonts w:ascii="ＭＳ 明朝" w:hAnsi="ＭＳ 明朝" w:hint="eastAsia"/>
          <w:sz w:val="18"/>
          <w:szCs w:val="18"/>
        </w:rPr>
        <w:t xml:space="preserve"> 「</w:t>
      </w:r>
      <w:r w:rsidR="00056C01" w:rsidRPr="00035DF1">
        <w:rPr>
          <w:rFonts w:ascii="ＭＳ 明朝" w:hAnsi="ＭＳ 明朝" w:hint="eastAsia"/>
          <w:sz w:val="18"/>
          <w:szCs w:val="18"/>
        </w:rPr>
        <w:t>区域区分</w:t>
      </w:r>
      <w:r w:rsidR="00915DC7" w:rsidRPr="00035DF1">
        <w:rPr>
          <w:rFonts w:ascii="ＭＳ 明朝" w:hAnsi="ＭＳ 明朝" w:hint="eastAsia"/>
          <w:sz w:val="18"/>
          <w:szCs w:val="18"/>
        </w:rPr>
        <w:t>」</w:t>
      </w:r>
      <w:r w:rsidR="001C596D" w:rsidRPr="00035DF1">
        <w:rPr>
          <w:rFonts w:ascii="ＭＳ 明朝" w:hAnsi="ＭＳ 明朝" w:hint="eastAsia"/>
          <w:sz w:val="18"/>
          <w:szCs w:val="18"/>
        </w:rPr>
        <w:t>「行為の種類」</w:t>
      </w:r>
      <w:r w:rsidR="00915DC7" w:rsidRPr="00035DF1">
        <w:rPr>
          <w:rFonts w:ascii="ＭＳ 明朝" w:hAnsi="ＭＳ 明朝" w:hint="eastAsia"/>
          <w:sz w:val="18"/>
          <w:szCs w:val="18"/>
        </w:rPr>
        <w:t>の欄</w:t>
      </w:r>
      <w:r w:rsidR="001C596D">
        <w:rPr>
          <w:rFonts w:ascii="ＭＳ 明朝" w:hAnsi="ＭＳ 明朝" w:hint="eastAsia"/>
          <w:sz w:val="18"/>
          <w:szCs w:val="18"/>
        </w:rPr>
        <w:t>には該当</w:t>
      </w:r>
    </w:p>
    <w:p w:rsidR="00035DF1" w:rsidRDefault="00056C01" w:rsidP="0027271C">
      <w:pPr>
        <w:pStyle w:val="a3"/>
        <w:ind w:firstLineChars="200" w:firstLine="375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する□</w:t>
      </w:r>
      <w:r w:rsidR="00C824F8" w:rsidRPr="00035DF1">
        <w:rPr>
          <w:rFonts w:ascii="ＭＳ 明朝" w:hAnsi="ＭＳ 明朝" w:hint="eastAsia"/>
          <w:sz w:val="18"/>
          <w:szCs w:val="18"/>
        </w:rPr>
        <w:t>に</w:t>
      </w:r>
      <w:r w:rsidR="00AD0002">
        <w:rPr>
          <w:rFonts w:ascii="ＭＳ 明朝" w:hAnsi="ＭＳ 明朝" w:hint="eastAsia"/>
          <w:sz w:val="18"/>
          <w:szCs w:val="18"/>
        </w:rPr>
        <w:t>レ印</w:t>
      </w:r>
      <w:r w:rsidRPr="00035DF1">
        <w:rPr>
          <w:rFonts w:ascii="ＭＳ 明朝" w:hAnsi="ＭＳ 明朝" w:hint="eastAsia"/>
          <w:sz w:val="18"/>
          <w:szCs w:val="18"/>
        </w:rPr>
        <w:t>を</w:t>
      </w:r>
      <w:r w:rsidR="00915DC7" w:rsidRPr="00035DF1">
        <w:rPr>
          <w:rFonts w:ascii="ＭＳ 明朝" w:hAnsi="ＭＳ 明朝" w:hint="eastAsia"/>
          <w:sz w:val="18"/>
          <w:szCs w:val="18"/>
        </w:rPr>
        <w:t>付け</w:t>
      </w:r>
      <w:r w:rsidR="001C596D">
        <w:rPr>
          <w:rFonts w:ascii="ＭＳ 明朝" w:hAnsi="ＭＳ 明朝" w:hint="eastAsia"/>
          <w:sz w:val="18"/>
          <w:szCs w:val="18"/>
        </w:rPr>
        <w:t>、新築等の区分を○で</w:t>
      </w:r>
      <w:r w:rsidR="00031DCC">
        <w:rPr>
          <w:rFonts w:ascii="ＭＳ 明朝" w:hAnsi="ＭＳ 明朝" w:hint="eastAsia"/>
          <w:sz w:val="18"/>
          <w:szCs w:val="18"/>
        </w:rPr>
        <w:t>囲</w:t>
      </w:r>
      <w:r w:rsidR="0027271C">
        <w:rPr>
          <w:rFonts w:ascii="ＭＳ 明朝" w:hAnsi="ＭＳ 明朝" w:hint="eastAsia"/>
          <w:sz w:val="18"/>
          <w:szCs w:val="18"/>
        </w:rPr>
        <w:t xml:space="preserve">　　</w:t>
      </w:r>
      <w:r w:rsidR="00031DCC">
        <w:rPr>
          <w:rFonts w:ascii="ＭＳ 明朝" w:hAnsi="ＭＳ 明朝" w:hint="eastAsia"/>
          <w:sz w:val="18"/>
          <w:szCs w:val="18"/>
        </w:rPr>
        <w:t>んでく</w:t>
      </w:r>
      <w:r w:rsidR="001C596D">
        <w:rPr>
          <w:rFonts w:ascii="ＭＳ 明朝" w:hAnsi="ＭＳ 明朝" w:hint="eastAsia"/>
          <w:sz w:val="18"/>
          <w:szCs w:val="18"/>
        </w:rPr>
        <w:t>ださい。</w:t>
      </w:r>
    </w:p>
    <w:p w:rsidR="00F573E1" w:rsidRPr="00035DF1" w:rsidRDefault="001C596D" w:rsidP="001C596D">
      <w:pPr>
        <w:pStyle w:val="a3"/>
        <w:ind w:firstLineChars="116" w:firstLine="199"/>
        <w:jc w:val="lef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３</w:t>
      </w:r>
      <w:r w:rsidR="00915DC7" w:rsidRPr="00035DF1">
        <w:rPr>
          <w:rFonts w:hint="eastAsia"/>
          <w:spacing w:val="0"/>
          <w:sz w:val="18"/>
          <w:szCs w:val="18"/>
        </w:rPr>
        <w:t xml:space="preserve">　</w:t>
      </w:r>
      <w:r w:rsidR="00791060" w:rsidRPr="00035DF1">
        <w:rPr>
          <w:rFonts w:hint="eastAsia"/>
          <w:spacing w:val="0"/>
          <w:sz w:val="18"/>
          <w:szCs w:val="18"/>
        </w:rPr>
        <w:t>※印がある欄は、記入不要です。</w:t>
      </w:r>
    </w:p>
    <w:p w:rsidR="005453E6" w:rsidRDefault="005453E6" w:rsidP="005453E6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（第２面）</w:t>
      </w:r>
    </w:p>
    <w:p w:rsidR="005453E6" w:rsidRDefault="005453E6" w:rsidP="005453E6">
      <w:pPr>
        <w:pStyle w:val="a3"/>
        <w:jc w:val="center"/>
        <w:rPr>
          <w:rFonts w:hint="eastAsia"/>
          <w:spacing w:val="0"/>
        </w:rPr>
      </w:pPr>
    </w:p>
    <w:tbl>
      <w:tblPr>
        <w:tblW w:w="929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820"/>
        <w:gridCol w:w="1425"/>
        <w:gridCol w:w="3517"/>
      </w:tblGrid>
      <w:tr w:rsidR="005453E6" w:rsidTr="00C160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30" w:type="dxa"/>
            <w:vAlign w:val="center"/>
          </w:tcPr>
          <w:p w:rsidR="005453E6" w:rsidRDefault="005453E6" w:rsidP="00C16082">
            <w:pPr>
              <w:pStyle w:val="a3"/>
              <w:rPr>
                <w:rFonts w:hint="eastAsia"/>
                <w:spacing w:val="0"/>
              </w:rPr>
            </w:pPr>
            <w:r w:rsidRPr="005453E6">
              <w:rPr>
                <w:rFonts w:hint="eastAsia"/>
                <w:spacing w:val="65"/>
                <w:fitText w:val="1272" w:id="112990976"/>
              </w:rPr>
              <w:t>受付番</w:t>
            </w:r>
            <w:r w:rsidRPr="005453E6">
              <w:rPr>
                <w:rFonts w:hint="eastAsia"/>
                <w:spacing w:val="1"/>
                <w:fitText w:val="1272" w:id="112990976"/>
              </w:rPr>
              <w:t>号</w:t>
            </w:r>
          </w:p>
        </w:tc>
        <w:tc>
          <w:tcPr>
            <w:tcW w:w="2820" w:type="dxa"/>
          </w:tcPr>
          <w:p w:rsidR="005453E6" w:rsidRDefault="005453E6" w:rsidP="00C1608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第　　　　　　　　　号</w:t>
            </w:r>
          </w:p>
        </w:tc>
        <w:tc>
          <w:tcPr>
            <w:tcW w:w="1425" w:type="dxa"/>
            <w:vAlign w:val="center"/>
          </w:tcPr>
          <w:p w:rsidR="005453E6" w:rsidRDefault="005453E6" w:rsidP="00C1608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届出年月日</w:t>
            </w:r>
          </w:p>
        </w:tc>
        <w:tc>
          <w:tcPr>
            <w:tcW w:w="3517" w:type="dxa"/>
          </w:tcPr>
          <w:p w:rsidR="005453E6" w:rsidRDefault="005453E6" w:rsidP="00214316">
            <w:pPr>
              <w:pStyle w:val="a3"/>
              <w:ind w:firstLineChars="200" w:firstLine="42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　　月　　　日</w:t>
            </w:r>
          </w:p>
        </w:tc>
      </w:tr>
      <w:tr w:rsidR="005453E6" w:rsidTr="00C1608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30" w:type="dxa"/>
            <w:vAlign w:val="center"/>
          </w:tcPr>
          <w:p w:rsidR="005453E6" w:rsidRDefault="005453E6" w:rsidP="00C16082">
            <w:pPr>
              <w:pStyle w:val="a3"/>
              <w:rPr>
                <w:rFonts w:hint="eastAsia"/>
                <w:spacing w:val="0"/>
              </w:rPr>
            </w:pPr>
            <w:r w:rsidRPr="005453E6">
              <w:rPr>
                <w:rFonts w:hint="eastAsia"/>
                <w:spacing w:val="65"/>
                <w:fitText w:val="1272" w:id="112990977"/>
              </w:rPr>
              <w:t>変更理</w:t>
            </w:r>
            <w:r w:rsidRPr="005453E6">
              <w:rPr>
                <w:rFonts w:hint="eastAsia"/>
                <w:spacing w:val="1"/>
                <w:fitText w:val="1272" w:id="112990977"/>
              </w:rPr>
              <w:t>由</w:t>
            </w:r>
          </w:p>
        </w:tc>
        <w:tc>
          <w:tcPr>
            <w:tcW w:w="7762" w:type="dxa"/>
            <w:gridSpan w:val="3"/>
          </w:tcPr>
          <w:p w:rsidR="005453E6" w:rsidRDefault="005453E6" w:rsidP="00C16082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D24BF7" w:rsidRDefault="00D24BF7" w:rsidP="005453E6">
      <w:pPr>
        <w:pStyle w:val="a3"/>
        <w:rPr>
          <w:rFonts w:hint="eastAsia"/>
          <w:spacing w:val="0"/>
        </w:rPr>
      </w:pPr>
    </w:p>
    <w:p w:rsidR="005453E6" w:rsidRDefault="00D24BF7" w:rsidP="00D24BF7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行為の内容</w:t>
      </w:r>
    </w:p>
    <w:p w:rsidR="004176D2" w:rsidRDefault="005453E6" w:rsidP="00D24BF7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変更がある箇所のみ記入してください。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4"/>
        <w:gridCol w:w="6"/>
        <w:gridCol w:w="2405"/>
        <w:gridCol w:w="712"/>
        <w:gridCol w:w="1279"/>
        <w:gridCol w:w="418"/>
        <w:gridCol w:w="2131"/>
      </w:tblGrid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建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築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区　　　　分</w:t>
            </w:r>
          </w:p>
        </w:tc>
        <w:tc>
          <w:tcPr>
            <w:tcW w:w="2411" w:type="dxa"/>
            <w:gridSpan w:val="2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届　　出　　部　　分</w:t>
            </w:r>
          </w:p>
        </w:tc>
        <w:tc>
          <w:tcPr>
            <w:tcW w:w="2409" w:type="dxa"/>
            <w:gridSpan w:val="3"/>
          </w:tcPr>
          <w:p w:rsidR="00D24BF7" w:rsidRPr="00897A49" w:rsidRDefault="00D24BF7" w:rsidP="00FF64CA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既　　存　　部　　分</w:t>
            </w:r>
          </w:p>
        </w:tc>
        <w:tc>
          <w:tcPr>
            <w:tcW w:w="2131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合　　　　　　　計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3"/>
              </w:rPr>
              <w:t>敷地面</w:t>
            </w:r>
            <w:r w:rsidRPr="00BC3F9B">
              <w:rPr>
                <w:rFonts w:hint="eastAsia"/>
                <w:spacing w:val="1"/>
                <w:fitText w:val="1272" w:id="-238310143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2"/>
              </w:rPr>
              <w:t>建築面</w:t>
            </w:r>
            <w:r w:rsidRPr="00BC3F9B">
              <w:rPr>
                <w:rFonts w:hint="eastAsia"/>
                <w:spacing w:val="1"/>
                <w:fitText w:val="1272" w:id="-238310142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ind w:firstLineChars="800" w:firstLine="169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306658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306658">
              <w:rPr>
                <w:rFonts w:hint="eastAsia"/>
                <w:spacing w:val="65"/>
                <w:fitText w:val="1272" w:id="-238310141"/>
              </w:rPr>
              <w:t>延</w:t>
            </w:r>
            <w:r w:rsidR="00306658">
              <w:rPr>
                <w:rFonts w:hint="eastAsia"/>
                <w:spacing w:val="65"/>
                <w:fitText w:val="1272" w:id="-238310141"/>
              </w:rPr>
              <w:t>べ</w:t>
            </w:r>
            <w:r w:rsidRPr="00306658">
              <w:rPr>
                <w:rFonts w:hint="eastAsia"/>
                <w:spacing w:val="65"/>
                <w:fitText w:val="1272" w:id="-238310141"/>
              </w:rPr>
              <w:t>面</w:t>
            </w:r>
            <w:r w:rsidRPr="00306658">
              <w:rPr>
                <w:rFonts w:hint="eastAsia"/>
                <w:spacing w:val="1"/>
                <w:fitText w:val="1272" w:id="-238310141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-238310140"/>
              </w:rPr>
              <w:t>主要用</w:t>
            </w:r>
            <w:r w:rsidRPr="00760EA7">
              <w:rPr>
                <w:rFonts w:hint="eastAsia"/>
                <w:spacing w:val="1"/>
                <w:fitText w:val="1272" w:id="-238310140"/>
              </w:rPr>
              <w:t>途</w:t>
            </w:r>
          </w:p>
        </w:tc>
        <w:tc>
          <w:tcPr>
            <w:tcW w:w="3123" w:type="dxa"/>
            <w:gridSpan w:val="3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8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8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  <w:r w:rsidR="00BC3F9B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3123" w:type="dxa"/>
            <w:gridSpan w:val="3"/>
          </w:tcPr>
          <w:p w:rsidR="00D24BF7" w:rsidRDefault="00FC1619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地上　　　階　</w:t>
            </w:r>
            <w:r w:rsidR="00D24BF7">
              <w:rPr>
                <w:rFonts w:hint="eastAsia"/>
                <w:spacing w:val="0"/>
              </w:rPr>
              <w:t>地下　　　階</w:t>
            </w:r>
          </w:p>
        </w:tc>
        <w:tc>
          <w:tcPr>
            <w:tcW w:w="1279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1"/>
              </w:rPr>
              <w:t xml:space="preserve">高　　</w:t>
            </w:r>
            <w:r w:rsidRPr="00035DF1">
              <w:rPr>
                <w:rFonts w:hint="eastAsia"/>
                <w:spacing w:val="0"/>
                <w:fitText w:val="1060" w:id="88395011"/>
              </w:rPr>
              <w:t>さ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ｍ</w:t>
            </w: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Align w:val="center"/>
          </w:tcPr>
          <w:p w:rsidR="00760EA7" w:rsidRDefault="00760EA7" w:rsidP="00760EA7">
            <w:pPr>
              <w:pStyle w:val="a3"/>
              <w:spacing w:line="480" w:lineRule="auto"/>
              <w:jc w:val="center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828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色　　　　彩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828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工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作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種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類</w:t>
            </w:r>
          </w:p>
        </w:tc>
        <w:tc>
          <w:tcPr>
            <w:tcW w:w="3123" w:type="dxa"/>
            <w:gridSpan w:val="3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9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9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高　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さ</w:t>
            </w:r>
          </w:p>
        </w:tc>
        <w:tc>
          <w:tcPr>
            <w:tcW w:w="3123" w:type="dxa"/>
            <w:gridSpan w:val="3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ｍ</w:t>
            </w:r>
          </w:p>
        </w:tc>
        <w:tc>
          <w:tcPr>
            <w:tcW w:w="3828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760EA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0"/>
              </w:rPr>
              <w:t xml:space="preserve">色　　</w:t>
            </w:r>
            <w:r w:rsidRPr="00035DF1">
              <w:rPr>
                <w:rFonts w:hint="eastAsia"/>
                <w:spacing w:val="0"/>
                <w:fitText w:val="1060" w:id="88395010"/>
              </w:rPr>
              <w:t>彩</w:t>
            </w:r>
          </w:p>
        </w:tc>
        <w:tc>
          <w:tcPr>
            <w:tcW w:w="2549" w:type="dxa"/>
            <w:gridSpan w:val="2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09" w:type="dxa"/>
            <w:vMerge w:val="restart"/>
          </w:tcPr>
          <w:p w:rsidR="00AF7D32" w:rsidRDefault="00D24BF7" w:rsidP="00AF7D32">
            <w:pPr>
              <w:pStyle w:val="a3"/>
              <w:spacing w:line="240" w:lineRule="auto"/>
              <w:ind w:leftChars="100" w:left="20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開</w:t>
            </w:r>
          </w:p>
          <w:p w:rsidR="00AF7D32" w:rsidRDefault="00D24BF7" w:rsidP="00AF7D32">
            <w:pPr>
              <w:pStyle w:val="a3"/>
              <w:spacing w:line="240" w:lineRule="auto"/>
              <w:ind w:firstLineChars="100" w:firstLine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</w:t>
            </w:r>
          </w:p>
          <w:p w:rsidR="00D24BF7" w:rsidRDefault="00D24BF7" w:rsidP="00AF7D32">
            <w:pPr>
              <w:pStyle w:val="a3"/>
              <w:spacing w:line="240" w:lineRule="auto"/>
              <w:ind w:leftChars="105" w:left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行為</w:t>
            </w:r>
            <w:r w:rsidR="00AF7D32">
              <w:rPr>
                <w:rFonts w:hint="eastAsia"/>
                <w:spacing w:val="0"/>
              </w:rPr>
              <w:t>等</w:t>
            </w:r>
          </w:p>
        </w:tc>
        <w:tc>
          <w:tcPr>
            <w:tcW w:w="1560" w:type="dxa"/>
            <w:gridSpan w:val="2"/>
          </w:tcPr>
          <w:p w:rsidR="00D24BF7" w:rsidRDefault="00AF7D32" w:rsidP="00AF7D32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65"/>
                <w:fitText w:val="1272" w:id="88398592"/>
              </w:rPr>
              <w:t>対象面</w:t>
            </w:r>
            <w:r w:rsidRPr="00AF7D32">
              <w:rPr>
                <w:rFonts w:hint="eastAsia"/>
                <w:spacing w:val="1"/>
                <w:fitText w:val="1272" w:id="88398592"/>
              </w:rPr>
              <w:t>積</w:t>
            </w:r>
          </w:p>
        </w:tc>
        <w:tc>
          <w:tcPr>
            <w:tcW w:w="3117" w:type="dxa"/>
            <w:gridSpan w:val="2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㎡</w:t>
            </w:r>
          </w:p>
        </w:tc>
        <w:tc>
          <w:tcPr>
            <w:tcW w:w="3828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AF7D3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ind w:leftChars="100" w:left="202"/>
              <w:rPr>
                <w:rFonts w:hint="eastAsia"/>
                <w:spacing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7D32" w:rsidRDefault="00AF7D32" w:rsidP="00AF7D32">
            <w:pPr>
              <w:pStyle w:val="a3"/>
              <w:spacing w:line="60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2"/>
                <w:w w:val="96"/>
                <w:fitText w:val="1272" w:id="88398848"/>
              </w:rPr>
              <w:t>目</w:t>
            </w:r>
            <w:r w:rsidRPr="00AF7D32">
              <w:rPr>
                <w:rFonts w:hint="eastAsia"/>
                <w:spacing w:val="0"/>
                <w:w w:val="96"/>
                <w:fitText w:val="1272" w:id="88398848"/>
              </w:rPr>
              <w:t>的及び概要</w:t>
            </w:r>
          </w:p>
        </w:tc>
        <w:tc>
          <w:tcPr>
            <w:tcW w:w="6945" w:type="dxa"/>
            <w:gridSpan w:val="5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</w:tbl>
    <w:p w:rsidR="00A76676" w:rsidRPr="00AF7D32" w:rsidRDefault="0054074F" w:rsidP="006F337F">
      <w:pPr>
        <w:pStyle w:val="a3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注４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035DF1" w:rsidRPr="00AF7D32">
        <w:rPr>
          <w:rFonts w:hint="eastAsia"/>
          <w:spacing w:val="0"/>
          <w:sz w:val="18"/>
          <w:szCs w:val="18"/>
        </w:rPr>
        <w:t>仕上材料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A76676" w:rsidRPr="00AF7D32">
        <w:rPr>
          <w:rFonts w:hint="eastAsia"/>
          <w:spacing w:val="0"/>
          <w:sz w:val="18"/>
          <w:szCs w:val="18"/>
        </w:rPr>
        <w:t>は、材料名</w:t>
      </w:r>
      <w:r w:rsidR="005429EB" w:rsidRPr="00AF7D32">
        <w:rPr>
          <w:rFonts w:hint="eastAsia"/>
          <w:spacing w:val="0"/>
          <w:sz w:val="18"/>
          <w:szCs w:val="18"/>
        </w:rPr>
        <w:t>を</w:t>
      </w:r>
      <w:r w:rsidR="006E4634" w:rsidRPr="00AF7D32">
        <w:rPr>
          <w:rFonts w:hint="eastAsia"/>
          <w:spacing w:val="0"/>
          <w:sz w:val="18"/>
          <w:szCs w:val="18"/>
        </w:rPr>
        <w:t>含め</w:t>
      </w:r>
      <w:r w:rsidR="005429EB" w:rsidRPr="00AF7D32">
        <w:rPr>
          <w:rFonts w:hint="eastAsia"/>
          <w:spacing w:val="0"/>
          <w:sz w:val="18"/>
          <w:szCs w:val="18"/>
        </w:rPr>
        <w:t>記入してください。（例：</w:t>
      </w:r>
      <w:r w:rsidR="006F337F">
        <w:rPr>
          <w:rFonts w:hint="eastAsia"/>
          <w:spacing w:val="0"/>
          <w:sz w:val="18"/>
          <w:szCs w:val="18"/>
        </w:rPr>
        <w:t>アスファルト防水、磁器質タイル張り</w:t>
      </w:r>
      <w:r w:rsidR="005429EB" w:rsidRPr="00AF7D32">
        <w:rPr>
          <w:rFonts w:hint="eastAsia"/>
          <w:spacing w:val="0"/>
          <w:sz w:val="18"/>
          <w:szCs w:val="18"/>
        </w:rPr>
        <w:t>）</w:t>
      </w:r>
    </w:p>
    <w:p w:rsidR="005429EB" w:rsidRDefault="0054074F" w:rsidP="006F337F">
      <w:pPr>
        <w:pStyle w:val="a3"/>
        <w:ind w:firstLineChars="100" w:firstLine="172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５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5429EB" w:rsidRPr="00AF7D32">
        <w:rPr>
          <w:rFonts w:hint="eastAsia"/>
          <w:spacing w:val="0"/>
          <w:sz w:val="18"/>
          <w:szCs w:val="18"/>
        </w:rPr>
        <w:t>色彩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5429EB" w:rsidRPr="00AF7D32">
        <w:rPr>
          <w:rFonts w:hint="eastAsia"/>
          <w:spacing w:val="0"/>
          <w:sz w:val="18"/>
          <w:szCs w:val="18"/>
        </w:rPr>
        <w:t>は、基調となる部分のマンセル値を記入してください。（例：青</w:t>
      </w:r>
      <w:r w:rsidR="006E4634" w:rsidRPr="00AF7D32">
        <w:rPr>
          <w:rFonts w:hint="eastAsia"/>
          <w:spacing w:val="0"/>
          <w:sz w:val="18"/>
          <w:szCs w:val="18"/>
        </w:rPr>
        <w:t>色</w:t>
      </w:r>
      <w:r w:rsidR="006F337F">
        <w:rPr>
          <w:rFonts w:hint="eastAsia"/>
          <w:spacing w:val="0"/>
          <w:sz w:val="18"/>
          <w:szCs w:val="18"/>
        </w:rPr>
        <w:t>５ＰＢ８／２、灰色Ｎ８</w:t>
      </w:r>
      <w:r w:rsidR="0037018E" w:rsidRPr="00AF7D32">
        <w:rPr>
          <w:rFonts w:hint="eastAsia"/>
          <w:spacing w:val="0"/>
          <w:sz w:val="18"/>
          <w:szCs w:val="18"/>
        </w:rPr>
        <w:t>）</w:t>
      </w:r>
    </w:p>
    <w:p w:rsidR="006F337F" w:rsidRPr="00AF7D32" w:rsidRDefault="006F337F" w:rsidP="004511FE">
      <w:pPr>
        <w:pStyle w:val="a3"/>
        <w:rPr>
          <w:rFonts w:hint="eastAsia"/>
          <w:spacing w:val="0"/>
          <w:sz w:val="18"/>
          <w:szCs w:val="18"/>
        </w:rPr>
      </w:pPr>
    </w:p>
    <w:tbl>
      <w:tblPr>
        <w:tblW w:w="92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781"/>
      </w:tblGrid>
      <w:tr w:rsidR="004511FE" w:rsidTr="0094468C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4511FE" w:rsidRPr="006A24D0" w:rsidRDefault="004511FE" w:rsidP="000D7C50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A24D0">
              <w:rPr>
                <w:rFonts w:hint="eastAsia"/>
                <w:spacing w:val="0"/>
              </w:rPr>
              <w:t>添付図書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2" w:rsidRDefault="002C7F73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5453E6">
              <w:rPr>
                <w:rFonts w:hint="eastAsia"/>
                <w:spacing w:val="0"/>
              </w:rPr>
              <w:t>景観計画区域内行為届出書（変更前の届出書）</w:t>
            </w:r>
          </w:p>
          <w:p w:rsidR="005453E6" w:rsidRDefault="005453E6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□景観計画区域内行為届出書添付図書において、変更があった図書</w:t>
            </w:r>
          </w:p>
          <w:p w:rsidR="00E80D47" w:rsidRPr="00E80D47" w:rsidRDefault="005453E6" w:rsidP="00F25D2C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（変更箇所が分かるように明示してください。）</w:t>
            </w:r>
          </w:p>
        </w:tc>
      </w:tr>
    </w:tbl>
    <w:p w:rsidR="004511FE" w:rsidRPr="00E80D47" w:rsidRDefault="004511FE" w:rsidP="00E80D47">
      <w:pPr>
        <w:pStyle w:val="a3"/>
        <w:jc w:val="left"/>
        <w:rPr>
          <w:rFonts w:hint="eastAsia"/>
          <w:spacing w:val="0"/>
          <w:sz w:val="18"/>
          <w:szCs w:val="18"/>
        </w:rPr>
      </w:pPr>
    </w:p>
    <w:sectPr w:rsidR="004511FE" w:rsidRPr="00E80D47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EF" w:rsidRDefault="00A37DEF" w:rsidP="00A03056">
      <w:r>
        <w:separator/>
      </w:r>
    </w:p>
  </w:endnote>
  <w:endnote w:type="continuationSeparator" w:id="0">
    <w:p w:rsidR="00A37DEF" w:rsidRDefault="00A37DEF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EF" w:rsidRDefault="00A37DEF" w:rsidP="00A03056">
      <w:r>
        <w:separator/>
      </w:r>
    </w:p>
  </w:footnote>
  <w:footnote w:type="continuationSeparator" w:id="0">
    <w:p w:rsidR="00A37DEF" w:rsidRDefault="00A37DEF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6FC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C4B4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50FD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72AC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168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01F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128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0A41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8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3AD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A832BBC"/>
    <w:multiLevelType w:val="hybridMultilevel"/>
    <w:tmpl w:val="D6F278FE"/>
    <w:lvl w:ilvl="0" w:tplc="91503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11EAC"/>
    <w:multiLevelType w:val="hybridMultilevel"/>
    <w:tmpl w:val="8FAC5412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31DCC"/>
    <w:rsid w:val="00035DF1"/>
    <w:rsid w:val="00056C01"/>
    <w:rsid w:val="00074082"/>
    <w:rsid w:val="00097E0F"/>
    <w:rsid w:val="000A214D"/>
    <w:rsid w:val="000A4C15"/>
    <w:rsid w:val="000A4CA1"/>
    <w:rsid w:val="000C4137"/>
    <w:rsid w:val="000D7C50"/>
    <w:rsid w:val="00100A56"/>
    <w:rsid w:val="00100EBF"/>
    <w:rsid w:val="00113178"/>
    <w:rsid w:val="00122BFB"/>
    <w:rsid w:val="00144804"/>
    <w:rsid w:val="00166FD5"/>
    <w:rsid w:val="001765E5"/>
    <w:rsid w:val="001B5296"/>
    <w:rsid w:val="001C596D"/>
    <w:rsid w:val="001D4CAF"/>
    <w:rsid w:val="001F1B68"/>
    <w:rsid w:val="00206961"/>
    <w:rsid w:val="00210A6F"/>
    <w:rsid w:val="00214316"/>
    <w:rsid w:val="0023095A"/>
    <w:rsid w:val="002400CB"/>
    <w:rsid w:val="0027271C"/>
    <w:rsid w:val="002860D5"/>
    <w:rsid w:val="002A1B4C"/>
    <w:rsid w:val="002C56A2"/>
    <w:rsid w:val="002C7F73"/>
    <w:rsid w:val="00306658"/>
    <w:rsid w:val="003210DF"/>
    <w:rsid w:val="00345A53"/>
    <w:rsid w:val="00365CD9"/>
    <w:rsid w:val="0037018E"/>
    <w:rsid w:val="003835B1"/>
    <w:rsid w:val="003B0D7D"/>
    <w:rsid w:val="003B5AD6"/>
    <w:rsid w:val="003D3648"/>
    <w:rsid w:val="003E6DAE"/>
    <w:rsid w:val="004176D2"/>
    <w:rsid w:val="00421C65"/>
    <w:rsid w:val="004439F3"/>
    <w:rsid w:val="004511FE"/>
    <w:rsid w:val="004A13F8"/>
    <w:rsid w:val="004D1304"/>
    <w:rsid w:val="004E0590"/>
    <w:rsid w:val="005127A3"/>
    <w:rsid w:val="00531CB7"/>
    <w:rsid w:val="0054074F"/>
    <w:rsid w:val="00542727"/>
    <w:rsid w:val="005429EB"/>
    <w:rsid w:val="005453E6"/>
    <w:rsid w:val="005636E5"/>
    <w:rsid w:val="00587C45"/>
    <w:rsid w:val="005E0190"/>
    <w:rsid w:val="0061258A"/>
    <w:rsid w:val="00674D65"/>
    <w:rsid w:val="006B124C"/>
    <w:rsid w:val="006E4634"/>
    <w:rsid w:val="006E4905"/>
    <w:rsid w:val="006F0DD2"/>
    <w:rsid w:val="006F337F"/>
    <w:rsid w:val="006F5324"/>
    <w:rsid w:val="00701D69"/>
    <w:rsid w:val="00727493"/>
    <w:rsid w:val="007408E4"/>
    <w:rsid w:val="00760EA7"/>
    <w:rsid w:val="00774DB9"/>
    <w:rsid w:val="00790E21"/>
    <w:rsid w:val="00791060"/>
    <w:rsid w:val="00794B87"/>
    <w:rsid w:val="00795287"/>
    <w:rsid w:val="007A2EA4"/>
    <w:rsid w:val="0080171B"/>
    <w:rsid w:val="008436AB"/>
    <w:rsid w:val="00891BFC"/>
    <w:rsid w:val="00897A49"/>
    <w:rsid w:val="008B0510"/>
    <w:rsid w:val="008B6092"/>
    <w:rsid w:val="00900EBA"/>
    <w:rsid w:val="00905594"/>
    <w:rsid w:val="009139AD"/>
    <w:rsid w:val="00915DC7"/>
    <w:rsid w:val="0092494F"/>
    <w:rsid w:val="009266FA"/>
    <w:rsid w:val="009322E4"/>
    <w:rsid w:val="0094468C"/>
    <w:rsid w:val="0094674E"/>
    <w:rsid w:val="00950EBB"/>
    <w:rsid w:val="0098533A"/>
    <w:rsid w:val="009A07B9"/>
    <w:rsid w:val="009A3661"/>
    <w:rsid w:val="009B4E77"/>
    <w:rsid w:val="009C6E85"/>
    <w:rsid w:val="009D200A"/>
    <w:rsid w:val="009F5B97"/>
    <w:rsid w:val="00A03056"/>
    <w:rsid w:val="00A26809"/>
    <w:rsid w:val="00A363A6"/>
    <w:rsid w:val="00A37DEF"/>
    <w:rsid w:val="00A76676"/>
    <w:rsid w:val="00AA599B"/>
    <w:rsid w:val="00AC7977"/>
    <w:rsid w:val="00AD0002"/>
    <w:rsid w:val="00AD56F7"/>
    <w:rsid w:val="00AF7D32"/>
    <w:rsid w:val="00B60104"/>
    <w:rsid w:val="00B6443E"/>
    <w:rsid w:val="00B77818"/>
    <w:rsid w:val="00B82C4E"/>
    <w:rsid w:val="00B939EC"/>
    <w:rsid w:val="00BC3F9B"/>
    <w:rsid w:val="00C147DF"/>
    <w:rsid w:val="00C15A7E"/>
    <w:rsid w:val="00C16082"/>
    <w:rsid w:val="00C36DCF"/>
    <w:rsid w:val="00C5102F"/>
    <w:rsid w:val="00C51ED2"/>
    <w:rsid w:val="00C824F8"/>
    <w:rsid w:val="00C91021"/>
    <w:rsid w:val="00CA50C0"/>
    <w:rsid w:val="00D01423"/>
    <w:rsid w:val="00D076AA"/>
    <w:rsid w:val="00D22CBE"/>
    <w:rsid w:val="00D24BF7"/>
    <w:rsid w:val="00D3462A"/>
    <w:rsid w:val="00D372B2"/>
    <w:rsid w:val="00D41DCB"/>
    <w:rsid w:val="00D564E5"/>
    <w:rsid w:val="00D62BD6"/>
    <w:rsid w:val="00D7344F"/>
    <w:rsid w:val="00D81F55"/>
    <w:rsid w:val="00D86D39"/>
    <w:rsid w:val="00DB3A20"/>
    <w:rsid w:val="00DB7B55"/>
    <w:rsid w:val="00DD1BFF"/>
    <w:rsid w:val="00DE2776"/>
    <w:rsid w:val="00E20F24"/>
    <w:rsid w:val="00E25B5D"/>
    <w:rsid w:val="00E278D2"/>
    <w:rsid w:val="00E3160E"/>
    <w:rsid w:val="00E4022A"/>
    <w:rsid w:val="00E47AC6"/>
    <w:rsid w:val="00E6150C"/>
    <w:rsid w:val="00E62526"/>
    <w:rsid w:val="00E63A4D"/>
    <w:rsid w:val="00E63B75"/>
    <w:rsid w:val="00E67FE6"/>
    <w:rsid w:val="00E70F3F"/>
    <w:rsid w:val="00E744B8"/>
    <w:rsid w:val="00E74D29"/>
    <w:rsid w:val="00E74D59"/>
    <w:rsid w:val="00E80D47"/>
    <w:rsid w:val="00E9053B"/>
    <w:rsid w:val="00E94625"/>
    <w:rsid w:val="00EB66C8"/>
    <w:rsid w:val="00EC688D"/>
    <w:rsid w:val="00EE0120"/>
    <w:rsid w:val="00F17E53"/>
    <w:rsid w:val="00F25D2C"/>
    <w:rsid w:val="00F4552E"/>
    <w:rsid w:val="00F573E1"/>
    <w:rsid w:val="00F64726"/>
    <w:rsid w:val="00F665AB"/>
    <w:rsid w:val="00FA023D"/>
    <w:rsid w:val="00FB100B"/>
    <w:rsid w:val="00FB3F02"/>
    <w:rsid w:val="00FC1619"/>
    <w:rsid w:val="00FC41AE"/>
    <w:rsid w:val="00FD0FC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E91CA-16AC-444D-91E0-CC433C1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3056"/>
  </w:style>
  <w:style w:type="paragraph" w:styleId="a6">
    <w:name w:val="footer"/>
    <w:basedOn w:val="a"/>
    <w:link w:val="a7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F725-7FCC-4A82-829B-CAEEFA3C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cp:lastModifiedBy>茨木市</cp:lastModifiedBy>
  <cp:revision>2</cp:revision>
  <cp:lastPrinted>2012-05-08T10:35:00Z</cp:lastPrinted>
  <dcterms:created xsi:type="dcterms:W3CDTF">2021-06-01T07:41:00Z</dcterms:created>
  <dcterms:modified xsi:type="dcterms:W3CDTF">2021-06-01T07:41:00Z</dcterms:modified>
</cp:coreProperties>
</file>