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96" w:rsidRPr="00242B7D" w:rsidRDefault="001B5296">
      <w:pPr>
        <w:pStyle w:val="a3"/>
        <w:rPr>
          <w:rFonts w:ascii="ＭＳ 明朝" w:hAnsi="ＭＳ 明朝" w:hint="eastAsia"/>
        </w:rPr>
      </w:pPr>
      <w:bookmarkStart w:id="0" w:name="_GoBack"/>
      <w:bookmarkEnd w:id="0"/>
      <w:r w:rsidRPr="00242B7D">
        <w:rPr>
          <w:rFonts w:ascii="ＭＳ 明朝" w:hAnsi="ＭＳ 明朝" w:hint="eastAsia"/>
        </w:rPr>
        <w:t>様式第</w:t>
      </w:r>
      <w:r w:rsidR="00B30BB6" w:rsidRPr="00242B7D">
        <w:rPr>
          <w:rFonts w:ascii="ＭＳ 明朝" w:hAnsi="ＭＳ 明朝" w:hint="eastAsia"/>
        </w:rPr>
        <w:t>８</w:t>
      </w:r>
      <w:r w:rsidRPr="00242B7D">
        <w:rPr>
          <w:rFonts w:ascii="ＭＳ 明朝" w:hAnsi="ＭＳ 明朝" w:hint="eastAsia"/>
        </w:rPr>
        <w:t>号</w:t>
      </w:r>
      <w:r w:rsidR="00B30BB6" w:rsidRPr="00242B7D">
        <w:rPr>
          <w:rFonts w:ascii="ＭＳ 明朝" w:hAnsi="ＭＳ 明朝" w:hint="eastAsia"/>
        </w:rPr>
        <w:t>（第５</w:t>
      </w:r>
      <w:r w:rsidR="00F573E1" w:rsidRPr="00242B7D">
        <w:rPr>
          <w:rFonts w:ascii="ＭＳ 明朝" w:hAnsi="ＭＳ 明朝" w:hint="eastAsia"/>
        </w:rPr>
        <w:t>条関係）</w:t>
      </w:r>
    </w:p>
    <w:p w:rsidR="00915DC7" w:rsidRDefault="00915DC7" w:rsidP="00FE5BEF">
      <w:pPr>
        <w:pStyle w:val="a3"/>
        <w:rPr>
          <w:rFonts w:hint="eastAsia"/>
          <w:spacing w:val="0"/>
        </w:rPr>
      </w:pPr>
    </w:p>
    <w:p w:rsidR="001B5296" w:rsidRPr="00737BDB" w:rsidRDefault="00D3462A">
      <w:pPr>
        <w:pStyle w:val="a3"/>
        <w:jc w:val="center"/>
        <w:rPr>
          <w:spacing w:val="20"/>
        </w:rPr>
      </w:pPr>
      <w:r w:rsidRPr="00737BDB">
        <w:rPr>
          <w:rFonts w:hint="eastAsia"/>
          <w:spacing w:val="20"/>
        </w:rPr>
        <w:t>景観</w:t>
      </w:r>
      <w:r w:rsidR="005D7FB3">
        <w:rPr>
          <w:rFonts w:hint="eastAsia"/>
          <w:spacing w:val="20"/>
        </w:rPr>
        <w:t>計画区域内行為取りやめ</w:t>
      </w:r>
      <w:r w:rsidR="00A6038F" w:rsidRPr="00737BDB">
        <w:rPr>
          <w:rFonts w:hint="eastAsia"/>
          <w:spacing w:val="20"/>
        </w:rPr>
        <w:t>届出書</w:t>
      </w:r>
    </w:p>
    <w:p w:rsidR="001B5296" w:rsidRPr="00791060" w:rsidRDefault="001B5296">
      <w:pPr>
        <w:pStyle w:val="a3"/>
        <w:rPr>
          <w:rFonts w:hint="eastAsia"/>
          <w:spacing w:val="0"/>
        </w:rPr>
      </w:pPr>
    </w:p>
    <w:p w:rsidR="001B5296" w:rsidRDefault="001B529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4"/>
        </w:rPr>
        <w:t xml:space="preserve">  </w:t>
      </w:r>
      <w:r w:rsidR="00405A05">
        <w:rPr>
          <w:rFonts w:ascii="ＭＳ 明朝" w:hAnsi="ＭＳ 明朝" w:hint="eastAsia"/>
        </w:rPr>
        <w:t xml:space="preserve">　　　　　　　　　　　　　　　　令和</w:t>
      </w:r>
      <w:r w:rsidR="0030665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　　日</w:t>
      </w:r>
    </w:p>
    <w:p w:rsidR="00E9053B" w:rsidRDefault="00FE5BEF" w:rsidP="00E9053B">
      <w:pPr>
        <w:pStyle w:val="a3"/>
        <w:rPr>
          <w:spacing w:val="0"/>
        </w:rPr>
      </w:pPr>
      <w:r>
        <w:rPr>
          <w:rFonts w:ascii="ＭＳ 明朝" w:hAnsi="ＭＳ 明朝" w:hint="eastAsia"/>
        </w:rPr>
        <w:t>（届出</w:t>
      </w:r>
      <w:r w:rsidR="006B124C">
        <w:rPr>
          <w:rFonts w:ascii="ＭＳ 明朝" w:hAnsi="ＭＳ 明朝" w:hint="eastAsia"/>
        </w:rPr>
        <w:t>先）茨木</w:t>
      </w:r>
      <w:r w:rsidR="00E9053B">
        <w:rPr>
          <w:rFonts w:ascii="ＭＳ 明朝" w:hAnsi="ＭＳ 明朝" w:hint="eastAsia"/>
        </w:rPr>
        <w:t>市長</w:t>
      </w:r>
    </w:p>
    <w:p w:rsidR="00E9053B" w:rsidRDefault="00E9053B" w:rsidP="00E9053B">
      <w:pPr>
        <w:pStyle w:val="a3"/>
        <w:rPr>
          <w:spacing w:val="0"/>
        </w:rPr>
      </w:pPr>
    </w:p>
    <w:p w:rsidR="00E9053B" w:rsidRDefault="00E9053B" w:rsidP="00E9053B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 w:rsidR="00D41DCB">
        <w:rPr>
          <w:rFonts w:ascii="ＭＳ 明朝" w:hAnsi="ＭＳ 明朝" w:hint="eastAsia"/>
        </w:rPr>
        <w:t>届出</w:t>
      </w:r>
      <w:r>
        <w:rPr>
          <w:rFonts w:ascii="ＭＳ 明朝" w:hAnsi="ＭＳ 明朝" w:hint="eastAsia"/>
        </w:rPr>
        <w:t xml:space="preserve">者　住　</w:t>
      </w:r>
      <w:r w:rsidR="00F573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</w:p>
    <w:p w:rsidR="00E9053B" w:rsidRDefault="00E9053B" w:rsidP="00E9053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4"/>
        </w:rPr>
        <w:t xml:space="preserve">  </w:t>
      </w:r>
      <w:r w:rsidR="00FE5BEF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氏　</w:t>
      </w:r>
      <w:r w:rsidR="00F573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名　　　　　　　　　　</w:t>
      </w:r>
      <w:r w:rsidR="00F573E1">
        <w:rPr>
          <w:rFonts w:ascii="ＭＳ 明朝" w:hAnsi="ＭＳ 明朝" w:hint="eastAsia"/>
        </w:rPr>
        <w:t xml:space="preserve">　　　</w:t>
      </w:r>
      <w:r w:rsidR="00821994">
        <w:rPr>
          <w:rFonts w:ascii="ＭＳ 明朝" w:hAnsi="ＭＳ 明朝" w:hint="eastAsia"/>
        </w:rPr>
        <w:t xml:space="preserve">　</w:t>
      </w:r>
    </w:p>
    <w:p w:rsidR="001F0BAD" w:rsidRDefault="001F0BAD" w:rsidP="00E9053B">
      <w:pPr>
        <w:pStyle w:val="a3"/>
        <w:rPr>
          <w:rFonts w:ascii="ＭＳ 明朝" w:hAnsi="ＭＳ 明朝" w:hint="eastAsia"/>
        </w:rPr>
      </w:pPr>
    </w:p>
    <w:p w:rsidR="00E9053B" w:rsidRPr="003835B1" w:rsidRDefault="00F573E1" w:rsidP="00F573E1">
      <w:pPr>
        <w:rPr>
          <w:rFonts w:ascii="ＭＳ 明朝" w:hAnsi="ＭＳ 明朝"/>
          <w:sz w:val="22"/>
        </w:rPr>
      </w:pPr>
      <w:r>
        <w:rPr>
          <w:rFonts w:cs="ＭＳ 明朝" w:hint="eastAsia"/>
          <w:kern w:val="0"/>
          <w:sz w:val="22"/>
        </w:rPr>
        <w:t xml:space="preserve">　　　　　　　　　　　　　　　　　　　　　</w:t>
      </w:r>
      <w:r>
        <w:rPr>
          <w:rFonts w:cs="ＭＳ 明朝" w:hint="eastAsia"/>
          <w:kern w:val="0"/>
          <w:sz w:val="22"/>
        </w:rPr>
        <w:t xml:space="preserve"> </w:t>
      </w:r>
      <w:r>
        <w:rPr>
          <w:rFonts w:cs="ＭＳ 明朝" w:hint="eastAsia"/>
          <w:kern w:val="0"/>
          <w:sz w:val="22"/>
        </w:rPr>
        <w:t>電話番号</w:t>
      </w:r>
    </w:p>
    <w:p w:rsidR="001B5296" w:rsidRPr="00457160" w:rsidRDefault="001B5296">
      <w:pPr>
        <w:pStyle w:val="a3"/>
        <w:rPr>
          <w:rFonts w:ascii="ＭＳ 明朝" w:hAnsi="ＭＳ 明朝" w:hint="eastAsia"/>
          <w:spacing w:val="4"/>
          <w:sz w:val="16"/>
          <w:szCs w:val="16"/>
        </w:rPr>
      </w:pPr>
      <w:r>
        <w:rPr>
          <w:rFonts w:ascii="ＭＳ 明朝" w:hAnsi="ＭＳ 明朝" w:hint="eastAsia"/>
          <w:spacing w:val="4"/>
        </w:rPr>
        <w:t xml:space="preserve">  </w:t>
      </w:r>
      <w:r w:rsidR="00457160">
        <w:rPr>
          <w:rFonts w:ascii="ＭＳ 明朝" w:hAnsi="ＭＳ 明朝" w:hint="eastAsia"/>
          <w:spacing w:val="4"/>
        </w:rPr>
        <w:t xml:space="preserve">　　　　　　　　　　　　　　　　　　　</w:t>
      </w:r>
      <w:r w:rsidR="00457160" w:rsidRPr="00457160">
        <w:rPr>
          <w:rFonts w:ascii="ＭＳ 明朝" w:hAnsi="ＭＳ 明朝" w:hint="eastAsia"/>
          <w:spacing w:val="4"/>
          <w:sz w:val="16"/>
          <w:szCs w:val="16"/>
        </w:rPr>
        <w:t>（法人その他の団体にあっては、所在地、名称及び代表者名）</w:t>
      </w:r>
    </w:p>
    <w:p w:rsidR="000A4CA1" w:rsidRDefault="00A6038F">
      <w:pPr>
        <w:pStyle w:val="a3"/>
        <w:rPr>
          <w:rFonts w:ascii="ＭＳ 明朝" w:hAnsi="ＭＳ 明朝" w:hint="eastAsia"/>
          <w:spacing w:val="4"/>
        </w:rPr>
      </w:pPr>
      <w:r>
        <w:rPr>
          <w:rFonts w:ascii="ＭＳ 明朝" w:hAnsi="ＭＳ 明朝" w:hint="eastAsia"/>
          <w:spacing w:val="4"/>
        </w:rPr>
        <w:t xml:space="preserve">　景観法</w:t>
      </w:r>
      <w:r w:rsidR="00D3462A">
        <w:rPr>
          <w:rFonts w:ascii="ＭＳ 明朝" w:hAnsi="ＭＳ 明朝" w:hint="eastAsia"/>
          <w:spacing w:val="4"/>
        </w:rPr>
        <w:t>第</w:t>
      </w:r>
      <w:r w:rsidR="00075F57">
        <w:rPr>
          <w:rFonts w:ascii="ＭＳ 明朝" w:hAnsi="ＭＳ 明朝" w:hint="eastAsia"/>
          <w:spacing w:val="4"/>
        </w:rPr>
        <w:t>16</w:t>
      </w:r>
      <w:r w:rsidR="00900EBA">
        <w:rPr>
          <w:rFonts w:ascii="ＭＳ 明朝" w:hAnsi="ＭＳ 明朝" w:hint="eastAsia"/>
          <w:spacing w:val="4"/>
        </w:rPr>
        <w:t>条</w:t>
      </w:r>
      <w:r>
        <w:rPr>
          <w:rFonts w:ascii="ＭＳ 明朝" w:hAnsi="ＭＳ 明朝" w:hint="eastAsia"/>
          <w:spacing w:val="4"/>
        </w:rPr>
        <w:t>第１項</w:t>
      </w:r>
      <w:r w:rsidR="006E1518">
        <w:rPr>
          <w:rFonts w:ascii="ＭＳ 明朝" w:hAnsi="ＭＳ 明朝" w:hint="eastAsia"/>
          <w:spacing w:val="4"/>
        </w:rPr>
        <w:t>に</w:t>
      </w:r>
      <w:r w:rsidR="00365CD9" w:rsidRPr="00D41DCB">
        <w:rPr>
          <w:rFonts w:ascii="ＭＳ 明朝" w:hAnsi="ＭＳ 明朝" w:hint="eastAsia"/>
          <w:spacing w:val="4"/>
        </w:rPr>
        <w:t>規定</w:t>
      </w:r>
      <w:r w:rsidR="004C0051">
        <w:rPr>
          <w:rFonts w:ascii="ＭＳ 明朝" w:hAnsi="ＭＳ 明朝" w:hint="eastAsia"/>
          <w:spacing w:val="4"/>
        </w:rPr>
        <w:t>による</w:t>
      </w:r>
      <w:r w:rsidR="006E1518">
        <w:rPr>
          <w:rFonts w:ascii="ＭＳ 明朝" w:hAnsi="ＭＳ 明朝" w:hint="eastAsia"/>
          <w:spacing w:val="4"/>
        </w:rPr>
        <w:t>届出</w:t>
      </w:r>
      <w:r w:rsidR="004C0051">
        <w:rPr>
          <w:rFonts w:ascii="ＭＳ 明朝" w:hAnsi="ＭＳ 明朝" w:hint="eastAsia"/>
          <w:spacing w:val="4"/>
        </w:rPr>
        <w:t>に係る行為を取りやめ</w:t>
      </w:r>
      <w:r w:rsidR="006E1518">
        <w:rPr>
          <w:rFonts w:ascii="ＭＳ 明朝" w:hAnsi="ＭＳ 明朝" w:hint="eastAsia"/>
          <w:spacing w:val="4"/>
        </w:rPr>
        <w:t>たので</w:t>
      </w:r>
      <w:r w:rsidR="00E25B5D">
        <w:rPr>
          <w:rFonts w:ascii="ＭＳ 明朝" w:hAnsi="ＭＳ 明朝" w:hint="eastAsia"/>
          <w:spacing w:val="4"/>
        </w:rPr>
        <w:t>、</w:t>
      </w:r>
      <w:r w:rsidR="00FE5BEF">
        <w:rPr>
          <w:rFonts w:ascii="ＭＳ 明朝" w:hAnsi="ＭＳ 明朝" w:hint="eastAsia"/>
          <w:spacing w:val="4"/>
        </w:rPr>
        <w:t>茨木市景観条例</w:t>
      </w:r>
      <w:r w:rsidR="00242B7D">
        <w:rPr>
          <w:rFonts w:ascii="ＭＳ 明朝" w:hAnsi="ＭＳ 明朝" w:hint="eastAsia"/>
          <w:spacing w:val="4"/>
        </w:rPr>
        <w:t>第</w:t>
      </w:r>
      <w:r w:rsidR="00075F57">
        <w:rPr>
          <w:rFonts w:ascii="ＭＳ 明朝" w:hAnsi="ＭＳ 明朝" w:hint="eastAsia"/>
          <w:spacing w:val="4"/>
        </w:rPr>
        <w:t>12</w:t>
      </w:r>
      <w:r w:rsidR="006E1518">
        <w:rPr>
          <w:rFonts w:ascii="ＭＳ 明朝" w:hAnsi="ＭＳ 明朝" w:hint="eastAsia"/>
          <w:spacing w:val="4"/>
        </w:rPr>
        <w:t>条</w:t>
      </w:r>
      <w:r w:rsidR="00B30BB6">
        <w:rPr>
          <w:rFonts w:ascii="ＭＳ 明朝" w:hAnsi="ＭＳ 明朝" w:hint="eastAsia"/>
          <w:spacing w:val="4"/>
        </w:rPr>
        <w:t>第２項</w:t>
      </w:r>
      <w:r w:rsidR="006E1518">
        <w:rPr>
          <w:rFonts w:ascii="ＭＳ 明朝" w:hAnsi="ＭＳ 明朝" w:hint="eastAsia"/>
          <w:spacing w:val="4"/>
        </w:rPr>
        <w:t>の規定により、</w:t>
      </w:r>
      <w:r>
        <w:rPr>
          <w:rFonts w:ascii="ＭＳ 明朝" w:hAnsi="ＭＳ 明朝" w:hint="eastAsia"/>
          <w:spacing w:val="4"/>
        </w:rPr>
        <w:t>次のとおり届け出ます</w:t>
      </w:r>
      <w:r w:rsidR="00D41DCB">
        <w:rPr>
          <w:rFonts w:ascii="ＭＳ 明朝" w:hAnsi="ＭＳ 明朝" w:hint="eastAsia"/>
          <w:spacing w:val="4"/>
        </w:rPr>
        <w:t>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425"/>
        <w:gridCol w:w="602"/>
        <w:gridCol w:w="507"/>
        <w:gridCol w:w="2276"/>
        <w:gridCol w:w="2977"/>
      </w:tblGrid>
      <w:tr w:rsidR="008C731B" w:rsidRPr="00AD56F7" w:rsidTr="009C2B47">
        <w:trPr>
          <w:trHeight w:val="352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8C731B" w:rsidRPr="00AD56F7" w:rsidRDefault="008C731B" w:rsidP="00EA7641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受付番号</w:t>
            </w:r>
          </w:p>
        </w:tc>
        <w:tc>
          <w:tcPr>
            <w:tcW w:w="25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731B" w:rsidRPr="00AD56F7" w:rsidRDefault="008C731B" w:rsidP="009C2B47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第　　　　　　　　号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1B" w:rsidRPr="00AD56F7" w:rsidRDefault="008C731B" w:rsidP="009C2B47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9C2B47">
              <w:rPr>
                <w:rFonts w:ascii="ＭＳ 明朝" w:hAnsi="ＭＳ 明朝" w:hint="eastAsia"/>
                <w:spacing w:val="18"/>
                <w:fitText w:val="2014" w:id="112988673"/>
              </w:rPr>
              <w:t>行為の届出年月</w:t>
            </w:r>
            <w:r w:rsidRPr="009C2B47">
              <w:rPr>
                <w:rFonts w:ascii="ＭＳ 明朝" w:hAnsi="ＭＳ 明朝" w:hint="eastAsia"/>
                <w:spacing w:val="1"/>
                <w:fitText w:val="2014" w:id="112988673"/>
              </w:rPr>
              <w:t>日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8C731B" w:rsidRPr="00AD56F7" w:rsidRDefault="00875683" w:rsidP="009C2B47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　</w:t>
            </w:r>
            <w:r w:rsidR="00FE5BEF">
              <w:rPr>
                <w:rFonts w:ascii="ＭＳ 明朝" w:hAnsi="ＭＳ 明朝" w:hint="eastAsia"/>
                <w:spacing w:val="4"/>
              </w:rPr>
              <w:t xml:space="preserve">　　 年　　 月　  </w:t>
            </w:r>
            <w:r w:rsidR="008C731B">
              <w:rPr>
                <w:rFonts w:ascii="ＭＳ 明朝" w:hAnsi="ＭＳ 明朝" w:hint="eastAsia"/>
                <w:spacing w:val="4"/>
              </w:rPr>
              <w:t>日</w:t>
            </w:r>
          </w:p>
        </w:tc>
      </w:tr>
      <w:tr w:rsidR="0052623C" w:rsidRPr="00AD56F7" w:rsidTr="00FE5BEF">
        <w:trPr>
          <w:trHeight w:val="465"/>
        </w:trPr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23C" w:rsidRDefault="0052623C" w:rsidP="001765E5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行為の場所</w:t>
            </w:r>
          </w:p>
        </w:tc>
        <w:tc>
          <w:tcPr>
            <w:tcW w:w="77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23C" w:rsidRDefault="0052623C" w:rsidP="00D41DCB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茨木市</w:t>
            </w:r>
          </w:p>
        </w:tc>
      </w:tr>
      <w:tr w:rsidR="00F573E1" w:rsidRPr="00AD56F7" w:rsidTr="00FE5BEF">
        <w:trPr>
          <w:trHeight w:val="599"/>
        </w:trPr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F573E1" w:rsidRDefault="00F573E1" w:rsidP="00F573E1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代理者の</w:t>
            </w:r>
          </w:p>
          <w:p w:rsidR="00F573E1" w:rsidRDefault="00F573E1" w:rsidP="00F573E1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住所及び氏名</w:t>
            </w:r>
          </w:p>
        </w:tc>
        <w:tc>
          <w:tcPr>
            <w:tcW w:w="7787" w:type="dxa"/>
            <w:gridSpan w:val="5"/>
            <w:tcBorders>
              <w:top w:val="single" w:sz="4" w:space="0" w:color="auto"/>
            </w:tcBorders>
            <w:vAlign w:val="center"/>
          </w:tcPr>
          <w:p w:rsidR="00F573E1" w:rsidRDefault="00F573E1" w:rsidP="00F573E1">
            <w:pPr>
              <w:widowControl/>
              <w:jc w:val="left"/>
              <w:rPr>
                <w:rFonts w:ascii="ＭＳ 明朝" w:hAnsi="ＭＳ 明朝" w:cs="ＭＳ 明朝"/>
                <w:spacing w:val="4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住所　　　　　　　　　　　　　　　　　　　</w:t>
            </w:r>
          </w:p>
          <w:p w:rsidR="00F573E1" w:rsidRDefault="00F573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氏名　　　　　　　　　　　　　　　　　　　電話番号</w:t>
            </w:r>
          </w:p>
        </w:tc>
      </w:tr>
      <w:tr w:rsidR="00F573E1" w:rsidRPr="00AD56F7" w:rsidTr="00FE5BEF">
        <w:trPr>
          <w:trHeight w:val="684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F573E1" w:rsidRDefault="00F573E1" w:rsidP="008562D5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設計者の</w:t>
            </w:r>
          </w:p>
          <w:p w:rsidR="00F573E1" w:rsidRDefault="00F573E1" w:rsidP="008562D5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住所及び氏名</w:t>
            </w:r>
          </w:p>
        </w:tc>
        <w:tc>
          <w:tcPr>
            <w:tcW w:w="7787" w:type="dxa"/>
            <w:gridSpan w:val="5"/>
            <w:tcBorders>
              <w:bottom w:val="single" w:sz="4" w:space="0" w:color="auto"/>
            </w:tcBorders>
            <w:vAlign w:val="center"/>
          </w:tcPr>
          <w:p w:rsidR="00F573E1" w:rsidRPr="00FE5BEF" w:rsidRDefault="00F573E1" w:rsidP="008562D5">
            <w:pPr>
              <w:widowControl/>
              <w:jc w:val="left"/>
              <w:rPr>
                <w:rFonts w:ascii="ＭＳ 明朝" w:hAnsi="ＭＳ 明朝" w:cs="ＭＳ 明朝"/>
                <w:spacing w:val="4"/>
                <w:kern w:val="0"/>
                <w:sz w:val="22"/>
              </w:rPr>
            </w:pPr>
            <w:r w:rsidRPr="00FE5BEF">
              <w:rPr>
                <w:rFonts w:ascii="ＭＳ 明朝" w:hAnsi="ＭＳ 明朝" w:hint="eastAsia"/>
                <w:spacing w:val="4"/>
                <w:sz w:val="22"/>
              </w:rPr>
              <w:t xml:space="preserve">住所　　　　　　　　　　　　　　　　　　　</w:t>
            </w:r>
          </w:p>
          <w:p w:rsidR="00F573E1" w:rsidRDefault="00F573E1" w:rsidP="008562D5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FE5BEF">
              <w:rPr>
                <w:rFonts w:ascii="ＭＳ 明朝" w:hAnsi="ＭＳ 明朝" w:hint="eastAsia"/>
                <w:spacing w:val="4"/>
              </w:rPr>
              <w:t>氏名　　　　　　　　　　　　　　　　　　　電話番号</w:t>
            </w:r>
          </w:p>
        </w:tc>
      </w:tr>
      <w:tr w:rsidR="00FE5BEF" w:rsidRPr="00FE5BEF" w:rsidTr="00FE5BEF">
        <w:trPr>
          <w:trHeight w:val="667"/>
        </w:trPr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FE5BEF" w:rsidRDefault="00FE5BEF" w:rsidP="00FE5BEF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施工者の</w:t>
            </w:r>
          </w:p>
          <w:p w:rsidR="00FE5BEF" w:rsidRDefault="00FE5BEF" w:rsidP="00FE5BEF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住所及び氏名</w:t>
            </w:r>
          </w:p>
        </w:tc>
        <w:tc>
          <w:tcPr>
            <w:tcW w:w="7787" w:type="dxa"/>
            <w:gridSpan w:val="5"/>
            <w:tcBorders>
              <w:top w:val="single" w:sz="4" w:space="0" w:color="auto"/>
            </w:tcBorders>
            <w:vAlign w:val="center"/>
          </w:tcPr>
          <w:p w:rsidR="00FE5BEF" w:rsidRPr="00FE5BEF" w:rsidRDefault="00FE5BEF" w:rsidP="00FE5BEF">
            <w:pPr>
              <w:widowControl/>
              <w:jc w:val="left"/>
              <w:rPr>
                <w:rFonts w:ascii="ＭＳ 明朝" w:hAnsi="ＭＳ 明朝" w:cs="ＭＳ 明朝"/>
                <w:spacing w:val="4"/>
                <w:kern w:val="0"/>
                <w:sz w:val="22"/>
              </w:rPr>
            </w:pPr>
            <w:r w:rsidRPr="00FE5BEF">
              <w:rPr>
                <w:rFonts w:ascii="ＭＳ 明朝" w:hAnsi="ＭＳ 明朝" w:hint="eastAsia"/>
                <w:spacing w:val="4"/>
                <w:sz w:val="22"/>
              </w:rPr>
              <w:t xml:space="preserve">住所　　　　　　　　　　　　　　　　　　　</w:t>
            </w:r>
          </w:p>
          <w:p w:rsidR="00FE5BEF" w:rsidRDefault="00FE5BEF" w:rsidP="00FE5BEF">
            <w:pPr>
              <w:jc w:val="left"/>
              <w:rPr>
                <w:rFonts w:ascii="ＭＳ 明朝" w:hAnsi="ＭＳ 明朝" w:hint="eastAsia"/>
                <w:spacing w:val="4"/>
              </w:rPr>
            </w:pPr>
            <w:r w:rsidRPr="00FE5BEF">
              <w:rPr>
                <w:rFonts w:ascii="ＭＳ 明朝" w:hAnsi="ＭＳ 明朝" w:hint="eastAsia"/>
                <w:spacing w:val="4"/>
                <w:sz w:val="22"/>
              </w:rPr>
              <w:t>氏名　　　　　　　　　　　　　　　　　　　電話番号</w:t>
            </w:r>
          </w:p>
        </w:tc>
      </w:tr>
      <w:tr w:rsidR="00F573E1" w:rsidRPr="00AD56F7" w:rsidTr="00FE5BEF">
        <w:trPr>
          <w:trHeight w:val="303"/>
        </w:trPr>
        <w:tc>
          <w:tcPr>
            <w:tcW w:w="1569" w:type="dxa"/>
            <w:vMerge w:val="restart"/>
            <w:vAlign w:val="center"/>
          </w:tcPr>
          <w:p w:rsidR="00F573E1" w:rsidRPr="00E25B5D" w:rsidRDefault="00F573E1" w:rsidP="00900EBA">
            <w:pPr>
              <w:pStyle w:val="a3"/>
              <w:jc w:val="center"/>
              <w:rPr>
                <w:rFonts w:ascii="ＭＳ 明朝" w:hAnsi="ＭＳ 明朝" w:hint="eastAsia"/>
                <w:spacing w:val="1"/>
              </w:rPr>
            </w:pPr>
            <w:r w:rsidRPr="00FE5BEF">
              <w:rPr>
                <w:rFonts w:ascii="ＭＳ 明朝" w:hAnsi="ＭＳ 明朝" w:hint="eastAsia"/>
                <w:spacing w:val="83"/>
                <w:fitText w:val="1378" w:id="112988930"/>
              </w:rPr>
              <w:t>区域区</w:t>
            </w:r>
            <w:r w:rsidRPr="00FE5BEF">
              <w:rPr>
                <w:rFonts w:ascii="ＭＳ 明朝" w:hAnsi="ＭＳ 明朝" w:hint="eastAsia"/>
                <w:spacing w:val="0"/>
                <w:fitText w:val="1378" w:id="112988930"/>
              </w:rPr>
              <w:t>分</w:t>
            </w:r>
          </w:p>
        </w:tc>
        <w:tc>
          <w:tcPr>
            <w:tcW w:w="20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3E1" w:rsidRPr="00794B87" w:rsidRDefault="00F573E1" w:rsidP="00EA7641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0C1844">
              <w:rPr>
                <w:rFonts w:ascii="ＭＳ 明朝" w:hAnsi="ＭＳ 明朝" w:hint="eastAsia"/>
                <w:spacing w:val="48"/>
                <w:fitText w:val="1802" w:id="113940992"/>
              </w:rPr>
              <w:t>景観計画区</w:t>
            </w:r>
            <w:r w:rsidRPr="000C1844">
              <w:rPr>
                <w:rFonts w:ascii="ＭＳ 明朝" w:hAnsi="ＭＳ 明朝" w:hint="eastAsia"/>
                <w:spacing w:val="1"/>
                <w:fitText w:val="1802" w:id="113940992"/>
              </w:rPr>
              <w:t>域</w:t>
            </w: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3E1" w:rsidRPr="00794B87" w:rsidRDefault="00EA7641" w:rsidP="00EA764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□みどり・田園景観区域　□まちなみ景観</w:t>
            </w:r>
            <w:r w:rsidR="00F573E1">
              <w:rPr>
                <w:rFonts w:ascii="ＭＳ 明朝" w:hAnsi="ＭＳ 明朝" w:hint="eastAsia"/>
                <w:spacing w:val="4"/>
              </w:rPr>
              <w:t>区域</w:t>
            </w:r>
          </w:p>
        </w:tc>
      </w:tr>
      <w:tr w:rsidR="00F573E1" w:rsidRPr="00AD56F7" w:rsidTr="00FE5BEF">
        <w:trPr>
          <w:trHeight w:val="966"/>
        </w:trPr>
        <w:tc>
          <w:tcPr>
            <w:tcW w:w="1569" w:type="dxa"/>
            <w:vMerge/>
            <w:vAlign w:val="center"/>
          </w:tcPr>
          <w:p w:rsidR="00F573E1" w:rsidRDefault="00F573E1" w:rsidP="00E25B5D">
            <w:pPr>
              <w:pStyle w:val="a3"/>
              <w:jc w:val="distribute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3E1" w:rsidRPr="00794B87" w:rsidRDefault="00F573E1" w:rsidP="00EA7641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0C1844">
              <w:rPr>
                <w:rFonts w:ascii="ＭＳ 明朝" w:hAnsi="ＭＳ 明朝" w:hint="eastAsia"/>
                <w:spacing w:val="48"/>
                <w:fitText w:val="1802" w:id="113940993"/>
              </w:rPr>
              <w:t>景観形成地</w:t>
            </w:r>
            <w:r w:rsidRPr="000C1844">
              <w:rPr>
                <w:rFonts w:ascii="ＭＳ 明朝" w:hAnsi="ＭＳ 明朝" w:hint="eastAsia"/>
                <w:spacing w:val="1"/>
                <w:fitText w:val="1802" w:id="113940993"/>
              </w:rPr>
              <w:t>区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73E1" w:rsidRDefault="00F573E1" w:rsidP="00EA764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□にぎわい景観形成地区　□元茨木川緑地景観形成地区</w:t>
            </w:r>
          </w:p>
          <w:p w:rsidR="00F573E1" w:rsidRDefault="00FE5BEF" w:rsidP="00EA764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□彩都</w:t>
            </w:r>
            <w:r w:rsidR="00F573E1">
              <w:rPr>
                <w:rFonts w:ascii="ＭＳ 明朝" w:hAnsi="ＭＳ 明朝" w:hint="eastAsia"/>
                <w:spacing w:val="4"/>
              </w:rPr>
              <w:t>景観形成地区　　　□歴史的景観形成地区</w:t>
            </w:r>
          </w:p>
          <w:p w:rsidR="00F573E1" w:rsidRPr="00794B87" w:rsidRDefault="00FE5BEF" w:rsidP="00EA764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□沿道</w:t>
            </w:r>
            <w:r w:rsidR="00F573E1">
              <w:rPr>
                <w:rFonts w:ascii="ＭＳ 明朝" w:hAnsi="ＭＳ 明朝" w:hint="eastAsia"/>
                <w:spacing w:val="4"/>
              </w:rPr>
              <w:t>景観形成地区</w:t>
            </w:r>
          </w:p>
        </w:tc>
      </w:tr>
      <w:tr w:rsidR="00F573E1" w:rsidRPr="00AD56F7" w:rsidTr="001F0BAD">
        <w:trPr>
          <w:trHeight w:val="291"/>
        </w:trPr>
        <w:tc>
          <w:tcPr>
            <w:tcW w:w="1569" w:type="dxa"/>
            <w:vMerge w:val="restart"/>
            <w:vAlign w:val="center"/>
          </w:tcPr>
          <w:p w:rsidR="00F573E1" w:rsidRPr="00AD56F7" w:rsidRDefault="00F573E1" w:rsidP="00791060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FE5BEF">
              <w:rPr>
                <w:rFonts w:ascii="ＭＳ 明朝" w:hAnsi="ＭＳ 明朝" w:hint="eastAsia"/>
                <w:spacing w:val="35"/>
                <w:fitText w:val="1378" w:id="112988929"/>
              </w:rPr>
              <w:t>行為の種</w:t>
            </w:r>
            <w:r w:rsidRPr="00FE5BEF">
              <w:rPr>
                <w:rFonts w:ascii="ＭＳ 明朝" w:hAnsi="ＭＳ 明朝" w:hint="eastAsia"/>
                <w:spacing w:val="-1"/>
                <w:fitText w:val="1378" w:id="112988929"/>
              </w:rPr>
              <w:t>類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F573E1" w:rsidRPr="00AD56F7" w:rsidRDefault="00F573E1" w:rsidP="00EA7641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</w:t>
            </w:r>
            <w:r w:rsidRPr="00EA7641">
              <w:rPr>
                <w:rFonts w:ascii="ＭＳ 明朝" w:hAnsi="ＭＳ 明朝" w:hint="eastAsia"/>
                <w:spacing w:val="47"/>
                <w:fitText w:val="848" w:id="-238292224"/>
              </w:rPr>
              <w:t>建築</w:t>
            </w:r>
            <w:r w:rsidRPr="00EA7641">
              <w:rPr>
                <w:rFonts w:ascii="ＭＳ 明朝" w:hAnsi="ＭＳ 明朝" w:hint="eastAsia"/>
                <w:spacing w:val="0"/>
                <w:fitText w:val="848" w:id="-238292224"/>
              </w:rPr>
              <w:t>物</w:t>
            </w:r>
          </w:p>
        </w:tc>
        <w:tc>
          <w:tcPr>
            <w:tcW w:w="6362" w:type="dxa"/>
            <w:gridSpan w:val="4"/>
            <w:tcBorders>
              <w:left w:val="single" w:sz="4" w:space="0" w:color="auto"/>
            </w:tcBorders>
            <w:vAlign w:val="center"/>
          </w:tcPr>
          <w:p w:rsidR="00F573E1" w:rsidRPr="00AD56F7" w:rsidRDefault="00F573E1" w:rsidP="00EA7641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新築・増築・改築・移転・修繕・模様替・色彩の変更</w:t>
            </w:r>
          </w:p>
        </w:tc>
      </w:tr>
      <w:tr w:rsidR="00F573E1" w:rsidRPr="00AD56F7" w:rsidTr="001F0BAD">
        <w:trPr>
          <w:trHeight w:val="384"/>
        </w:trPr>
        <w:tc>
          <w:tcPr>
            <w:tcW w:w="1569" w:type="dxa"/>
            <w:vMerge/>
            <w:vAlign w:val="center"/>
          </w:tcPr>
          <w:p w:rsidR="00F573E1" w:rsidRPr="00AD56F7" w:rsidRDefault="00F573E1" w:rsidP="00E25B5D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573E1" w:rsidRPr="00AD56F7" w:rsidRDefault="00F573E1" w:rsidP="00EA7641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</w:t>
            </w:r>
            <w:r w:rsidRPr="001F0BAD">
              <w:rPr>
                <w:rFonts w:ascii="ＭＳ 明朝" w:hAnsi="ＭＳ 明朝" w:hint="eastAsia"/>
                <w:spacing w:val="47"/>
                <w:fitText w:val="848" w:id="-238292223"/>
              </w:rPr>
              <w:t>工作</w:t>
            </w:r>
            <w:r w:rsidRPr="001F0BAD">
              <w:rPr>
                <w:rFonts w:ascii="ＭＳ 明朝" w:hAnsi="ＭＳ 明朝" w:hint="eastAsia"/>
                <w:spacing w:val="0"/>
                <w:fitText w:val="848" w:id="-238292223"/>
              </w:rPr>
              <w:t>物</w:t>
            </w:r>
          </w:p>
        </w:tc>
        <w:tc>
          <w:tcPr>
            <w:tcW w:w="636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573E1" w:rsidRPr="00AD56F7" w:rsidRDefault="00F573E1" w:rsidP="00EA7641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新設・増築・改築・移転・修繕・模様替・色彩の変更</w:t>
            </w:r>
          </w:p>
        </w:tc>
      </w:tr>
      <w:tr w:rsidR="002400CB" w:rsidRPr="00AD56F7" w:rsidTr="001F0BAD">
        <w:trPr>
          <w:trHeight w:val="320"/>
        </w:trPr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:rsidR="002400CB" w:rsidRPr="00AD56F7" w:rsidRDefault="002400CB" w:rsidP="00E25B5D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7787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A64" w:rsidRPr="00AD56F7" w:rsidRDefault="002400CB" w:rsidP="00EA7641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□開発行為　□土地の形質の変更　□物件の堆積</w:t>
            </w:r>
          </w:p>
        </w:tc>
      </w:tr>
      <w:tr w:rsidR="00AB6A64" w:rsidRPr="00AD56F7" w:rsidTr="001F0BAD">
        <w:trPr>
          <w:trHeight w:val="425"/>
        </w:trPr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AB6A64" w:rsidRPr="00AD56F7" w:rsidRDefault="001F0BAD" w:rsidP="001F0BAD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取りやめ理由</w:t>
            </w:r>
          </w:p>
        </w:tc>
        <w:tc>
          <w:tcPr>
            <w:tcW w:w="7787" w:type="dxa"/>
            <w:gridSpan w:val="5"/>
            <w:tcBorders>
              <w:top w:val="single" w:sz="4" w:space="0" w:color="auto"/>
              <w:right w:val="single" w:sz="4" w:space="0" w:color="000000"/>
            </w:tcBorders>
          </w:tcPr>
          <w:p w:rsidR="00AB6A64" w:rsidRDefault="00AB6A64" w:rsidP="00915DC7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</w:p>
        </w:tc>
      </w:tr>
    </w:tbl>
    <w:p w:rsidR="00FD67E9" w:rsidRPr="00FD67E9" w:rsidRDefault="00FD67E9" w:rsidP="00FD67E9">
      <w:pPr>
        <w:rPr>
          <w:vanish/>
        </w:rPr>
      </w:pPr>
    </w:p>
    <w:tbl>
      <w:tblPr>
        <w:tblpPr w:leftFromText="142" w:rightFromText="142" w:vertAnchor="text" w:horzAnchor="page" w:tblpX="6048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410"/>
      </w:tblGrid>
      <w:tr w:rsidR="00E6150C" w:rsidTr="00FE5BE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367" w:type="dxa"/>
          </w:tcPr>
          <w:p w:rsidR="00E6150C" w:rsidRDefault="00900EBA" w:rsidP="00FC1619">
            <w:pPr>
              <w:pStyle w:val="a3"/>
              <w:rPr>
                <w:rFonts w:ascii="ＭＳ 明朝" w:hAnsi="ＭＳ 明朝" w:hint="eastAsia"/>
                <w:highlight w:val="yellow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510781">
              <w:rPr>
                <w:rFonts w:ascii="ＭＳ 明朝" w:hAnsi="ＭＳ 明朝" w:hint="eastAsia"/>
              </w:rPr>
              <w:t>市</w:t>
            </w:r>
            <w:r>
              <w:rPr>
                <w:rFonts w:ascii="ＭＳ 明朝" w:hAnsi="ＭＳ 明朝" w:hint="eastAsia"/>
              </w:rPr>
              <w:t>処理</w:t>
            </w:r>
            <w:r w:rsidR="00E6150C" w:rsidRPr="0092494F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410" w:type="dxa"/>
          </w:tcPr>
          <w:p w:rsidR="00E6150C" w:rsidRDefault="00E6150C" w:rsidP="00FC1619">
            <w:pPr>
              <w:pStyle w:val="a3"/>
              <w:rPr>
                <w:rFonts w:ascii="ＭＳ 明朝" w:hAnsi="ＭＳ 明朝" w:hint="eastAsia"/>
                <w:highlight w:val="yellow"/>
              </w:rPr>
            </w:pPr>
            <w:r w:rsidRPr="0092494F">
              <w:rPr>
                <w:rFonts w:ascii="ＭＳ 明朝" w:hAnsi="ＭＳ 明朝" w:hint="eastAsia"/>
              </w:rPr>
              <w:t>※</w:t>
            </w:r>
            <w:r w:rsidR="00900EBA">
              <w:rPr>
                <w:rFonts w:ascii="ＭＳ 明朝" w:hAnsi="ＭＳ 明朝" w:hint="eastAsia"/>
              </w:rPr>
              <w:t>受付欄</w:t>
            </w:r>
          </w:p>
        </w:tc>
      </w:tr>
      <w:tr w:rsidR="00AB6A64" w:rsidTr="00FE5BEF">
        <w:tblPrEx>
          <w:tblCellMar>
            <w:top w:w="0" w:type="dxa"/>
            <w:bottom w:w="0" w:type="dxa"/>
          </w:tblCellMar>
        </w:tblPrEx>
        <w:trPr>
          <w:trHeight w:val="2184"/>
        </w:trPr>
        <w:tc>
          <w:tcPr>
            <w:tcW w:w="2367" w:type="dxa"/>
          </w:tcPr>
          <w:p w:rsidR="00AB6A64" w:rsidRDefault="00AB6A64" w:rsidP="00FC1619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2410" w:type="dxa"/>
          </w:tcPr>
          <w:p w:rsidR="00AB6A64" w:rsidRPr="0092494F" w:rsidRDefault="00AB6A64" w:rsidP="00AD3BE3">
            <w:pPr>
              <w:pStyle w:val="a3"/>
              <w:ind w:firstLineChars="100" w:firstLine="22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第　　　　　</w:t>
            </w:r>
            <w:r w:rsidR="005F76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FE5BEF" w:rsidRDefault="00FE5BEF" w:rsidP="001C596D">
      <w:pPr>
        <w:pStyle w:val="a3"/>
        <w:jc w:val="left"/>
        <w:rPr>
          <w:rFonts w:ascii="ＭＳ 明朝" w:hAnsi="ＭＳ 明朝" w:hint="eastAsia"/>
          <w:sz w:val="18"/>
          <w:szCs w:val="18"/>
        </w:rPr>
      </w:pPr>
    </w:p>
    <w:p w:rsidR="001B5296" w:rsidRPr="00035DF1" w:rsidRDefault="00F5675E" w:rsidP="001C596D">
      <w:pPr>
        <w:pStyle w:val="a3"/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注１　</w:t>
      </w:r>
      <w:r w:rsidR="00FE5BEF">
        <w:rPr>
          <w:rFonts w:ascii="ＭＳ 明朝" w:hAnsi="ＭＳ 明朝" w:hint="eastAsia"/>
          <w:sz w:val="18"/>
          <w:szCs w:val="18"/>
        </w:rPr>
        <w:t>代理者、設計者及び施工者</w:t>
      </w:r>
      <w:r w:rsidR="00774DB9" w:rsidRPr="00035DF1">
        <w:rPr>
          <w:rFonts w:ascii="ＭＳ 明朝" w:hAnsi="ＭＳ 明朝" w:hint="eastAsia"/>
          <w:sz w:val="18"/>
          <w:szCs w:val="18"/>
        </w:rPr>
        <w:t>が法人</w:t>
      </w:r>
      <w:r>
        <w:rPr>
          <w:rFonts w:ascii="ＭＳ 明朝" w:hAnsi="ＭＳ 明朝" w:hint="eastAsia"/>
          <w:sz w:val="18"/>
          <w:szCs w:val="18"/>
        </w:rPr>
        <w:t>その他の団　　体</w:t>
      </w:r>
      <w:r w:rsidR="00FE5BEF">
        <w:rPr>
          <w:rFonts w:ascii="ＭＳ 明朝" w:hAnsi="ＭＳ 明朝" w:hint="eastAsia"/>
          <w:sz w:val="18"/>
          <w:szCs w:val="18"/>
        </w:rPr>
        <w:t>の場合は、所在地、名称及び代表者</w:t>
      </w:r>
      <w:r w:rsidR="00774DB9" w:rsidRPr="00035DF1">
        <w:rPr>
          <w:rFonts w:ascii="ＭＳ 明朝" w:hAnsi="ＭＳ 明朝" w:hint="eastAsia"/>
          <w:sz w:val="18"/>
          <w:szCs w:val="18"/>
        </w:rPr>
        <w:t>名を記入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="00E25B5D" w:rsidRPr="00035DF1">
        <w:rPr>
          <w:rFonts w:ascii="ＭＳ 明朝" w:hAnsi="ＭＳ 明朝" w:hint="eastAsia"/>
          <w:sz w:val="18"/>
          <w:szCs w:val="18"/>
        </w:rPr>
        <w:t>してください</w:t>
      </w:r>
      <w:r w:rsidR="00774DB9" w:rsidRPr="00035DF1">
        <w:rPr>
          <w:rFonts w:ascii="ＭＳ 明朝" w:hAnsi="ＭＳ 明朝" w:hint="eastAsia"/>
          <w:sz w:val="18"/>
          <w:szCs w:val="18"/>
        </w:rPr>
        <w:t>。</w:t>
      </w:r>
    </w:p>
    <w:p w:rsidR="00035DF1" w:rsidRDefault="00E6150C" w:rsidP="001C596D">
      <w:pPr>
        <w:pStyle w:val="a3"/>
        <w:ind w:firstLineChars="96" w:firstLine="180"/>
        <w:jc w:val="left"/>
        <w:rPr>
          <w:rFonts w:ascii="ＭＳ 明朝" w:hAnsi="ＭＳ 明朝" w:hint="eastAsia"/>
          <w:sz w:val="18"/>
          <w:szCs w:val="18"/>
        </w:rPr>
      </w:pPr>
      <w:r w:rsidRPr="00035DF1">
        <w:rPr>
          <w:rFonts w:ascii="ＭＳ 明朝" w:hAnsi="ＭＳ 明朝" w:hint="eastAsia"/>
          <w:sz w:val="18"/>
          <w:szCs w:val="18"/>
        </w:rPr>
        <w:t>２</w:t>
      </w:r>
      <w:r w:rsidR="00915DC7" w:rsidRPr="00035DF1">
        <w:rPr>
          <w:rFonts w:ascii="ＭＳ 明朝" w:hAnsi="ＭＳ 明朝" w:hint="eastAsia"/>
          <w:sz w:val="18"/>
          <w:szCs w:val="18"/>
        </w:rPr>
        <w:t xml:space="preserve"> 「</w:t>
      </w:r>
      <w:r w:rsidR="00056C01" w:rsidRPr="00035DF1">
        <w:rPr>
          <w:rFonts w:ascii="ＭＳ 明朝" w:hAnsi="ＭＳ 明朝" w:hint="eastAsia"/>
          <w:sz w:val="18"/>
          <w:szCs w:val="18"/>
        </w:rPr>
        <w:t>区域区分</w:t>
      </w:r>
      <w:r w:rsidR="00915DC7" w:rsidRPr="00035DF1">
        <w:rPr>
          <w:rFonts w:ascii="ＭＳ 明朝" w:hAnsi="ＭＳ 明朝" w:hint="eastAsia"/>
          <w:sz w:val="18"/>
          <w:szCs w:val="18"/>
        </w:rPr>
        <w:t>」</w:t>
      </w:r>
      <w:r w:rsidR="001C596D" w:rsidRPr="00035DF1">
        <w:rPr>
          <w:rFonts w:ascii="ＭＳ 明朝" w:hAnsi="ＭＳ 明朝" w:hint="eastAsia"/>
          <w:sz w:val="18"/>
          <w:szCs w:val="18"/>
        </w:rPr>
        <w:t>「行為の種類」</w:t>
      </w:r>
      <w:r w:rsidR="00915DC7" w:rsidRPr="00035DF1">
        <w:rPr>
          <w:rFonts w:ascii="ＭＳ 明朝" w:hAnsi="ＭＳ 明朝" w:hint="eastAsia"/>
          <w:sz w:val="18"/>
          <w:szCs w:val="18"/>
        </w:rPr>
        <w:t>の欄</w:t>
      </w:r>
      <w:r w:rsidR="001C596D">
        <w:rPr>
          <w:rFonts w:ascii="ＭＳ 明朝" w:hAnsi="ＭＳ 明朝" w:hint="eastAsia"/>
          <w:sz w:val="18"/>
          <w:szCs w:val="18"/>
        </w:rPr>
        <w:t>には該当</w:t>
      </w:r>
      <w:r w:rsidR="00F5675E">
        <w:rPr>
          <w:rFonts w:ascii="ＭＳ 明朝" w:hAnsi="ＭＳ 明朝" w:hint="eastAsia"/>
          <w:sz w:val="18"/>
          <w:szCs w:val="18"/>
        </w:rPr>
        <w:t xml:space="preserve">する　　</w:t>
      </w:r>
      <w:r w:rsidR="00056C01" w:rsidRPr="00035DF1">
        <w:rPr>
          <w:rFonts w:ascii="ＭＳ 明朝" w:hAnsi="ＭＳ 明朝" w:hint="eastAsia"/>
          <w:sz w:val="18"/>
          <w:szCs w:val="18"/>
        </w:rPr>
        <w:t>□</w:t>
      </w:r>
      <w:r w:rsidR="00C824F8" w:rsidRPr="00035DF1">
        <w:rPr>
          <w:rFonts w:ascii="ＭＳ 明朝" w:hAnsi="ＭＳ 明朝" w:hint="eastAsia"/>
          <w:sz w:val="18"/>
          <w:szCs w:val="18"/>
        </w:rPr>
        <w:t>に</w:t>
      </w:r>
      <w:r w:rsidR="00F5675E">
        <w:rPr>
          <w:rFonts w:ascii="ＭＳ 明朝" w:hAnsi="ＭＳ 明朝" w:hint="eastAsia"/>
          <w:sz w:val="18"/>
          <w:szCs w:val="18"/>
        </w:rPr>
        <w:t>レ印</w:t>
      </w:r>
      <w:r w:rsidR="00056C01" w:rsidRPr="00035DF1">
        <w:rPr>
          <w:rFonts w:ascii="ＭＳ 明朝" w:hAnsi="ＭＳ 明朝" w:hint="eastAsia"/>
          <w:sz w:val="18"/>
          <w:szCs w:val="18"/>
        </w:rPr>
        <w:t>を</w:t>
      </w:r>
      <w:r w:rsidR="00915DC7" w:rsidRPr="00035DF1">
        <w:rPr>
          <w:rFonts w:ascii="ＭＳ 明朝" w:hAnsi="ＭＳ 明朝" w:hint="eastAsia"/>
          <w:sz w:val="18"/>
          <w:szCs w:val="18"/>
        </w:rPr>
        <w:t>付け</w:t>
      </w:r>
      <w:r w:rsidR="001C596D">
        <w:rPr>
          <w:rFonts w:ascii="ＭＳ 明朝" w:hAnsi="ＭＳ 明朝" w:hint="eastAsia"/>
          <w:sz w:val="18"/>
          <w:szCs w:val="18"/>
        </w:rPr>
        <w:t>、新築等の区分を○で囲んでく　　ださい。</w:t>
      </w:r>
    </w:p>
    <w:p w:rsidR="00AB6A64" w:rsidRPr="00AB6A64" w:rsidRDefault="001C596D" w:rsidP="004C0051">
      <w:pPr>
        <w:pStyle w:val="a3"/>
        <w:ind w:firstLineChars="116" w:firstLine="199"/>
        <w:jc w:val="left"/>
        <w:rPr>
          <w:rFonts w:hint="eastAsia"/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３</w:t>
      </w:r>
      <w:r w:rsidR="00F5675E">
        <w:rPr>
          <w:rFonts w:hint="eastAsia"/>
          <w:spacing w:val="0"/>
          <w:sz w:val="18"/>
          <w:szCs w:val="18"/>
        </w:rPr>
        <w:t xml:space="preserve">　</w:t>
      </w:r>
      <w:r w:rsidR="00791060" w:rsidRPr="00035DF1">
        <w:rPr>
          <w:rFonts w:hint="eastAsia"/>
          <w:spacing w:val="0"/>
          <w:sz w:val="18"/>
          <w:szCs w:val="18"/>
        </w:rPr>
        <w:t>※印がある欄は、記入不要です。</w:t>
      </w:r>
    </w:p>
    <w:sectPr w:rsidR="00AB6A64" w:rsidRPr="00AB6A64" w:rsidSect="00FC41AE">
      <w:pgSz w:w="11906" w:h="16838"/>
      <w:pgMar w:top="1134" w:right="1417" w:bottom="1417" w:left="1417" w:header="720" w:footer="720" w:gutter="0"/>
      <w:cols w:space="720"/>
      <w:noEndnote/>
      <w:docGrid w:type="linesAndChars" w:linePitch="310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E9" w:rsidRDefault="004E5AE9" w:rsidP="00A03056">
      <w:r>
        <w:separator/>
      </w:r>
    </w:p>
  </w:endnote>
  <w:endnote w:type="continuationSeparator" w:id="0">
    <w:p w:rsidR="004E5AE9" w:rsidRDefault="004E5AE9" w:rsidP="00A0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E9" w:rsidRDefault="004E5AE9" w:rsidP="00A03056">
      <w:r>
        <w:separator/>
      </w:r>
    </w:p>
  </w:footnote>
  <w:footnote w:type="continuationSeparator" w:id="0">
    <w:p w:rsidR="004E5AE9" w:rsidRDefault="004E5AE9" w:rsidP="00A0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56FCD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FC4B42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D50FD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172AC0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C168FA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8401FF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B1282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A0A41C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289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F3ADE6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DC3AFC"/>
    <w:multiLevelType w:val="hybridMultilevel"/>
    <w:tmpl w:val="3E2A45A4"/>
    <w:lvl w:ilvl="0" w:tplc="552A82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F11EAC"/>
    <w:multiLevelType w:val="hybridMultilevel"/>
    <w:tmpl w:val="8FAC5412"/>
    <w:lvl w:ilvl="0" w:tplc="552A82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880357"/>
    <w:multiLevelType w:val="hybridMultilevel"/>
    <w:tmpl w:val="5F743ED4"/>
    <w:lvl w:ilvl="0" w:tplc="865C1A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B8412E"/>
    <w:multiLevelType w:val="hybridMultilevel"/>
    <w:tmpl w:val="61DEE6C0"/>
    <w:lvl w:ilvl="0" w:tplc="A6A69E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4D47A2"/>
    <w:multiLevelType w:val="hybridMultilevel"/>
    <w:tmpl w:val="604A9190"/>
    <w:lvl w:ilvl="0" w:tplc="BB287858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01"/>
  <w:drawingGridVerticalSpacing w:val="15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96"/>
    <w:rsid w:val="00035DF1"/>
    <w:rsid w:val="00056C01"/>
    <w:rsid w:val="00074082"/>
    <w:rsid w:val="00075F57"/>
    <w:rsid w:val="00087ED1"/>
    <w:rsid w:val="000A214D"/>
    <w:rsid w:val="000A4C15"/>
    <w:rsid w:val="000A4CA1"/>
    <w:rsid w:val="000C1844"/>
    <w:rsid w:val="000C4137"/>
    <w:rsid w:val="00100EBF"/>
    <w:rsid w:val="001072E4"/>
    <w:rsid w:val="00113178"/>
    <w:rsid w:val="00122BFB"/>
    <w:rsid w:val="00141614"/>
    <w:rsid w:val="001765E5"/>
    <w:rsid w:val="001B5296"/>
    <w:rsid w:val="001C596D"/>
    <w:rsid w:val="001D4CAF"/>
    <w:rsid w:val="001F0BAD"/>
    <w:rsid w:val="00210A6F"/>
    <w:rsid w:val="002400CB"/>
    <w:rsid w:val="00242B7D"/>
    <w:rsid w:val="00271398"/>
    <w:rsid w:val="002860D5"/>
    <w:rsid w:val="002A1B4C"/>
    <w:rsid w:val="002C54B2"/>
    <w:rsid w:val="002C56A2"/>
    <w:rsid w:val="00306658"/>
    <w:rsid w:val="003210DF"/>
    <w:rsid w:val="00345A53"/>
    <w:rsid w:val="00365CD9"/>
    <w:rsid w:val="0037018E"/>
    <w:rsid w:val="003835B1"/>
    <w:rsid w:val="003B142C"/>
    <w:rsid w:val="003B5AD6"/>
    <w:rsid w:val="003D3648"/>
    <w:rsid w:val="00405A05"/>
    <w:rsid w:val="004366CF"/>
    <w:rsid w:val="004439F3"/>
    <w:rsid w:val="00457160"/>
    <w:rsid w:val="004A13F8"/>
    <w:rsid w:val="004C0051"/>
    <w:rsid w:val="004E0590"/>
    <w:rsid w:val="004E5AE9"/>
    <w:rsid w:val="00510781"/>
    <w:rsid w:val="005127A3"/>
    <w:rsid w:val="0052623C"/>
    <w:rsid w:val="00531CB7"/>
    <w:rsid w:val="00542727"/>
    <w:rsid w:val="005429EB"/>
    <w:rsid w:val="005636E5"/>
    <w:rsid w:val="00587C45"/>
    <w:rsid w:val="005D7FB3"/>
    <w:rsid w:val="005E0190"/>
    <w:rsid w:val="005F765A"/>
    <w:rsid w:val="0061258A"/>
    <w:rsid w:val="00674D65"/>
    <w:rsid w:val="00680868"/>
    <w:rsid w:val="006A593B"/>
    <w:rsid w:val="006B124C"/>
    <w:rsid w:val="006E1518"/>
    <w:rsid w:val="006E4634"/>
    <w:rsid w:val="006E4905"/>
    <w:rsid w:val="006F0DD2"/>
    <w:rsid w:val="006F5324"/>
    <w:rsid w:val="00722088"/>
    <w:rsid w:val="00727493"/>
    <w:rsid w:val="00734BAA"/>
    <w:rsid w:val="00737BDB"/>
    <w:rsid w:val="007408E4"/>
    <w:rsid w:val="00760EA7"/>
    <w:rsid w:val="00774DB9"/>
    <w:rsid w:val="00790E21"/>
    <w:rsid w:val="00791060"/>
    <w:rsid w:val="00794B87"/>
    <w:rsid w:val="00796B7D"/>
    <w:rsid w:val="007C140F"/>
    <w:rsid w:val="007C1B02"/>
    <w:rsid w:val="007F03FE"/>
    <w:rsid w:val="0080171B"/>
    <w:rsid w:val="00821994"/>
    <w:rsid w:val="008562D5"/>
    <w:rsid w:val="00875683"/>
    <w:rsid w:val="00891BFC"/>
    <w:rsid w:val="00897A49"/>
    <w:rsid w:val="008B6092"/>
    <w:rsid w:val="008B6122"/>
    <w:rsid w:val="008C731B"/>
    <w:rsid w:val="00900EBA"/>
    <w:rsid w:val="00905594"/>
    <w:rsid w:val="00915DC7"/>
    <w:rsid w:val="0092494F"/>
    <w:rsid w:val="009266FA"/>
    <w:rsid w:val="00983467"/>
    <w:rsid w:val="0098533A"/>
    <w:rsid w:val="009A07B9"/>
    <w:rsid w:val="009C2B47"/>
    <w:rsid w:val="00A01CCB"/>
    <w:rsid w:val="00A03056"/>
    <w:rsid w:val="00A109A9"/>
    <w:rsid w:val="00A378D6"/>
    <w:rsid w:val="00A6038F"/>
    <w:rsid w:val="00A76676"/>
    <w:rsid w:val="00AA599B"/>
    <w:rsid w:val="00AB48F6"/>
    <w:rsid w:val="00AB6A64"/>
    <w:rsid w:val="00AD3BE3"/>
    <w:rsid w:val="00AD56F7"/>
    <w:rsid w:val="00AF7D32"/>
    <w:rsid w:val="00B30BB6"/>
    <w:rsid w:val="00B6443E"/>
    <w:rsid w:val="00B77818"/>
    <w:rsid w:val="00B82C4E"/>
    <w:rsid w:val="00B939EC"/>
    <w:rsid w:val="00BC3F9B"/>
    <w:rsid w:val="00BE0C21"/>
    <w:rsid w:val="00C147DF"/>
    <w:rsid w:val="00C36DCF"/>
    <w:rsid w:val="00C824F8"/>
    <w:rsid w:val="00C91021"/>
    <w:rsid w:val="00CB65C8"/>
    <w:rsid w:val="00D076AA"/>
    <w:rsid w:val="00D22CBE"/>
    <w:rsid w:val="00D24BF7"/>
    <w:rsid w:val="00D3462A"/>
    <w:rsid w:val="00D41DCB"/>
    <w:rsid w:val="00D62BD6"/>
    <w:rsid w:val="00D7344F"/>
    <w:rsid w:val="00D81F55"/>
    <w:rsid w:val="00D86D39"/>
    <w:rsid w:val="00DD1BFF"/>
    <w:rsid w:val="00DE2776"/>
    <w:rsid w:val="00E25B5D"/>
    <w:rsid w:val="00E3160E"/>
    <w:rsid w:val="00E4022A"/>
    <w:rsid w:val="00E6150C"/>
    <w:rsid w:val="00E62526"/>
    <w:rsid w:val="00E63A4D"/>
    <w:rsid w:val="00E63B75"/>
    <w:rsid w:val="00E67FE6"/>
    <w:rsid w:val="00E74D29"/>
    <w:rsid w:val="00E74D59"/>
    <w:rsid w:val="00E9053B"/>
    <w:rsid w:val="00EA7641"/>
    <w:rsid w:val="00EC12D2"/>
    <w:rsid w:val="00EC688D"/>
    <w:rsid w:val="00F02760"/>
    <w:rsid w:val="00F17E53"/>
    <w:rsid w:val="00F21875"/>
    <w:rsid w:val="00F5675E"/>
    <w:rsid w:val="00F573E1"/>
    <w:rsid w:val="00F64726"/>
    <w:rsid w:val="00FB100B"/>
    <w:rsid w:val="00FB3F02"/>
    <w:rsid w:val="00FC1619"/>
    <w:rsid w:val="00FC41AE"/>
    <w:rsid w:val="00FD0FC0"/>
    <w:rsid w:val="00FD67E9"/>
    <w:rsid w:val="00FE5BEF"/>
    <w:rsid w:val="00FF0C4C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46A7E6-FCAC-4975-886F-07498FB2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210DF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0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3056"/>
  </w:style>
  <w:style w:type="paragraph" w:styleId="a6">
    <w:name w:val="footer"/>
    <w:basedOn w:val="a"/>
    <w:link w:val="a7"/>
    <w:uiPriority w:val="99"/>
    <w:semiHidden/>
    <w:unhideWhenUsed/>
    <w:rsid w:val="00A0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3056"/>
  </w:style>
  <w:style w:type="table" w:styleId="a8">
    <w:name w:val="Table Grid"/>
    <w:basedOn w:val="a1"/>
    <w:uiPriority w:val="59"/>
    <w:rsid w:val="00774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6048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様式第●号</vt:lpstr>
      <vt:lpstr>様式第●号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様式第●号</dc:title>
  <dc:subject/>
  <dc:creator>茨木市</dc:creator>
  <cp:keywords/>
  <cp:lastModifiedBy>茨木市</cp:lastModifiedBy>
  <cp:revision>2</cp:revision>
  <cp:lastPrinted>2012-06-25T01:07:00Z</cp:lastPrinted>
  <dcterms:created xsi:type="dcterms:W3CDTF">2021-06-01T07:41:00Z</dcterms:created>
  <dcterms:modified xsi:type="dcterms:W3CDTF">2021-06-01T07:41:00Z</dcterms:modified>
</cp:coreProperties>
</file>