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5D7A82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5D7A82">
        <w:rPr>
          <w:rFonts w:ascii="ＭＳ 明朝" w:hAnsi="ＭＳ 明朝" w:hint="eastAsia"/>
        </w:rPr>
        <w:t>様式第</w:t>
      </w:r>
      <w:r w:rsidR="00DB39EA" w:rsidRPr="005D7A82">
        <w:rPr>
          <w:rFonts w:ascii="ＭＳ 明朝" w:hAnsi="ＭＳ 明朝" w:hint="eastAsia"/>
        </w:rPr>
        <w:t>７</w:t>
      </w:r>
      <w:r w:rsidRPr="005D7A82">
        <w:rPr>
          <w:rFonts w:ascii="ＭＳ 明朝" w:hAnsi="ＭＳ 明朝" w:hint="eastAsia"/>
        </w:rPr>
        <w:t>号</w:t>
      </w:r>
      <w:r w:rsidR="00DB39EA" w:rsidRPr="005D7A82">
        <w:rPr>
          <w:rFonts w:ascii="ＭＳ 明朝" w:hAnsi="ＭＳ 明朝" w:hint="eastAsia"/>
        </w:rPr>
        <w:t>（第５</w:t>
      </w:r>
      <w:r w:rsidR="00F573E1" w:rsidRPr="005D7A82">
        <w:rPr>
          <w:rFonts w:ascii="ＭＳ 明朝" w:hAnsi="ＭＳ 明朝" w:hint="eastAsia"/>
        </w:rPr>
        <w:t>条関係）</w:t>
      </w:r>
    </w:p>
    <w:p w:rsidR="00791060" w:rsidRPr="005D7A82" w:rsidRDefault="00791060">
      <w:pPr>
        <w:pStyle w:val="a3"/>
        <w:jc w:val="center"/>
        <w:rPr>
          <w:rFonts w:hint="eastAsia"/>
          <w:spacing w:val="0"/>
        </w:rPr>
      </w:pPr>
    </w:p>
    <w:p w:rsidR="001B5296" w:rsidRPr="00543278" w:rsidRDefault="00DE4825" w:rsidP="00543278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景観計画区域内行為に係る氏名等変更届出書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　</w:t>
      </w:r>
      <w:r w:rsidR="00527383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543278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（届出</w:t>
      </w:r>
      <w:r w:rsidR="006B124C">
        <w:rPr>
          <w:rFonts w:ascii="ＭＳ 明朝" w:hAnsi="ＭＳ 明朝" w:hint="eastAsia"/>
        </w:rPr>
        <w:t>先）茨木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D41DCB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54327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2E3553">
        <w:rPr>
          <w:rFonts w:ascii="ＭＳ 明朝" w:hAnsi="ＭＳ 明朝" w:hint="eastAsia"/>
        </w:rPr>
        <w:t xml:space="preserve">　</w:t>
      </w:r>
    </w:p>
    <w:p w:rsidR="00DE4825" w:rsidRDefault="00DE4825" w:rsidP="00E9053B">
      <w:pPr>
        <w:pStyle w:val="a3"/>
        <w:rPr>
          <w:rFonts w:ascii="ＭＳ 明朝" w:hAnsi="ＭＳ 明朝" w:hint="eastAsia"/>
        </w:rPr>
      </w:pPr>
    </w:p>
    <w:p w:rsidR="00E9053B" w:rsidRDefault="00F573E1" w:rsidP="00F573E1">
      <w:pPr>
        <w:rPr>
          <w:rFonts w:cs="ＭＳ 明朝" w:hint="eastAsia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1B5296" w:rsidRPr="00543278" w:rsidRDefault="00543278" w:rsidP="00543278">
      <w:pPr>
        <w:rPr>
          <w:rFonts w:ascii="ＭＳ 明朝" w:hAnsi="ＭＳ 明朝" w:hint="eastAsia"/>
          <w:sz w:val="16"/>
          <w:szCs w:val="16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 w:rsidR="00192FA9">
        <w:rPr>
          <w:rFonts w:cs="ＭＳ 明朝" w:hint="eastAsia"/>
          <w:kern w:val="0"/>
          <w:sz w:val="16"/>
          <w:szCs w:val="16"/>
        </w:rPr>
        <w:t>（法人その他の団体にあっては、所在地、名称</w:t>
      </w:r>
      <w:r w:rsidRPr="00543278">
        <w:rPr>
          <w:rFonts w:cs="ＭＳ 明朝" w:hint="eastAsia"/>
          <w:kern w:val="0"/>
          <w:sz w:val="16"/>
          <w:szCs w:val="16"/>
        </w:rPr>
        <w:t>及び代表者名）</w:t>
      </w:r>
      <w:r w:rsidR="001B5296">
        <w:rPr>
          <w:rFonts w:ascii="ＭＳ 明朝" w:hAnsi="ＭＳ 明朝" w:hint="eastAsia"/>
          <w:spacing w:val="4"/>
        </w:rPr>
        <w:t xml:space="preserve"> </w:t>
      </w:r>
    </w:p>
    <w:p w:rsidR="00543278" w:rsidRDefault="00A6038F">
      <w:pPr>
        <w:pStyle w:val="a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 xml:space="preserve">　景観法</w:t>
      </w:r>
      <w:r w:rsidR="00D3462A">
        <w:rPr>
          <w:rFonts w:ascii="ＭＳ 明朝" w:hAnsi="ＭＳ 明朝" w:hint="eastAsia"/>
          <w:spacing w:val="4"/>
        </w:rPr>
        <w:t>第</w:t>
      </w:r>
      <w:r w:rsidR="002363BA">
        <w:rPr>
          <w:rFonts w:ascii="ＭＳ 明朝" w:hAnsi="ＭＳ 明朝" w:hint="eastAsia"/>
          <w:spacing w:val="4"/>
        </w:rPr>
        <w:t>16</w:t>
      </w:r>
      <w:r w:rsidR="00900EBA">
        <w:rPr>
          <w:rFonts w:ascii="ＭＳ 明朝" w:hAnsi="ＭＳ 明朝" w:hint="eastAsia"/>
          <w:spacing w:val="4"/>
        </w:rPr>
        <w:t>条</w:t>
      </w:r>
      <w:r>
        <w:rPr>
          <w:rFonts w:ascii="ＭＳ 明朝" w:hAnsi="ＭＳ 明朝" w:hint="eastAsia"/>
          <w:spacing w:val="4"/>
        </w:rPr>
        <w:t>第１項</w:t>
      </w:r>
      <w:r w:rsidR="00365CD9" w:rsidRPr="00D41DCB">
        <w:rPr>
          <w:rFonts w:ascii="ＭＳ 明朝" w:hAnsi="ＭＳ 明朝" w:hint="eastAsia"/>
          <w:spacing w:val="4"/>
        </w:rPr>
        <w:t>の規定</w:t>
      </w:r>
      <w:r w:rsidR="00543278">
        <w:rPr>
          <w:rFonts w:ascii="ＭＳ 明朝" w:hAnsi="ＭＳ 明朝" w:hint="eastAsia"/>
          <w:spacing w:val="4"/>
        </w:rPr>
        <w:t>による届出に係る事項に変更があったので</w:t>
      </w:r>
      <w:r w:rsidR="00E25B5D">
        <w:rPr>
          <w:rFonts w:ascii="ＭＳ 明朝" w:hAnsi="ＭＳ 明朝" w:hint="eastAsia"/>
          <w:spacing w:val="4"/>
        </w:rPr>
        <w:t>、</w:t>
      </w:r>
      <w:r w:rsidR="002363BA">
        <w:rPr>
          <w:rFonts w:ascii="ＭＳ 明朝" w:hAnsi="ＭＳ 明朝" w:hint="eastAsia"/>
          <w:spacing w:val="4"/>
        </w:rPr>
        <w:t>茨木市景観条例第</w:t>
      </w:r>
    </w:p>
    <w:p w:rsidR="000A4CA1" w:rsidRDefault="002363BA">
      <w:pPr>
        <w:pStyle w:val="a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12</w:t>
      </w:r>
      <w:r w:rsidR="003E24FB">
        <w:rPr>
          <w:rFonts w:ascii="ＭＳ 明朝" w:hAnsi="ＭＳ 明朝" w:hint="eastAsia"/>
          <w:spacing w:val="4"/>
        </w:rPr>
        <w:t>条</w:t>
      </w:r>
      <w:r w:rsidR="00DB39EA">
        <w:rPr>
          <w:rFonts w:ascii="ＭＳ 明朝" w:hAnsi="ＭＳ 明朝" w:hint="eastAsia"/>
          <w:spacing w:val="4"/>
        </w:rPr>
        <w:t>第１項</w:t>
      </w:r>
      <w:r w:rsidR="003E24FB">
        <w:rPr>
          <w:rFonts w:ascii="ＭＳ 明朝" w:hAnsi="ＭＳ 明朝" w:hint="eastAsia"/>
          <w:spacing w:val="4"/>
        </w:rPr>
        <w:t>の規定により</w:t>
      </w:r>
      <w:r w:rsidR="00BD3145">
        <w:rPr>
          <w:rFonts w:ascii="ＭＳ 明朝" w:hAnsi="ＭＳ 明朝" w:hint="eastAsia"/>
          <w:spacing w:val="4"/>
        </w:rPr>
        <w:t>、</w:t>
      </w:r>
      <w:r w:rsidR="00A6038F">
        <w:rPr>
          <w:rFonts w:ascii="ＭＳ 明朝" w:hAnsi="ＭＳ 明朝" w:hint="eastAsia"/>
          <w:spacing w:val="4"/>
        </w:rPr>
        <w:t>次のとおり届け出ます</w:t>
      </w:r>
      <w:r w:rsidR="00D41DCB">
        <w:rPr>
          <w:rFonts w:ascii="ＭＳ 明朝" w:hAnsi="ＭＳ 明朝" w:hint="eastAsia"/>
          <w:spacing w:val="4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16"/>
        <w:gridCol w:w="1020"/>
        <w:gridCol w:w="1299"/>
        <w:gridCol w:w="2325"/>
        <w:gridCol w:w="2651"/>
      </w:tblGrid>
      <w:tr w:rsidR="003E24FB" w:rsidRPr="00AD56F7" w:rsidTr="00C65214">
        <w:trPr>
          <w:trHeight w:val="435"/>
        </w:trPr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3E24FB" w:rsidRPr="00AD56F7" w:rsidRDefault="003E24FB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171"/>
                <w:fitText w:val="1908" w:id="112985600"/>
              </w:rPr>
              <w:t>受付番</w:t>
            </w:r>
            <w:r w:rsidRPr="00C65214">
              <w:rPr>
                <w:rFonts w:ascii="ＭＳ 明朝" w:hAnsi="ＭＳ 明朝" w:hint="eastAsia"/>
                <w:spacing w:val="1"/>
                <w:fitText w:val="1908" w:id="112985600"/>
              </w:rPr>
              <w:t>号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FB" w:rsidRPr="00AD56F7" w:rsidRDefault="00020824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第　　　　　　　</w:t>
            </w:r>
            <w:r w:rsidR="003E24FB">
              <w:rPr>
                <w:rFonts w:ascii="ＭＳ 明朝" w:hAnsi="ＭＳ 明朝" w:hint="eastAsia"/>
                <w:spacing w:val="4"/>
              </w:rPr>
              <w:t>号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B" w:rsidRPr="00AD56F7" w:rsidRDefault="003E24FB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25"/>
                <w:fitText w:val="2120" w:id="88848643"/>
              </w:rPr>
              <w:t>行為の届出年月</w:t>
            </w:r>
            <w:r w:rsidRPr="00C65214">
              <w:rPr>
                <w:rFonts w:ascii="ＭＳ 明朝" w:hAnsi="ＭＳ 明朝" w:hint="eastAsia"/>
                <w:spacing w:val="5"/>
                <w:fitText w:val="2120" w:id="88848643"/>
              </w:rPr>
              <w:t>日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4FB" w:rsidRPr="00AD56F7" w:rsidRDefault="00F80BAD" w:rsidP="00F80BA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543278">
              <w:rPr>
                <w:rFonts w:ascii="ＭＳ 明朝" w:hAnsi="ＭＳ 明朝" w:hint="eastAsia"/>
                <w:spacing w:val="4"/>
              </w:rPr>
              <w:t xml:space="preserve">　　年　　月　　</w:t>
            </w:r>
            <w:r w:rsidR="003E24FB">
              <w:rPr>
                <w:rFonts w:ascii="ＭＳ 明朝" w:hAnsi="ＭＳ 明朝" w:hint="eastAsia"/>
                <w:spacing w:val="4"/>
              </w:rPr>
              <w:t>日</w:t>
            </w:r>
          </w:p>
        </w:tc>
      </w:tr>
      <w:tr w:rsidR="003E24FB" w:rsidRPr="00AD56F7" w:rsidTr="00543278">
        <w:trPr>
          <w:trHeight w:val="454"/>
        </w:trPr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4FB" w:rsidRDefault="003E24FB" w:rsidP="0057065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101"/>
                <w:fitText w:val="1908" w:id="112985345"/>
              </w:rPr>
              <w:t>行為の場</w:t>
            </w:r>
            <w:r w:rsidRPr="00570651">
              <w:rPr>
                <w:rFonts w:ascii="ＭＳ 明朝" w:hAnsi="ＭＳ 明朝" w:hint="eastAsia"/>
                <w:spacing w:val="0"/>
                <w:fitText w:val="1908" w:id="112985345"/>
              </w:rPr>
              <w:t>所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4FB" w:rsidRDefault="003E24FB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茨木市</w:t>
            </w:r>
          </w:p>
        </w:tc>
      </w:tr>
      <w:tr w:rsidR="00745AE1" w:rsidRPr="00AD56F7" w:rsidTr="00DE4825">
        <w:trPr>
          <w:trHeight w:val="581"/>
        </w:trPr>
        <w:tc>
          <w:tcPr>
            <w:tcW w:w="4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57065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変更の内容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Default="00570651" w:rsidP="00570651">
            <w:pPr>
              <w:pStyle w:val="a3"/>
              <w:ind w:left="220" w:hangingChars="100" w:hanging="220"/>
              <w:jc w:val="center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4"/>
              </w:rPr>
              <w:t>□</w:t>
            </w:r>
            <w:r>
              <w:rPr>
                <w:rFonts w:ascii="ＭＳ 明朝" w:hAnsi="ＭＳ 明朝" w:hint="eastAsia"/>
                <w:spacing w:val="4"/>
              </w:rPr>
              <w:t>氏名又は</w:t>
            </w:r>
          </w:p>
          <w:p w:rsidR="00570651" w:rsidRPr="00570651" w:rsidRDefault="00570651" w:rsidP="00570651">
            <w:pPr>
              <w:pStyle w:val="a3"/>
              <w:ind w:leftChars="109" w:left="220" w:firstLineChars="50" w:firstLine="110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45AE1" w:rsidRDefault="00745AE1" w:rsidP="00745AE1">
            <w:pPr>
              <w:pStyle w:val="a3"/>
              <w:jc w:val="center"/>
              <w:rPr>
                <w:rFonts w:ascii="ＭＳ 明朝" w:hAnsi="ＭＳ 明朝" w:hint="eastAsia"/>
                <w:spacing w:val="4"/>
                <w:sz w:val="20"/>
                <w:szCs w:val="20"/>
              </w:rPr>
            </w:pPr>
            <w:r w:rsidRPr="002223EC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6"/>
              </w:rPr>
              <w:t>変更</w:t>
            </w:r>
            <w:r w:rsidRPr="002223EC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6"/>
              </w:rPr>
              <w:t>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</w:tr>
      <w:tr w:rsidR="00745AE1" w:rsidRPr="00AD56F7" w:rsidTr="00DE4825">
        <w:trPr>
          <w:trHeight w:val="575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45AE1" w:rsidRDefault="00745AE1" w:rsidP="00745AE1">
            <w:pPr>
              <w:pStyle w:val="a3"/>
              <w:jc w:val="center"/>
              <w:rPr>
                <w:rFonts w:ascii="ＭＳ 明朝" w:hAnsi="ＭＳ 明朝" w:hint="eastAsia"/>
                <w:spacing w:val="4"/>
                <w:sz w:val="20"/>
                <w:szCs w:val="20"/>
              </w:rPr>
            </w:pPr>
            <w:r w:rsidRPr="002223EC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7"/>
              </w:rPr>
              <w:t>変更</w:t>
            </w:r>
            <w:r w:rsidRPr="002223EC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7"/>
              </w:rPr>
              <w:t>後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</w:tr>
      <w:tr w:rsidR="00745AE1" w:rsidRPr="00AD56F7" w:rsidTr="00570651">
        <w:trPr>
          <w:trHeight w:val="845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51" w:rsidRDefault="00543278" w:rsidP="00570651">
            <w:pPr>
              <w:pStyle w:val="a3"/>
              <w:ind w:left="220" w:hangingChars="100" w:hanging="220"/>
              <w:jc w:val="center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4"/>
              </w:rPr>
              <w:t>□住所又は</w:t>
            </w:r>
          </w:p>
          <w:p w:rsidR="00745AE1" w:rsidRPr="00570651" w:rsidRDefault="00745AE1" w:rsidP="00570651">
            <w:pPr>
              <w:pStyle w:val="a3"/>
              <w:ind w:left="220" w:hangingChars="100" w:hanging="220"/>
              <w:jc w:val="center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2223EC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6"/>
              </w:rPr>
              <w:t>変更</w:t>
            </w:r>
            <w:r w:rsidRPr="002223EC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6"/>
              </w:rPr>
              <w:t>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</w:tr>
      <w:tr w:rsidR="00745AE1" w:rsidRPr="00AD56F7" w:rsidTr="00570651">
        <w:trPr>
          <w:trHeight w:val="842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45AE1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7"/>
              </w:rPr>
              <w:t>変更</w:t>
            </w:r>
            <w:r w:rsidRPr="00745AE1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7"/>
              </w:rPr>
              <w:t>後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</w:tr>
      <w:tr w:rsidR="00745AE1" w:rsidRPr="00AD56F7" w:rsidTr="00C65214">
        <w:trPr>
          <w:trHeight w:val="557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570651" w:rsidRDefault="002223EC" w:rsidP="00570651">
            <w:pPr>
              <w:pStyle w:val="a3"/>
              <w:ind w:left="220" w:hangingChars="100" w:hanging="220"/>
              <w:jc w:val="center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4"/>
              </w:rPr>
              <w:t>□行為の</w:t>
            </w:r>
            <w:r w:rsidR="00570651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745AE1" w:rsidRPr="00570651">
              <w:rPr>
                <w:rFonts w:ascii="ＭＳ 明朝" w:hAnsi="ＭＳ 明朝" w:hint="eastAsia"/>
                <w:spacing w:val="4"/>
              </w:rPr>
              <w:t>着手予定日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6"/>
              </w:rPr>
              <w:t>変更</w:t>
            </w:r>
            <w:r w:rsidRPr="00C65214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6"/>
              </w:rPr>
              <w:t>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527383" w:rsidP="00527383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</w:t>
            </w:r>
            <w:r w:rsidR="00570651">
              <w:rPr>
                <w:rFonts w:ascii="ＭＳ 明朝" w:hAnsi="ＭＳ 明朝" w:hint="eastAsia"/>
                <w:spacing w:val="4"/>
              </w:rPr>
              <w:t xml:space="preserve">　　　年　　　　月　　　　日</w:t>
            </w:r>
          </w:p>
        </w:tc>
      </w:tr>
      <w:tr w:rsidR="00745AE1" w:rsidRPr="00AD56F7" w:rsidTr="00C65214">
        <w:trPr>
          <w:trHeight w:val="549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Default="00745AE1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7"/>
              </w:rPr>
              <w:t>変更</w:t>
            </w:r>
            <w:r w:rsidRPr="00C65214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7"/>
              </w:rPr>
              <w:t>後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E1" w:rsidRDefault="00527383" w:rsidP="00527383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</w:t>
            </w:r>
            <w:r w:rsidR="00570651">
              <w:rPr>
                <w:rFonts w:ascii="ＭＳ 明朝" w:hAnsi="ＭＳ 明朝" w:hint="eastAsia"/>
                <w:spacing w:val="4"/>
              </w:rPr>
              <w:t xml:space="preserve">　　　年　　　　月　　　　日</w:t>
            </w:r>
          </w:p>
        </w:tc>
      </w:tr>
      <w:tr w:rsidR="00570651" w:rsidRPr="00AD56F7" w:rsidTr="00C65214">
        <w:trPr>
          <w:trHeight w:val="557"/>
        </w:trPr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570651" w:rsidRDefault="0057065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51" w:rsidRPr="00570651" w:rsidRDefault="00570651" w:rsidP="00570651">
            <w:pPr>
              <w:pStyle w:val="a3"/>
              <w:ind w:left="220" w:hangingChars="100" w:hanging="220"/>
              <w:jc w:val="center"/>
              <w:rPr>
                <w:rFonts w:ascii="ＭＳ 明朝" w:hAnsi="ＭＳ 明朝" w:hint="eastAsia"/>
                <w:spacing w:val="4"/>
              </w:rPr>
            </w:pPr>
            <w:r w:rsidRPr="00570651">
              <w:rPr>
                <w:rFonts w:ascii="ＭＳ 明朝" w:hAnsi="ＭＳ 明朝" w:hint="eastAsia"/>
                <w:spacing w:val="4"/>
              </w:rPr>
              <w:t>□行為の</w:t>
            </w:r>
            <w:r>
              <w:rPr>
                <w:rFonts w:ascii="ＭＳ 明朝" w:hAnsi="ＭＳ 明朝" w:hint="eastAsia"/>
                <w:spacing w:val="4"/>
              </w:rPr>
              <w:t xml:space="preserve">　　完了</w:t>
            </w:r>
            <w:r w:rsidRPr="00570651">
              <w:rPr>
                <w:rFonts w:ascii="ＭＳ 明朝" w:hAnsi="ＭＳ 明朝" w:hint="eastAsia"/>
                <w:spacing w:val="4"/>
              </w:rPr>
              <w:t>予定日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1" w:rsidRDefault="00570651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6"/>
              </w:rPr>
              <w:t>変更</w:t>
            </w:r>
            <w:r w:rsidRPr="00C65214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6"/>
              </w:rPr>
              <w:t>前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651" w:rsidRDefault="00D10963" w:rsidP="00D10963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</w:t>
            </w:r>
            <w:r w:rsidR="00570651">
              <w:rPr>
                <w:rFonts w:ascii="ＭＳ 明朝" w:hAnsi="ＭＳ 明朝" w:hint="eastAsia"/>
                <w:spacing w:val="4"/>
              </w:rPr>
              <w:t xml:space="preserve">　　　年　　　　月　　　　日</w:t>
            </w:r>
          </w:p>
        </w:tc>
      </w:tr>
      <w:tr w:rsidR="00570651" w:rsidRPr="00AD56F7" w:rsidTr="00C65214">
        <w:trPr>
          <w:trHeight w:val="564"/>
        </w:trPr>
        <w:tc>
          <w:tcPr>
            <w:tcW w:w="4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51" w:rsidRDefault="0057065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1" w:rsidRDefault="0057065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1" w:rsidRDefault="00570651" w:rsidP="00C6521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C65214">
              <w:rPr>
                <w:rFonts w:ascii="ＭＳ 明朝" w:hAnsi="ＭＳ 明朝" w:hint="eastAsia"/>
                <w:spacing w:val="42"/>
                <w:sz w:val="20"/>
                <w:szCs w:val="20"/>
                <w:fitText w:val="768" w:id="88861697"/>
              </w:rPr>
              <w:t>変更</w:t>
            </w:r>
            <w:r w:rsidRPr="00C65214">
              <w:rPr>
                <w:rFonts w:ascii="ＭＳ 明朝" w:hAnsi="ＭＳ 明朝" w:hint="eastAsia"/>
                <w:spacing w:val="0"/>
                <w:sz w:val="20"/>
                <w:szCs w:val="20"/>
                <w:fitText w:val="768" w:id="88861697"/>
              </w:rPr>
              <w:t>後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651" w:rsidRDefault="00527383" w:rsidP="00527383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</w:t>
            </w:r>
            <w:r w:rsidR="00570651">
              <w:rPr>
                <w:rFonts w:ascii="ＭＳ 明朝" w:hAnsi="ＭＳ 明朝" w:hint="eastAsia"/>
                <w:spacing w:val="4"/>
              </w:rPr>
              <w:t xml:space="preserve">　　　年　　　　月　　　　日</w:t>
            </w:r>
          </w:p>
        </w:tc>
      </w:tr>
    </w:tbl>
    <w:p w:rsidR="00B22F64" w:rsidRPr="00B22F64" w:rsidRDefault="00B22F64" w:rsidP="00B22F64">
      <w:pPr>
        <w:rPr>
          <w:vanish/>
        </w:rPr>
      </w:pPr>
    </w:p>
    <w:tbl>
      <w:tblPr>
        <w:tblpPr w:leftFromText="142" w:rightFromText="142" w:vertAnchor="text" w:horzAnchor="page" w:tblpX="604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410"/>
      </w:tblGrid>
      <w:tr w:rsidR="00E6150C" w:rsidTr="0054327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367" w:type="dxa"/>
          </w:tcPr>
          <w:p w:rsidR="00E6150C" w:rsidRDefault="00007C45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410" w:type="dxa"/>
          </w:tcPr>
          <w:p w:rsidR="00E6150C" w:rsidRDefault="00E6150C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A05FD3" w:rsidTr="00543278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2367" w:type="dxa"/>
          </w:tcPr>
          <w:p w:rsidR="00A05FD3" w:rsidRDefault="00A05FD3" w:rsidP="00FC1619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05FD3" w:rsidRPr="0092494F" w:rsidRDefault="00A05FD3" w:rsidP="00AD3BE3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第　　　　　</w:t>
            </w:r>
            <w:r w:rsidR="00BD704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5429EB" w:rsidRDefault="005429EB" w:rsidP="00982B73">
      <w:pPr>
        <w:pStyle w:val="a3"/>
        <w:jc w:val="left"/>
        <w:rPr>
          <w:rFonts w:ascii="ＭＳ 明朝" w:hAnsi="ＭＳ 明朝" w:hint="eastAsia"/>
          <w:sz w:val="18"/>
          <w:szCs w:val="18"/>
        </w:rPr>
      </w:pPr>
    </w:p>
    <w:p w:rsidR="00982B73" w:rsidRDefault="00192FA9" w:rsidP="00982B73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「変更の内容」の欄には該当する□にレ印を　　</w:t>
      </w:r>
      <w:r w:rsidR="00982B73">
        <w:rPr>
          <w:rFonts w:ascii="ＭＳ 明朝" w:hAnsi="ＭＳ 明朝" w:hint="eastAsia"/>
          <w:sz w:val="18"/>
          <w:szCs w:val="18"/>
        </w:rPr>
        <w:t>付けてください。</w:t>
      </w:r>
    </w:p>
    <w:p w:rsidR="00982B73" w:rsidRDefault="00982B73" w:rsidP="00982B73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２　※印がある欄は、記入不要です。</w:t>
      </w:r>
    </w:p>
    <w:p w:rsidR="00982B73" w:rsidRPr="00982B73" w:rsidRDefault="00192FA9" w:rsidP="00982B73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３　変更前の景観計画区域内行為届出書を添付し　　</w:t>
      </w:r>
      <w:r w:rsidR="00982B73">
        <w:rPr>
          <w:rFonts w:ascii="ＭＳ 明朝" w:hAnsi="ＭＳ 明朝" w:hint="eastAsia"/>
          <w:sz w:val="18"/>
          <w:szCs w:val="18"/>
        </w:rPr>
        <w:t>てください。</w:t>
      </w:r>
    </w:p>
    <w:sectPr w:rsidR="00982B73" w:rsidRPr="00982B73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0" w:rsidRDefault="007E0AB0" w:rsidP="00A03056">
      <w:r>
        <w:separator/>
      </w:r>
    </w:p>
  </w:endnote>
  <w:endnote w:type="continuationSeparator" w:id="0">
    <w:p w:rsidR="007E0AB0" w:rsidRDefault="007E0AB0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0" w:rsidRDefault="007E0AB0" w:rsidP="00A03056">
      <w:r>
        <w:separator/>
      </w:r>
    </w:p>
  </w:footnote>
  <w:footnote w:type="continuationSeparator" w:id="0">
    <w:p w:rsidR="007E0AB0" w:rsidRDefault="007E0AB0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3B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03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95EC42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8411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93EBA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7275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64A7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17C43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F6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0E7B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A832BBC"/>
    <w:multiLevelType w:val="hybridMultilevel"/>
    <w:tmpl w:val="D6F278FE"/>
    <w:lvl w:ilvl="0" w:tplc="91503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9E5BF7"/>
    <w:multiLevelType w:val="hybridMultilevel"/>
    <w:tmpl w:val="AC466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117510"/>
    <w:multiLevelType w:val="hybridMultilevel"/>
    <w:tmpl w:val="B1D006E0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880357"/>
    <w:multiLevelType w:val="hybridMultilevel"/>
    <w:tmpl w:val="5F743ED4"/>
    <w:lvl w:ilvl="0" w:tplc="865C1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C11BA8"/>
    <w:multiLevelType w:val="hybridMultilevel"/>
    <w:tmpl w:val="64CEB3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8E0E19"/>
    <w:multiLevelType w:val="hybridMultilevel"/>
    <w:tmpl w:val="EAE4B7AE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07C45"/>
    <w:rsid w:val="00020824"/>
    <w:rsid w:val="00035DF1"/>
    <w:rsid w:val="00056C01"/>
    <w:rsid w:val="00065899"/>
    <w:rsid w:val="00074082"/>
    <w:rsid w:val="000A214D"/>
    <w:rsid w:val="000A4C15"/>
    <w:rsid w:val="000A4CA1"/>
    <w:rsid w:val="000C4137"/>
    <w:rsid w:val="000D3A6F"/>
    <w:rsid w:val="000E0C05"/>
    <w:rsid w:val="00100EBF"/>
    <w:rsid w:val="00113178"/>
    <w:rsid w:val="00122BFB"/>
    <w:rsid w:val="00155333"/>
    <w:rsid w:val="001765E5"/>
    <w:rsid w:val="00192FA9"/>
    <w:rsid w:val="001B5296"/>
    <w:rsid w:val="001C596D"/>
    <w:rsid w:val="001D4CAF"/>
    <w:rsid w:val="00204B11"/>
    <w:rsid w:val="00210A6F"/>
    <w:rsid w:val="00214F8E"/>
    <w:rsid w:val="002223EC"/>
    <w:rsid w:val="002363BA"/>
    <w:rsid w:val="002400CB"/>
    <w:rsid w:val="002860D5"/>
    <w:rsid w:val="00294C4E"/>
    <w:rsid w:val="002A1B4C"/>
    <w:rsid w:val="002C56A2"/>
    <w:rsid w:val="002E179F"/>
    <w:rsid w:val="002E3553"/>
    <w:rsid w:val="002F1984"/>
    <w:rsid w:val="00306658"/>
    <w:rsid w:val="003210DF"/>
    <w:rsid w:val="00345A53"/>
    <w:rsid w:val="00365CD9"/>
    <w:rsid w:val="0037018E"/>
    <w:rsid w:val="003835B1"/>
    <w:rsid w:val="00393B28"/>
    <w:rsid w:val="003B5AD6"/>
    <w:rsid w:val="003D3648"/>
    <w:rsid w:val="003E24FB"/>
    <w:rsid w:val="004439F3"/>
    <w:rsid w:val="00486EBF"/>
    <w:rsid w:val="004A13F8"/>
    <w:rsid w:val="004E0590"/>
    <w:rsid w:val="0050559E"/>
    <w:rsid w:val="00506AF8"/>
    <w:rsid w:val="005127A3"/>
    <w:rsid w:val="00527383"/>
    <w:rsid w:val="00531CB7"/>
    <w:rsid w:val="0053707D"/>
    <w:rsid w:val="00542727"/>
    <w:rsid w:val="005429EB"/>
    <w:rsid w:val="00543278"/>
    <w:rsid w:val="005513F7"/>
    <w:rsid w:val="005636E5"/>
    <w:rsid w:val="00570651"/>
    <w:rsid w:val="00587C45"/>
    <w:rsid w:val="005A6B94"/>
    <w:rsid w:val="005D7A82"/>
    <w:rsid w:val="005E0190"/>
    <w:rsid w:val="005E1D10"/>
    <w:rsid w:val="0061057C"/>
    <w:rsid w:val="0061258A"/>
    <w:rsid w:val="00674D65"/>
    <w:rsid w:val="006A24D0"/>
    <w:rsid w:val="006B124C"/>
    <w:rsid w:val="006E4634"/>
    <w:rsid w:val="006E4905"/>
    <w:rsid w:val="006F0DD2"/>
    <w:rsid w:val="006F5324"/>
    <w:rsid w:val="00727493"/>
    <w:rsid w:val="007408E4"/>
    <w:rsid w:val="00745AE1"/>
    <w:rsid w:val="00760EA7"/>
    <w:rsid w:val="007713C2"/>
    <w:rsid w:val="00774DB9"/>
    <w:rsid w:val="00790E21"/>
    <w:rsid w:val="00791060"/>
    <w:rsid w:val="00794B87"/>
    <w:rsid w:val="007E0AB0"/>
    <w:rsid w:val="007E1CB1"/>
    <w:rsid w:val="0080171B"/>
    <w:rsid w:val="008562D5"/>
    <w:rsid w:val="0086540F"/>
    <w:rsid w:val="00882007"/>
    <w:rsid w:val="00891BFC"/>
    <w:rsid w:val="00897A49"/>
    <w:rsid w:val="008B6092"/>
    <w:rsid w:val="00900EBA"/>
    <w:rsid w:val="00904994"/>
    <w:rsid w:val="00905594"/>
    <w:rsid w:val="00915DC7"/>
    <w:rsid w:val="0092494F"/>
    <w:rsid w:val="009266FA"/>
    <w:rsid w:val="009532C2"/>
    <w:rsid w:val="00982B73"/>
    <w:rsid w:val="0098533A"/>
    <w:rsid w:val="009A07B9"/>
    <w:rsid w:val="00A03056"/>
    <w:rsid w:val="00A05FD3"/>
    <w:rsid w:val="00A24541"/>
    <w:rsid w:val="00A526D1"/>
    <w:rsid w:val="00A6038F"/>
    <w:rsid w:val="00A76676"/>
    <w:rsid w:val="00A862D6"/>
    <w:rsid w:val="00AA599B"/>
    <w:rsid w:val="00AA7577"/>
    <w:rsid w:val="00AD3BE3"/>
    <w:rsid w:val="00AD56F7"/>
    <w:rsid w:val="00AF7D32"/>
    <w:rsid w:val="00B22F64"/>
    <w:rsid w:val="00B5602B"/>
    <w:rsid w:val="00B6443E"/>
    <w:rsid w:val="00B77818"/>
    <w:rsid w:val="00B82C4E"/>
    <w:rsid w:val="00B939EC"/>
    <w:rsid w:val="00BC3F9B"/>
    <w:rsid w:val="00BD3145"/>
    <w:rsid w:val="00BD7048"/>
    <w:rsid w:val="00BE64DE"/>
    <w:rsid w:val="00C147DF"/>
    <w:rsid w:val="00C36DCF"/>
    <w:rsid w:val="00C65214"/>
    <w:rsid w:val="00C824F8"/>
    <w:rsid w:val="00C91021"/>
    <w:rsid w:val="00D03B42"/>
    <w:rsid w:val="00D076AA"/>
    <w:rsid w:val="00D10963"/>
    <w:rsid w:val="00D22CBE"/>
    <w:rsid w:val="00D24BF7"/>
    <w:rsid w:val="00D3462A"/>
    <w:rsid w:val="00D41DCB"/>
    <w:rsid w:val="00D62BD6"/>
    <w:rsid w:val="00D678FC"/>
    <w:rsid w:val="00D7344F"/>
    <w:rsid w:val="00D81F55"/>
    <w:rsid w:val="00D86D39"/>
    <w:rsid w:val="00DB39EA"/>
    <w:rsid w:val="00DC1663"/>
    <w:rsid w:val="00DD1BFF"/>
    <w:rsid w:val="00DE08F1"/>
    <w:rsid w:val="00DE2776"/>
    <w:rsid w:val="00DE4825"/>
    <w:rsid w:val="00DF1BE4"/>
    <w:rsid w:val="00E25B5D"/>
    <w:rsid w:val="00E3160E"/>
    <w:rsid w:val="00E4022A"/>
    <w:rsid w:val="00E6150C"/>
    <w:rsid w:val="00E62526"/>
    <w:rsid w:val="00E63A4D"/>
    <w:rsid w:val="00E63B75"/>
    <w:rsid w:val="00E67FE6"/>
    <w:rsid w:val="00E74D29"/>
    <w:rsid w:val="00E74D59"/>
    <w:rsid w:val="00E9053B"/>
    <w:rsid w:val="00EC688D"/>
    <w:rsid w:val="00ED5461"/>
    <w:rsid w:val="00EE618A"/>
    <w:rsid w:val="00F17E53"/>
    <w:rsid w:val="00F573E1"/>
    <w:rsid w:val="00F64726"/>
    <w:rsid w:val="00F80BAD"/>
    <w:rsid w:val="00FB100B"/>
    <w:rsid w:val="00FB3F02"/>
    <w:rsid w:val="00FC1619"/>
    <w:rsid w:val="00FC41AE"/>
    <w:rsid w:val="00FD0FC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E4500-C9C0-4A2E-A39A-97406ED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B0B-6DEB-4680-9D37-0D93847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2012-06-27T09:38:00Z</cp:lastPrinted>
  <dcterms:created xsi:type="dcterms:W3CDTF">2021-06-01T07:40:00Z</dcterms:created>
  <dcterms:modified xsi:type="dcterms:W3CDTF">2021-06-01T07:40:00Z</dcterms:modified>
</cp:coreProperties>
</file>