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BB2" w:rsidRPr="00337BB2" w:rsidRDefault="00337BB2" w:rsidP="00337BB2">
      <w:pPr>
        <w:pStyle w:val="a3"/>
        <w:ind w:right="840"/>
        <w:rPr>
          <w:rFonts w:ascii="ＭＳ 明朝" w:hAnsi="ＭＳ 明朝"/>
          <w:sz w:val="20"/>
          <w:szCs w:val="20"/>
        </w:rPr>
      </w:pPr>
      <w:r w:rsidRPr="00337BB2">
        <w:rPr>
          <w:rFonts w:ascii="ＭＳ 明朝" w:hAnsi="ＭＳ 明朝" w:hint="eastAsia"/>
          <w:sz w:val="20"/>
          <w:szCs w:val="20"/>
        </w:rPr>
        <w:t>様式１２</w:t>
      </w:r>
    </w:p>
    <w:p w:rsidR="00D17658" w:rsidRDefault="00EC16F1" w:rsidP="00EC16F1">
      <w:pPr>
        <w:pStyle w:val="a3"/>
        <w:jc w:val="right"/>
      </w:pPr>
      <w:r>
        <w:rPr>
          <w:rFonts w:ascii="ＭＳ 明朝" w:hAnsi="ＭＳ 明朝" w:hint="eastAsia"/>
        </w:rPr>
        <w:t xml:space="preserve">　　</w:t>
      </w:r>
      <w:r w:rsidR="00D17658">
        <w:rPr>
          <w:rFonts w:ascii="ＭＳ 明朝" w:hAnsi="ＭＳ 明朝" w:hint="eastAsia"/>
        </w:rPr>
        <w:t>年　　月　　日</w:t>
      </w:r>
    </w:p>
    <w:p w:rsidR="00D17658" w:rsidRDefault="00D17658" w:rsidP="00D17658">
      <w:pPr>
        <w:pStyle w:val="a3"/>
      </w:pPr>
    </w:p>
    <w:p w:rsidR="00D17658" w:rsidRDefault="00ED1444" w:rsidP="00D17658">
      <w:pPr>
        <w:pStyle w:val="a3"/>
      </w:pPr>
      <w:r>
        <w:rPr>
          <w:rFonts w:ascii="ＭＳ 明朝" w:hAnsi="ＭＳ 明朝" w:hint="eastAsia"/>
        </w:rPr>
        <w:t xml:space="preserve">　</w:t>
      </w:r>
      <w:r w:rsidR="00EC16F1">
        <w:rPr>
          <w:rFonts w:ascii="ＭＳ 明朝" w:hAnsi="ＭＳ 明朝" w:hint="eastAsia"/>
        </w:rPr>
        <w:t>茨木市</w:t>
      </w:r>
      <w:r w:rsidR="00B36C9C">
        <w:rPr>
          <w:rFonts w:ascii="ＭＳ 明朝" w:hAnsi="ＭＳ 明朝" w:hint="eastAsia"/>
        </w:rPr>
        <w:t>長</w:t>
      </w:r>
      <w:r w:rsidR="00EC16F1">
        <w:rPr>
          <w:rFonts w:ascii="ＭＳ 明朝" w:hAnsi="ＭＳ 明朝" w:hint="eastAsia"/>
        </w:rPr>
        <w:t xml:space="preserve">　様</w:t>
      </w:r>
    </w:p>
    <w:p w:rsidR="00D17658" w:rsidRDefault="00D17658" w:rsidP="00D17658">
      <w:pPr>
        <w:pStyle w:val="a3"/>
      </w:pPr>
    </w:p>
    <w:p w:rsidR="00337BB2" w:rsidRDefault="00D17658" w:rsidP="00337BB2">
      <w:pPr>
        <w:pStyle w:val="a3"/>
      </w:pPr>
      <w:r>
        <w:rPr>
          <w:rFonts w:hint="eastAsia"/>
        </w:rPr>
        <w:t xml:space="preserve">　　　　　　　　　　　　　　　</w:t>
      </w:r>
    </w:p>
    <w:p w:rsidR="00D17658" w:rsidRDefault="00C12B7F" w:rsidP="00337BB2">
      <w:pPr>
        <w:pStyle w:val="a3"/>
        <w:ind w:firstLineChars="1700" w:firstLine="3570"/>
      </w:pPr>
      <w:r>
        <w:rPr>
          <w:rFonts w:hint="eastAsia"/>
        </w:rPr>
        <w:t>専用水道</w:t>
      </w:r>
      <w:r w:rsidR="00D17658">
        <w:rPr>
          <w:rFonts w:hint="eastAsia"/>
        </w:rPr>
        <w:t>設置者</w:t>
      </w:r>
    </w:p>
    <w:p w:rsidR="00D17658" w:rsidRDefault="00D17658" w:rsidP="00D17658">
      <w:pPr>
        <w:pStyle w:val="a3"/>
      </w:pPr>
      <w:r>
        <w:rPr>
          <w:rFonts w:ascii="ＭＳ 明朝" w:hAnsi="ＭＳ 明朝" w:hint="eastAsia"/>
        </w:rPr>
        <w:t xml:space="preserve">　　　　　　　　　　　　　　　　</w:t>
      </w:r>
      <w:r w:rsidR="00EC16F1">
        <w:rPr>
          <w:rFonts w:ascii="ＭＳ 明朝" w:hAnsi="ＭＳ 明朝" w:hint="eastAsia"/>
        </w:rPr>
        <w:t xml:space="preserve">　　　　</w:t>
      </w:r>
      <w:r>
        <w:rPr>
          <w:rFonts w:ascii="ＭＳ 明朝" w:hAnsi="ＭＳ 明朝" w:hint="eastAsia"/>
        </w:rPr>
        <w:t>住　　所</w:t>
      </w:r>
    </w:p>
    <w:p w:rsidR="00D17658" w:rsidRDefault="00D17658" w:rsidP="00D17658">
      <w:pPr>
        <w:pStyle w:val="a3"/>
      </w:pPr>
    </w:p>
    <w:p w:rsidR="00EC16F1" w:rsidRDefault="00D17658" w:rsidP="00F55462">
      <w:pPr>
        <w:pStyle w:val="a3"/>
      </w:pPr>
      <w:r>
        <w:rPr>
          <w:rFonts w:ascii="ＭＳ 明朝" w:hAnsi="ＭＳ 明朝" w:hint="eastAsia"/>
        </w:rPr>
        <w:t xml:space="preserve">　　　　　　　　　　　　　　　　</w:t>
      </w:r>
      <w:r w:rsidR="00EC16F1">
        <w:rPr>
          <w:rFonts w:ascii="ＭＳ 明朝" w:hAnsi="ＭＳ 明朝" w:hint="eastAsia"/>
        </w:rPr>
        <w:t xml:space="preserve">　　　　</w:t>
      </w:r>
      <w:r>
        <w:rPr>
          <w:rFonts w:ascii="ＭＳ 明朝" w:hAnsi="ＭＳ 明朝" w:hint="eastAsia"/>
        </w:rPr>
        <w:t>氏　　名</w:t>
      </w:r>
      <w:r w:rsidR="00DE0597">
        <w:rPr>
          <w:rFonts w:ascii="ＭＳ 明朝" w:hAnsi="ＭＳ 明朝" w:hint="eastAsia"/>
        </w:rPr>
        <w:t xml:space="preserve">　　　　　　　　　　　　　　　</w:t>
      </w:r>
      <w:bookmarkStart w:id="0" w:name="_GoBack"/>
      <w:bookmarkEnd w:id="0"/>
    </w:p>
    <w:p w:rsidR="00EC16F1" w:rsidRDefault="00EC16F1" w:rsidP="00EC16F1">
      <w:pPr>
        <w:pStyle w:val="a3"/>
        <w:jc w:val="left"/>
      </w:pPr>
    </w:p>
    <w:p w:rsidR="00D17658" w:rsidRDefault="00D17658" w:rsidP="00EC16F1">
      <w:pPr>
        <w:pStyle w:val="a3"/>
        <w:jc w:val="left"/>
      </w:pPr>
      <w:r>
        <w:rPr>
          <w:rFonts w:hint="eastAsia"/>
        </w:rPr>
        <w:t xml:space="preserve">　　　　　　　　　　　　　　　　　　　　</w:t>
      </w:r>
    </w:p>
    <w:p w:rsidR="00D17658" w:rsidRDefault="00D17658" w:rsidP="00D17658">
      <w:pPr>
        <w:pStyle w:val="a3"/>
      </w:pPr>
    </w:p>
    <w:p w:rsidR="00D17658" w:rsidRPr="00EC16F1" w:rsidRDefault="00D17658" w:rsidP="00D17658">
      <w:pPr>
        <w:pStyle w:val="a3"/>
        <w:jc w:val="center"/>
        <w:rPr>
          <w:sz w:val="28"/>
          <w:szCs w:val="28"/>
        </w:rPr>
      </w:pPr>
      <w:r w:rsidRPr="00EC16F1">
        <w:rPr>
          <w:rFonts w:ascii="ＭＳ 明朝" w:hAnsi="ＭＳ 明朝" w:hint="eastAsia"/>
          <w:sz w:val="28"/>
          <w:szCs w:val="28"/>
        </w:rPr>
        <w:t>専用水道</w:t>
      </w:r>
      <w:r w:rsidR="00EC16F1" w:rsidRPr="00EC16F1">
        <w:rPr>
          <w:rFonts w:ascii="ＭＳ 明朝" w:hAnsi="ＭＳ 明朝" w:hint="eastAsia"/>
          <w:sz w:val="28"/>
          <w:szCs w:val="28"/>
        </w:rPr>
        <w:t>変更報告書</w:t>
      </w:r>
    </w:p>
    <w:p w:rsidR="00D17658" w:rsidRDefault="00D17658" w:rsidP="00D17658">
      <w:pPr>
        <w:pStyle w:val="a3"/>
      </w:pPr>
    </w:p>
    <w:p w:rsidR="00D17658" w:rsidRDefault="00D17658" w:rsidP="00D17658">
      <w:pPr>
        <w:pStyle w:val="a3"/>
      </w:pPr>
    </w:p>
    <w:p w:rsidR="00D17658" w:rsidRDefault="00D17658" w:rsidP="00D17658">
      <w:pPr>
        <w:pStyle w:val="a3"/>
      </w:pPr>
      <w:r>
        <w:rPr>
          <w:rFonts w:ascii="ＭＳ 明朝" w:hAnsi="ＭＳ 明朝" w:hint="eastAsia"/>
        </w:rPr>
        <w:t xml:space="preserve">　専用水道の報告等の内容について下記のとおり変更したので報告いたします。</w:t>
      </w:r>
    </w:p>
    <w:p w:rsidR="00D17658" w:rsidRDefault="00D17658" w:rsidP="00D17658">
      <w:pPr>
        <w:pStyle w:val="a3"/>
      </w:pPr>
    </w:p>
    <w:p w:rsidR="00D17658" w:rsidRDefault="00D17658" w:rsidP="00D17658">
      <w:pPr>
        <w:pStyle w:val="a3"/>
        <w:jc w:val="center"/>
      </w:pPr>
      <w:r>
        <w:rPr>
          <w:rFonts w:ascii="ＭＳ 明朝" w:hAnsi="ＭＳ 明朝" w:hint="eastAsia"/>
        </w:rPr>
        <w:t>記</w:t>
      </w:r>
    </w:p>
    <w:p w:rsidR="00D17658" w:rsidRDefault="00D17658" w:rsidP="00D17658">
      <w:pPr>
        <w:pStyle w:val="a3"/>
      </w:pPr>
    </w:p>
    <w:p w:rsidR="00D17658" w:rsidRDefault="00D17658" w:rsidP="00D17658">
      <w:pPr>
        <w:pStyle w:val="a3"/>
      </w:pPr>
      <w:r>
        <w:rPr>
          <w:rFonts w:hint="eastAsia"/>
        </w:rPr>
        <w:t xml:space="preserve">　１　施設の名称</w:t>
      </w:r>
    </w:p>
    <w:p w:rsidR="00D17658" w:rsidRDefault="00D17658" w:rsidP="00D17658">
      <w:pPr>
        <w:pStyle w:val="a3"/>
      </w:pPr>
    </w:p>
    <w:p w:rsidR="00D17658" w:rsidRDefault="00D17658" w:rsidP="00D17658">
      <w:pPr>
        <w:pStyle w:val="a3"/>
      </w:pPr>
      <w:r>
        <w:rPr>
          <w:rFonts w:hint="eastAsia"/>
        </w:rPr>
        <w:t xml:space="preserve">　２　設置場所</w:t>
      </w:r>
    </w:p>
    <w:p w:rsidR="00D17658" w:rsidRDefault="00D17658" w:rsidP="00D17658">
      <w:pPr>
        <w:pStyle w:val="a3"/>
      </w:pPr>
    </w:p>
    <w:p w:rsidR="00D17658" w:rsidRDefault="00D17658" w:rsidP="00D17658">
      <w:pPr>
        <w:pStyle w:val="a3"/>
      </w:pPr>
      <w:r>
        <w:rPr>
          <w:rFonts w:ascii="ＭＳ 明朝" w:hAnsi="ＭＳ 明朝" w:hint="eastAsia"/>
        </w:rPr>
        <w:t xml:space="preserve">　３　変更の内容</w:t>
      </w:r>
    </w:p>
    <w:p w:rsidR="00D17658" w:rsidRDefault="00D17658" w:rsidP="00D17658">
      <w:pPr>
        <w:pStyle w:val="a3"/>
      </w:pPr>
      <w:r>
        <w:rPr>
          <w:rFonts w:hint="eastAsia"/>
        </w:rPr>
        <w:t xml:space="preserve">　　　　</w:t>
      </w:r>
    </w:p>
    <w:p w:rsidR="00D17658" w:rsidRDefault="00D17658" w:rsidP="00D17658">
      <w:pPr>
        <w:pStyle w:val="a3"/>
        <w:ind w:firstLineChars="400" w:firstLine="840"/>
      </w:pPr>
      <w:r>
        <w:rPr>
          <w:rFonts w:hint="eastAsia"/>
        </w:rPr>
        <w:t>変更前</w:t>
      </w:r>
    </w:p>
    <w:p w:rsidR="00D17658" w:rsidRDefault="00D17658" w:rsidP="00D17658">
      <w:pPr>
        <w:pStyle w:val="a3"/>
        <w:ind w:firstLineChars="400" w:firstLine="840"/>
      </w:pPr>
    </w:p>
    <w:p w:rsidR="00D17658" w:rsidRDefault="00D17658" w:rsidP="00D17658">
      <w:pPr>
        <w:pStyle w:val="a3"/>
      </w:pPr>
      <w:r>
        <w:rPr>
          <w:rFonts w:hint="eastAsia"/>
        </w:rPr>
        <w:t xml:space="preserve">　　　　変更後</w:t>
      </w:r>
    </w:p>
    <w:p w:rsidR="00D17658" w:rsidRDefault="00D17658" w:rsidP="00D17658">
      <w:pPr>
        <w:pStyle w:val="a3"/>
      </w:pPr>
      <w:r>
        <w:rPr>
          <w:rFonts w:hint="eastAsia"/>
        </w:rPr>
        <w:t xml:space="preserve">　</w:t>
      </w:r>
    </w:p>
    <w:p w:rsidR="00D17658" w:rsidRDefault="00D17658" w:rsidP="00D17658">
      <w:pPr>
        <w:pStyle w:val="a3"/>
      </w:pPr>
      <w:r>
        <w:rPr>
          <w:rFonts w:ascii="ＭＳ 明朝" w:hAnsi="ＭＳ 明朝" w:hint="eastAsia"/>
        </w:rPr>
        <w:t xml:space="preserve">　４　変更した理由</w:t>
      </w:r>
    </w:p>
    <w:p w:rsidR="00D17658" w:rsidRDefault="00D17658" w:rsidP="00D17658">
      <w:pPr>
        <w:pStyle w:val="a3"/>
      </w:pPr>
    </w:p>
    <w:p w:rsidR="00D17658" w:rsidRDefault="00D17658" w:rsidP="00D17658">
      <w:pPr>
        <w:pStyle w:val="a3"/>
        <w:rPr>
          <w:rFonts w:ascii="ＭＳ 明朝" w:hAnsi="ＭＳ 明朝"/>
        </w:rPr>
      </w:pPr>
      <w:r>
        <w:rPr>
          <w:rFonts w:ascii="ＭＳ 明朝" w:hAnsi="ＭＳ 明朝" w:hint="eastAsia"/>
        </w:rPr>
        <w:t xml:space="preserve">　５　変更年月日</w:t>
      </w:r>
      <w:r w:rsidR="0094551C">
        <w:rPr>
          <w:rFonts w:ascii="ＭＳ 明朝" w:hAnsi="ＭＳ 明朝" w:hint="eastAsia"/>
        </w:rPr>
        <w:t xml:space="preserve">　　　　　　　　　</w:t>
      </w:r>
      <w:r w:rsidR="0094551C" w:rsidRPr="008C53D4">
        <w:rPr>
          <w:rFonts w:ascii="ＭＳ 明朝" w:hAnsi="ＭＳ 明朝" w:hint="eastAsia"/>
        </w:rPr>
        <w:t xml:space="preserve">　　</w:t>
      </w:r>
      <w:r w:rsidR="0094551C" w:rsidRPr="008C53D4">
        <w:rPr>
          <w:rFonts w:hint="eastAsia"/>
        </w:rPr>
        <w:t>年　　　月　　　日</w:t>
      </w:r>
    </w:p>
    <w:p w:rsidR="00D17658" w:rsidRDefault="00D17658" w:rsidP="00D17658">
      <w:pPr>
        <w:pStyle w:val="a3"/>
        <w:rPr>
          <w:rFonts w:ascii="ＭＳ 明朝" w:hAnsi="ＭＳ 明朝"/>
        </w:rPr>
      </w:pPr>
    </w:p>
    <w:p w:rsidR="00D17658" w:rsidRDefault="00D17658" w:rsidP="00D17658">
      <w:pPr>
        <w:pStyle w:val="a3"/>
        <w:rPr>
          <w:rFonts w:ascii="ＭＳ 明朝" w:hAnsi="ＭＳ 明朝"/>
        </w:rPr>
      </w:pPr>
      <w:r>
        <w:rPr>
          <w:rFonts w:ascii="ＭＳ 明朝" w:hAnsi="ＭＳ 明朝" w:hint="eastAsia"/>
        </w:rPr>
        <w:t xml:space="preserve">　６　添付書類</w:t>
      </w:r>
    </w:p>
    <w:p w:rsidR="00D17658" w:rsidRDefault="00D17658" w:rsidP="00D17658">
      <w:pPr>
        <w:ind w:right="960"/>
        <w:rPr>
          <w:rFonts w:ascii="ＭＳ 明朝" w:hAnsi="ＭＳ 明朝"/>
        </w:rPr>
      </w:pPr>
      <w:r>
        <w:rPr>
          <w:rFonts w:ascii="ＭＳ 明朝" w:hAnsi="ＭＳ 明朝" w:hint="eastAsia"/>
        </w:rPr>
        <w:t xml:space="preserve">　　　　設備機器等の変更の場合は、その内容を把握できる図面等</w:t>
      </w:r>
    </w:p>
    <w:sectPr w:rsidR="00D17658" w:rsidSect="00B2298F">
      <w:pgSz w:w="11906" w:h="16838"/>
      <w:pgMar w:top="1701" w:right="1701" w:bottom="1701" w:left="170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62" w:rsidRDefault="00102D62" w:rsidP="00CD0F8F">
      <w:r>
        <w:separator/>
      </w:r>
    </w:p>
  </w:endnote>
  <w:endnote w:type="continuationSeparator" w:id="0">
    <w:p w:rsidR="00102D62" w:rsidRDefault="00102D62" w:rsidP="00CD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62" w:rsidRDefault="00102D62" w:rsidP="00CD0F8F">
      <w:r>
        <w:separator/>
      </w:r>
    </w:p>
  </w:footnote>
  <w:footnote w:type="continuationSeparator" w:id="0">
    <w:p w:rsidR="00102D62" w:rsidRDefault="00102D62" w:rsidP="00CD0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9B"/>
    <w:rsid w:val="000241FF"/>
    <w:rsid w:val="00060844"/>
    <w:rsid w:val="00102D62"/>
    <w:rsid w:val="0012792B"/>
    <w:rsid w:val="00223A72"/>
    <w:rsid w:val="00232B6F"/>
    <w:rsid w:val="002370DB"/>
    <w:rsid w:val="0031601E"/>
    <w:rsid w:val="00337BB2"/>
    <w:rsid w:val="00346BD2"/>
    <w:rsid w:val="003A5CF9"/>
    <w:rsid w:val="003C516A"/>
    <w:rsid w:val="003E1D88"/>
    <w:rsid w:val="00485249"/>
    <w:rsid w:val="004A6042"/>
    <w:rsid w:val="004C30C5"/>
    <w:rsid w:val="00544038"/>
    <w:rsid w:val="005D619A"/>
    <w:rsid w:val="005F00AA"/>
    <w:rsid w:val="0061029B"/>
    <w:rsid w:val="006202BD"/>
    <w:rsid w:val="00640713"/>
    <w:rsid w:val="00664F6C"/>
    <w:rsid w:val="006B42BC"/>
    <w:rsid w:val="00735B6F"/>
    <w:rsid w:val="00807891"/>
    <w:rsid w:val="008308EF"/>
    <w:rsid w:val="008A4A65"/>
    <w:rsid w:val="008C53D4"/>
    <w:rsid w:val="0094551C"/>
    <w:rsid w:val="00947D97"/>
    <w:rsid w:val="00950EFA"/>
    <w:rsid w:val="00A91653"/>
    <w:rsid w:val="00AC5090"/>
    <w:rsid w:val="00B2298F"/>
    <w:rsid w:val="00B36C9C"/>
    <w:rsid w:val="00B47AEA"/>
    <w:rsid w:val="00B8164D"/>
    <w:rsid w:val="00BD6395"/>
    <w:rsid w:val="00BF1B2E"/>
    <w:rsid w:val="00C119C3"/>
    <w:rsid w:val="00C12B7F"/>
    <w:rsid w:val="00C401FB"/>
    <w:rsid w:val="00CD0730"/>
    <w:rsid w:val="00CD0F8F"/>
    <w:rsid w:val="00D17658"/>
    <w:rsid w:val="00D4263C"/>
    <w:rsid w:val="00D46ACA"/>
    <w:rsid w:val="00DE0597"/>
    <w:rsid w:val="00EC16F1"/>
    <w:rsid w:val="00EC69AA"/>
    <w:rsid w:val="00ED1444"/>
    <w:rsid w:val="00F07172"/>
    <w:rsid w:val="00F16A6E"/>
    <w:rsid w:val="00F5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2690D5E-BF43-4382-99C2-78BD9229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6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Note Heading"/>
    <w:basedOn w:val="a"/>
    <w:next w:val="a"/>
    <w:rsid w:val="006B42BC"/>
    <w:pPr>
      <w:jc w:val="center"/>
    </w:pPr>
    <w:rPr>
      <w:sz w:val="24"/>
    </w:rPr>
  </w:style>
  <w:style w:type="table" w:styleId="a5">
    <w:name w:val="Table Grid"/>
    <w:basedOn w:val="a1"/>
    <w:rsid w:val="006B42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D0F8F"/>
    <w:pPr>
      <w:tabs>
        <w:tab w:val="center" w:pos="4252"/>
        <w:tab w:val="right" w:pos="8504"/>
      </w:tabs>
      <w:snapToGrid w:val="0"/>
    </w:pPr>
  </w:style>
  <w:style w:type="character" w:customStyle="1" w:styleId="a7">
    <w:name w:val="ヘッダー (文字)"/>
    <w:link w:val="a6"/>
    <w:rsid w:val="00CD0F8F"/>
    <w:rPr>
      <w:kern w:val="2"/>
      <w:sz w:val="21"/>
      <w:szCs w:val="24"/>
    </w:rPr>
  </w:style>
  <w:style w:type="paragraph" w:styleId="a8">
    <w:name w:val="footer"/>
    <w:basedOn w:val="a"/>
    <w:link w:val="a9"/>
    <w:rsid w:val="00CD0F8F"/>
    <w:pPr>
      <w:tabs>
        <w:tab w:val="center" w:pos="4252"/>
        <w:tab w:val="right" w:pos="8504"/>
      </w:tabs>
      <w:snapToGrid w:val="0"/>
    </w:pPr>
  </w:style>
  <w:style w:type="character" w:customStyle="1" w:styleId="a9">
    <w:name w:val="フッター (文字)"/>
    <w:link w:val="a8"/>
    <w:rsid w:val="00CD0F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70455\AppData\Local\FinalCode\Work\FC\WINWORD_00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1</Pages>
  <Words>47</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専用水道状況報告書（変更）</vt:lpstr>
      <vt:lpstr>専用水道状況報告書（変更）</vt:lpstr>
    </vt:vector>
  </TitlesOfParts>
  <Company>茨木市</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専用水道状況報告書（変更）</dc:title>
  <dc:subject/>
  <dc:creator>多摩小平保健所</dc:creator>
  <cp:keywords/>
  <cp:lastModifiedBy>茨木市</cp:lastModifiedBy>
  <cp:revision>4</cp:revision>
  <dcterms:created xsi:type="dcterms:W3CDTF">2020-04-01T23:56:00Z</dcterms:created>
  <dcterms:modified xsi:type="dcterms:W3CDTF">2021-05-18T00:34:00Z</dcterms:modified>
</cp:coreProperties>
</file>