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F" w:rsidRDefault="00443FFF" w:rsidP="00443FFF">
      <w:pPr>
        <w:ind w:right="840"/>
      </w:pPr>
      <w:r>
        <w:rPr>
          <w:rFonts w:hint="eastAsia"/>
        </w:rPr>
        <w:t>様式</w:t>
      </w:r>
      <w:r>
        <w:rPr>
          <w:rFonts w:hint="eastAsia"/>
        </w:rPr>
        <w:t>11</w:t>
      </w:r>
    </w:p>
    <w:p w:rsidR="006B42BC" w:rsidRDefault="006B581A" w:rsidP="006B42BC">
      <w:pPr>
        <w:jc w:val="right"/>
      </w:pPr>
      <w:r>
        <w:rPr>
          <w:rFonts w:hint="eastAsia"/>
        </w:rPr>
        <w:t xml:space="preserve">　　</w:t>
      </w:r>
      <w:r w:rsidR="006B42BC">
        <w:rPr>
          <w:rFonts w:hint="eastAsia"/>
        </w:rPr>
        <w:t>年　　月　　日</w:t>
      </w:r>
    </w:p>
    <w:p w:rsidR="006B42BC" w:rsidRDefault="006B42BC" w:rsidP="006B42BC">
      <w:pPr>
        <w:rPr>
          <w:sz w:val="24"/>
        </w:rPr>
      </w:pPr>
    </w:p>
    <w:p w:rsidR="006B42BC" w:rsidRPr="00DA2E1A" w:rsidRDefault="006B581A" w:rsidP="006B42BC">
      <w:pPr>
        <w:rPr>
          <w:sz w:val="24"/>
        </w:rPr>
      </w:pPr>
      <w:r>
        <w:rPr>
          <w:rFonts w:hint="eastAsia"/>
          <w:sz w:val="24"/>
        </w:rPr>
        <w:t>茨木市</w:t>
      </w:r>
      <w:r w:rsidR="002A143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:rsidR="006B42BC" w:rsidRDefault="006B42BC" w:rsidP="006B42BC"/>
    <w:p w:rsidR="006B42BC" w:rsidRDefault="006B42BC" w:rsidP="006B581A">
      <w:pPr>
        <w:ind w:right="840" w:firstLineChars="1100" w:firstLine="4620"/>
      </w:pPr>
      <w:r w:rsidRPr="006B42BC">
        <w:rPr>
          <w:rFonts w:hint="eastAsia"/>
          <w:spacing w:val="105"/>
          <w:kern w:val="0"/>
          <w:fitText w:val="1050" w:id="-491107840"/>
        </w:rPr>
        <w:t>所在</w:t>
      </w:r>
      <w:r w:rsidRPr="006B42BC">
        <w:rPr>
          <w:rFonts w:hint="eastAsia"/>
          <w:kern w:val="0"/>
          <w:fitText w:val="1050" w:id="-491107840"/>
        </w:rPr>
        <w:t>地</w:t>
      </w:r>
      <w:r>
        <w:rPr>
          <w:rFonts w:hint="eastAsia"/>
        </w:rPr>
        <w:t xml:space="preserve">　　　　　　　</w:t>
      </w:r>
    </w:p>
    <w:p w:rsidR="00B2298F" w:rsidRDefault="00B2298F" w:rsidP="00B2298F">
      <w:pPr>
        <w:ind w:right="840" w:firstLineChars="1200" w:firstLine="2520"/>
        <w:jc w:val="left"/>
        <w:rPr>
          <w:kern w:val="0"/>
        </w:rPr>
      </w:pPr>
    </w:p>
    <w:p w:rsidR="006B42BC" w:rsidRDefault="006B42BC" w:rsidP="00B2298F">
      <w:pPr>
        <w:ind w:right="840" w:firstLineChars="1100" w:firstLine="4620"/>
        <w:jc w:val="left"/>
      </w:pPr>
      <w:r w:rsidRPr="006B42BC">
        <w:rPr>
          <w:rFonts w:hint="eastAsia"/>
          <w:spacing w:val="105"/>
          <w:kern w:val="0"/>
          <w:fitText w:val="1050" w:id="-491107839"/>
        </w:rPr>
        <w:t>施設</w:t>
      </w:r>
      <w:r w:rsidRPr="006B42BC">
        <w:rPr>
          <w:rFonts w:hint="eastAsia"/>
          <w:kern w:val="0"/>
          <w:fitText w:val="1050" w:id="-491107839"/>
        </w:rPr>
        <w:t>名</w:t>
      </w:r>
      <w:r>
        <w:rPr>
          <w:rFonts w:hint="eastAsia"/>
        </w:rPr>
        <w:t xml:space="preserve">　　　　　　　</w:t>
      </w:r>
    </w:p>
    <w:p w:rsidR="00B2298F" w:rsidRPr="00B2298F" w:rsidRDefault="00B2298F" w:rsidP="00B2298F">
      <w:pPr>
        <w:ind w:firstLineChars="2400" w:firstLine="5040"/>
      </w:pPr>
    </w:p>
    <w:p w:rsidR="006B42BC" w:rsidRDefault="006B42BC" w:rsidP="00B2298F">
      <w:pPr>
        <w:ind w:firstLineChars="2200" w:firstLine="4620"/>
      </w:pPr>
      <w:r>
        <w:rPr>
          <w:rFonts w:hint="eastAsia"/>
        </w:rPr>
        <w:t xml:space="preserve">設置者氏名　　　　　　　</w:t>
      </w:r>
      <w:r w:rsidR="006F248C">
        <w:rPr>
          <w:rFonts w:hint="eastAsia"/>
        </w:rPr>
        <w:t xml:space="preserve">　　　　　</w:t>
      </w:r>
    </w:p>
    <w:p w:rsidR="006B42BC" w:rsidRDefault="00402CA9" w:rsidP="006A4594">
      <w:pPr>
        <w:ind w:firstLineChars="2300" w:firstLine="5520"/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6B42BC" w:rsidRDefault="006B42BC" w:rsidP="006B42BC">
      <w:pPr>
        <w:ind w:firstLineChars="2600" w:firstLine="5460"/>
      </w:pPr>
    </w:p>
    <w:p w:rsidR="005F496D" w:rsidRPr="00897D69" w:rsidRDefault="005F496D" w:rsidP="006B42BC">
      <w:pPr>
        <w:ind w:firstLineChars="2600" w:firstLine="5460"/>
      </w:pPr>
    </w:p>
    <w:p w:rsidR="005F496D" w:rsidRDefault="005F496D" w:rsidP="006B42BC">
      <w:pPr>
        <w:ind w:firstLineChars="2600" w:firstLine="5460"/>
      </w:pPr>
    </w:p>
    <w:p w:rsidR="005F496D" w:rsidRDefault="005F496D" w:rsidP="006B42BC">
      <w:pPr>
        <w:ind w:firstLineChars="2600" w:firstLine="5460"/>
      </w:pPr>
    </w:p>
    <w:p w:rsidR="006B42BC" w:rsidRDefault="00897D69" w:rsidP="006B42B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専用水道</w:t>
      </w:r>
      <w:r w:rsidR="005F496D">
        <w:rPr>
          <w:rFonts w:hint="eastAsia"/>
          <w:sz w:val="28"/>
          <w:szCs w:val="28"/>
        </w:rPr>
        <w:t>緊急停止</w:t>
      </w:r>
      <w:r w:rsidR="006B42BC" w:rsidRPr="00DA2E1A">
        <w:rPr>
          <w:rFonts w:hint="eastAsia"/>
          <w:sz w:val="28"/>
          <w:szCs w:val="28"/>
        </w:rPr>
        <w:t>措置報告書</w:t>
      </w:r>
    </w:p>
    <w:p w:rsidR="00897D69" w:rsidRPr="00DA2E1A" w:rsidRDefault="00897D69" w:rsidP="006B42BC">
      <w:pPr>
        <w:jc w:val="center"/>
        <w:rPr>
          <w:sz w:val="28"/>
          <w:szCs w:val="28"/>
        </w:rPr>
      </w:pPr>
    </w:p>
    <w:p w:rsidR="006B42BC" w:rsidRDefault="006B42BC" w:rsidP="006B42BC">
      <w:pPr>
        <w:jc w:val="center"/>
        <w:rPr>
          <w:sz w:val="24"/>
        </w:rPr>
      </w:pPr>
    </w:p>
    <w:p w:rsidR="006B42BC" w:rsidRDefault="006B42BC" w:rsidP="006B42B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A36F96">
        <w:rPr>
          <w:rFonts w:hint="eastAsia"/>
          <w:sz w:val="24"/>
        </w:rPr>
        <w:t xml:space="preserve">　　</w:t>
      </w:r>
      <w:r w:rsidR="006B581A" w:rsidRPr="00076F70">
        <w:rPr>
          <w:rFonts w:hint="eastAsia"/>
          <w:sz w:val="24"/>
        </w:rPr>
        <w:t xml:space="preserve">　　</w:t>
      </w:r>
      <w:r w:rsidRPr="00076F70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>月　　日に実施した、</w:t>
      </w:r>
      <w:r w:rsidR="00277E50">
        <w:rPr>
          <w:rFonts w:hint="eastAsia"/>
          <w:sz w:val="24"/>
        </w:rPr>
        <w:t>水道法第</w:t>
      </w:r>
      <w:r w:rsidR="00277E50">
        <w:rPr>
          <w:sz w:val="24"/>
        </w:rPr>
        <w:t>34</w:t>
      </w:r>
      <w:r w:rsidR="00277E50">
        <w:rPr>
          <w:rFonts w:hint="eastAsia"/>
          <w:sz w:val="24"/>
        </w:rPr>
        <w:t>条第</w:t>
      </w:r>
      <w:r w:rsidR="00277E50">
        <w:rPr>
          <w:sz w:val="24"/>
        </w:rPr>
        <w:t>1</w:t>
      </w:r>
      <w:r w:rsidR="00277E50">
        <w:rPr>
          <w:rFonts w:hint="eastAsia"/>
          <w:sz w:val="24"/>
        </w:rPr>
        <w:t>項において準用する第</w:t>
      </w:r>
      <w:r w:rsidR="00277E50">
        <w:rPr>
          <w:sz w:val="24"/>
        </w:rPr>
        <w:t>23</w:t>
      </w:r>
      <w:r w:rsidR="00277E50">
        <w:rPr>
          <w:rFonts w:hint="eastAsia"/>
          <w:sz w:val="24"/>
        </w:rPr>
        <w:t>条第</w:t>
      </w:r>
      <w:r w:rsidR="00277E50">
        <w:rPr>
          <w:sz w:val="24"/>
        </w:rPr>
        <w:t>1</w:t>
      </w:r>
      <w:r w:rsidR="00277E50">
        <w:rPr>
          <w:rFonts w:hint="eastAsia"/>
          <w:sz w:val="24"/>
        </w:rPr>
        <w:t>項の規定により、</w:t>
      </w:r>
      <w:r w:rsidR="00374E9B">
        <w:rPr>
          <w:rFonts w:hint="eastAsia"/>
          <w:sz w:val="24"/>
        </w:rPr>
        <w:t>給水の緊急停止</w:t>
      </w:r>
      <w:r>
        <w:rPr>
          <w:rFonts w:hint="eastAsia"/>
          <w:sz w:val="24"/>
        </w:rPr>
        <w:t>事項について</w:t>
      </w:r>
      <w:r w:rsidR="00B2298F"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下記のとおり措置したので報告します。</w:t>
      </w:r>
    </w:p>
    <w:p w:rsidR="006B42BC" w:rsidRDefault="006B42BC" w:rsidP="006B42BC">
      <w:pPr>
        <w:rPr>
          <w:sz w:val="24"/>
        </w:rPr>
      </w:pPr>
    </w:p>
    <w:p w:rsidR="006B42BC" w:rsidRDefault="005F496D" w:rsidP="006B42BC">
      <w:pPr>
        <w:pStyle w:val="a4"/>
      </w:pPr>
      <w:r>
        <w:rPr>
          <w:rFonts w:hint="eastAsia"/>
        </w:rPr>
        <w:t>記</w:t>
      </w:r>
    </w:p>
    <w:p w:rsidR="006B42BC" w:rsidRDefault="006B42BC" w:rsidP="006B42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3762"/>
        <w:gridCol w:w="1888"/>
      </w:tblGrid>
      <w:tr w:rsidR="006B42BC" w:rsidTr="00EB318C"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5F496D" w:rsidRPr="00EB318C" w:rsidRDefault="005F496D" w:rsidP="005F49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緊急停止事項</w:t>
            </w:r>
          </w:p>
        </w:tc>
        <w:tc>
          <w:tcPr>
            <w:tcW w:w="3868" w:type="dxa"/>
            <w:tcBorders>
              <w:top w:val="single" w:sz="12" w:space="0" w:color="auto"/>
              <w:bottom w:val="double" w:sz="4" w:space="0" w:color="auto"/>
            </w:tcBorders>
          </w:tcPr>
          <w:p w:rsidR="006B42BC" w:rsidRPr="00EB318C" w:rsidRDefault="006B42BC" w:rsidP="00EB318C">
            <w:pPr>
              <w:jc w:val="center"/>
              <w:rPr>
                <w:sz w:val="24"/>
              </w:rPr>
            </w:pPr>
            <w:r w:rsidRPr="00EB318C">
              <w:rPr>
                <w:rFonts w:hint="eastAsia"/>
                <w:sz w:val="24"/>
              </w:rPr>
              <w:t>措置内容</w:t>
            </w:r>
          </w:p>
        </w:tc>
        <w:tc>
          <w:tcPr>
            <w:tcW w:w="193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6B42BC" w:rsidRPr="00EB318C" w:rsidRDefault="006B42BC" w:rsidP="00EB318C">
            <w:pPr>
              <w:jc w:val="center"/>
              <w:rPr>
                <w:sz w:val="24"/>
              </w:rPr>
            </w:pPr>
            <w:r w:rsidRPr="00EB318C">
              <w:rPr>
                <w:rFonts w:hint="eastAsia"/>
                <w:sz w:val="24"/>
              </w:rPr>
              <w:t>措置年月日</w:t>
            </w:r>
          </w:p>
        </w:tc>
      </w:tr>
      <w:tr w:rsidR="006B42BC" w:rsidTr="00EB318C">
        <w:trPr>
          <w:trHeight w:val="3381"/>
        </w:trPr>
        <w:tc>
          <w:tcPr>
            <w:tcW w:w="2900" w:type="dxa"/>
            <w:tcBorders>
              <w:top w:val="double" w:sz="4" w:space="0" w:color="auto"/>
              <w:left w:val="single" w:sz="12" w:space="0" w:color="auto"/>
            </w:tcBorders>
          </w:tcPr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  <w:p w:rsidR="006B42BC" w:rsidRDefault="006B42BC" w:rsidP="00060844"/>
        </w:tc>
        <w:tc>
          <w:tcPr>
            <w:tcW w:w="3868" w:type="dxa"/>
            <w:tcBorders>
              <w:top w:val="double" w:sz="4" w:space="0" w:color="auto"/>
            </w:tcBorders>
          </w:tcPr>
          <w:p w:rsidR="006B42BC" w:rsidRDefault="006B42BC" w:rsidP="00060844"/>
        </w:tc>
        <w:tc>
          <w:tcPr>
            <w:tcW w:w="1934" w:type="dxa"/>
            <w:tcBorders>
              <w:top w:val="double" w:sz="4" w:space="0" w:color="auto"/>
              <w:right w:val="single" w:sz="12" w:space="0" w:color="auto"/>
            </w:tcBorders>
          </w:tcPr>
          <w:p w:rsidR="006B42BC" w:rsidRDefault="006B42BC" w:rsidP="00060844"/>
        </w:tc>
      </w:tr>
      <w:tr w:rsidR="006B42BC" w:rsidTr="00EB318C">
        <w:trPr>
          <w:trHeight w:val="2412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2BC" w:rsidRPr="00EB318C" w:rsidRDefault="006B42BC" w:rsidP="00060844">
            <w:pPr>
              <w:rPr>
                <w:sz w:val="24"/>
              </w:rPr>
            </w:pPr>
            <w:r w:rsidRPr="00EB318C">
              <w:rPr>
                <w:rFonts w:hint="eastAsia"/>
                <w:sz w:val="24"/>
              </w:rPr>
              <w:t>備　　考</w:t>
            </w:r>
          </w:p>
          <w:p w:rsidR="006B42BC" w:rsidRPr="00EB318C" w:rsidRDefault="006B42BC" w:rsidP="00060844">
            <w:pPr>
              <w:rPr>
                <w:sz w:val="24"/>
              </w:rPr>
            </w:pPr>
          </w:p>
          <w:p w:rsidR="006B42BC" w:rsidRPr="00EB318C" w:rsidRDefault="006B42BC" w:rsidP="00060844">
            <w:pPr>
              <w:rPr>
                <w:sz w:val="24"/>
              </w:rPr>
            </w:pPr>
          </w:p>
          <w:p w:rsidR="006B42BC" w:rsidRPr="00EB318C" w:rsidRDefault="006B42BC" w:rsidP="00060844">
            <w:pPr>
              <w:rPr>
                <w:sz w:val="24"/>
              </w:rPr>
            </w:pPr>
          </w:p>
          <w:p w:rsidR="006B42BC" w:rsidRPr="00EB318C" w:rsidRDefault="006B42BC" w:rsidP="00060844">
            <w:pPr>
              <w:rPr>
                <w:sz w:val="24"/>
              </w:rPr>
            </w:pPr>
          </w:p>
        </w:tc>
      </w:tr>
    </w:tbl>
    <w:p w:rsidR="00D17658" w:rsidRPr="00950EFA" w:rsidRDefault="00D17658" w:rsidP="00D17658">
      <w:pPr>
        <w:pStyle w:val="a3"/>
      </w:pPr>
    </w:p>
    <w:sectPr w:rsidR="00D17658" w:rsidRPr="00950EFA" w:rsidSect="003E4FC1">
      <w:pgSz w:w="11906" w:h="16838"/>
      <w:pgMar w:top="1701" w:right="1701" w:bottom="1560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37" w:rsidRDefault="00014337" w:rsidP="006B581A">
      <w:r>
        <w:separator/>
      </w:r>
    </w:p>
  </w:endnote>
  <w:endnote w:type="continuationSeparator" w:id="0">
    <w:p w:rsidR="00014337" w:rsidRDefault="00014337" w:rsidP="006B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37" w:rsidRDefault="00014337" w:rsidP="006B581A">
      <w:r>
        <w:separator/>
      </w:r>
    </w:p>
  </w:footnote>
  <w:footnote w:type="continuationSeparator" w:id="0">
    <w:p w:rsidR="00014337" w:rsidRDefault="00014337" w:rsidP="006B5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9B"/>
    <w:rsid w:val="0000629D"/>
    <w:rsid w:val="00014337"/>
    <w:rsid w:val="000241FF"/>
    <w:rsid w:val="00060844"/>
    <w:rsid w:val="00076F70"/>
    <w:rsid w:val="0012792B"/>
    <w:rsid w:val="00223A72"/>
    <w:rsid w:val="002657A4"/>
    <w:rsid w:val="00277E50"/>
    <w:rsid w:val="002A143E"/>
    <w:rsid w:val="00315951"/>
    <w:rsid w:val="0031601E"/>
    <w:rsid w:val="00335FFD"/>
    <w:rsid w:val="00374E9B"/>
    <w:rsid w:val="003C516A"/>
    <w:rsid w:val="003E1D88"/>
    <w:rsid w:val="003E4FC1"/>
    <w:rsid w:val="00402CA9"/>
    <w:rsid w:val="00443FFF"/>
    <w:rsid w:val="00544038"/>
    <w:rsid w:val="005D619A"/>
    <w:rsid w:val="005F496D"/>
    <w:rsid w:val="0061029B"/>
    <w:rsid w:val="006144FB"/>
    <w:rsid w:val="006202BD"/>
    <w:rsid w:val="00640713"/>
    <w:rsid w:val="00664F6C"/>
    <w:rsid w:val="006A4594"/>
    <w:rsid w:val="006B42BC"/>
    <w:rsid w:val="006B581A"/>
    <w:rsid w:val="006F248C"/>
    <w:rsid w:val="007C052B"/>
    <w:rsid w:val="00807891"/>
    <w:rsid w:val="00816D48"/>
    <w:rsid w:val="00897D69"/>
    <w:rsid w:val="00947D97"/>
    <w:rsid w:val="00950EFA"/>
    <w:rsid w:val="009515B1"/>
    <w:rsid w:val="00A36F96"/>
    <w:rsid w:val="00A371E7"/>
    <w:rsid w:val="00A62A2D"/>
    <w:rsid w:val="00A81BFA"/>
    <w:rsid w:val="00A91653"/>
    <w:rsid w:val="00AC5090"/>
    <w:rsid w:val="00B2298F"/>
    <w:rsid w:val="00B47AEA"/>
    <w:rsid w:val="00B8164D"/>
    <w:rsid w:val="00B85568"/>
    <w:rsid w:val="00BF1B2E"/>
    <w:rsid w:val="00C119C3"/>
    <w:rsid w:val="00C401FB"/>
    <w:rsid w:val="00CD0730"/>
    <w:rsid w:val="00CD6A65"/>
    <w:rsid w:val="00D17658"/>
    <w:rsid w:val="00D27260"/>
    <w:rsid w:val="00D46ACA"/>
    <w:rsid w:val="00E131EB"/>
    <w:rsid w:val="00EB318C"/>
    <w:rsid w:val="00EC2161"/>
    <w:rsid w:val="00E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30391A-F06F-4B0A-8FBD-5011AD1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6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rsid w:val="006B42BC"/>
    <w:pPr>
      <w:jc w:val="center"/>
    </w:pPr>
    <w:rPr>
      <w:sz w:val="24"/>
    </w:rPr>
  </w:style>
  <w:style w:type="table" w:styleId="a5">
    <w:name w:val="Table Grid"/>
    <w:basedOn w:val="a1"/>
    <w:rsid w:val="006B4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B5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581A"/>
    <w:rPr>
      <w:kern w:val="2"/>
      <w:sz w:val="21"/>
      <w:szCs w:val="24"/>
    </w:rPr>
  </w:style>
  <w:style w:type="paragraph" w:styleId="a8">
    <w:name w:val="footer"/>
    <w:basedOn w:val="a"/>
    <w:link w:val="a9"/>
    <w:rsid w:val="006B58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5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70455\AppData\Local\FinalCode\Work\FC\WINWORD_001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措置報告書</vt:lpstr>
      <vt:lpstr>措置報告書</vt:lpstr>
    </vt:vector>
  </TitlesOfParts>
  <Company>茨木市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措置報告書</dc:title>
  <dc:subject/>
  <dc:creator>多摩小平保健所</dc:creator>
  <cp:keywords/>
  <cp:lastModifiedBy>茨木市</cp:lastModifiedBy>
  <cp:revision>4</cp:revision>
  <cp:lastPrinted>2017-03-16T09:34:00Z</cp:lastPrinted>
  <dcterms:created xsi:type="dcterms:W3CDTF">2020-04-01T23:55:00Z</dcterms:created>
  <dcterms:modified xsi:type="dcterms:W3CDTF">2021-05-18T00:34:00Z</dcterms:modified>
</cp:coreProperties>
</file>