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CD" w:rsidRDefault="000929CD" w:rsidP="00AD6800">
      <w:pPr>
        <w:pStyle w:val="a3"/>
        <w:tabs>
          <w:tab w:val="left" w:pos="2127"/>
        </w:tabs>
        <w:rPr>
          <w:spacing w:val="0"/>
        </w:rPr>
      </w:pPr>
    </w:p>
    <w:p w:rsidR="000929CD" w:rsidRDefault="000929CD" w:rsidP="00BF4E85">
      <w:pPr>
        <w:pStyle w:val="a3"/>
        <w:ind w:firstLineChars="800" w:firstLine="2538"/>
        <w:jc w:val="left"/>
        <w:rPr>
          <w:spacing w:val="0"/>
        </w:rPr>
      </w:pPr>
      <w:r>
        <w:rPr>
          <w:rFonts w:ascii="ＭＳ 明朝" w:hAnsi="ＭＳ 明朝" w:hint="eastAsia"/>
          <w:b/>
          <w:bCs/>
          <w:sz w:val="32"/>
          <w:szCs w:val="32"/>
        </w:rPr>
        <w:t>職員派遣・消防署見学申込書</w:t>
      </w:r>
    </w:p>
    <w:tbl>
      <w:tblPr>
        <w:tblW w:w="0" w:type="auto"/>
        <w:tblInd w:w="7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72"/>
        <w:gridCol w:w="1416"/>
        <w:gridCol w:w="321"/>
        <w:gridCol w:w="1449"/>
        <w:gridCol w:w="2520"/>
        <w:gridCol w:w="2268"/>
        <w:gridCol w:w="758"/>
      </w:tblGrid>
      <w:tr w:rsidR="000929CD" w:rsidRPr="008777A8">
        <w:trPr>
          <w:trHeight w:hRule="exact" w:val="3850"/>
        </w:trPr>
        <w:tc>
          <w:tcPr>
            <w:tcW w:w="9204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29CD" w:rsidRDefault="000929CD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0929CD" w:rsidRDefault="000929CD">
            <w:pPr>
              <w:pStyle w:val="a3"/>
              <w:rPr>
                <w:spacing w:val="0"/>
              </w:rPr>
            </w:pPr>
          </w:p>
          <w:p w:rsidR="000929CD" w:rsidRDefault="000929C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</w:t>
            </w:r>
            <w:r>
              <w:rPr>
                <w:rFonts w:ascii="ＭＳ 明朝" w:hAnsi="ＭＳ 明朝" w:hint="eastAsia"/>
                <w:sz w:val="28"/>
                <w:szCs w:val="28"/>
              </w:rPr>
              <w:t>申込先</w:t>
            </w:r>
            <w:r>
              <w:rPr>
                <w:rFonts w:eastAsia="Times New Roman" w:cs="Times New Roman"/>
                <w:sz w:val="28"/>
                <w:szCs w:val="28"/>
              </w:rPr>
              <w:t>)</w:t>
            </w:r>
            <w:r>
              <w:rPr>
                <w:rFonts w:ascii="ＭＳ 明朝" w:hAnsi="ＭＳ 明朝" w:hint="eastAsia"/>
                <w:sz w:val="28"/>
                <w:szCs w:val="28"/>
              </w:rPr>
              <w:t>茨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木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市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消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防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署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長</w:t>
            </w:r>
          </w:p>
          <w:p w:rsidR="000929CD" w:rsidRDefault="000929CD">
            <w:pPr>
              <w:pStyle w:val="a3"/>
              <w:rPr>
                <w:spacing w:val="0"/>
              </w:rPr>
            </w:pPr>
          </w:p>
          <w:p w:rsidR="000929CD" w:rsidRDefault="000929CD" w:rsidP="00E33325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申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込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  <w:r w:rsidR="008777A8">
              <w:rPr>
                <w:rFonts w:ascii="ＭＳ 明朝" w:hAnsi="ＭＳ 明朝" w:hint="eastAsia"/>
              </w:rPr>
              <w:t xml:space="preserve">　　　　　　　　　　　　　　　</w:t>
            </w:r>
          </w:p>
          <w:p w:rsidR="000929CD" w:rsidRDefault="009668CA" w:rsidP="00E33325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u w:val="thick" w:color="000000"/>
              </w:rPr>
              <w:t>住所</w:t>
            </w:r>
            <w:r w:rsidR="008777A8">
              <w:rPr>
                <w:rFonts w:ascii="ＭＳ 明朝" w:hAnsi="ＭＳ 明朝" w:hint="eastAsia"/>
                <w:u w:val="thick" w:color="000000"/>
              </w:rPr>
              <w:t xml:space="preserve">　　　　　　　　　　　　</w:t>
            </w:r>
          </w:p>
          <w:p w:rsidR="000929CD" w:rsidRDefault="000929CD" w:rsidP="00E33325">
            <w:pPr>
              <w:pStyle w:val="a3"/>
              <w:jc w:val="right"/>
              <w:rPr>
                <w:spacing w:val="0"/>
              </w:rPr>
            </w:pPr>
          </w:p>
          <w:p w:rsidR="000929CD" w:rsidRDefault="000929CD" w:rsidP="00E33325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u w:val="thick" w:color="000000"/>
              </w:rPr>
              <w:t>氏名（団体名）</w:t>
            </w:r>
            <w:r w:rsidR="008777A8">
              <w:rPr>
                <w:rFonts w:ascii="ＭＳ 明朝" w:hAnsi="ＭＳ 明朝" w:hint="eastAsia"/>
                <w:u w:val="thick" w:color="000000"/>
              </w:rPr>
              <w:t xml:space="preserve">　　　　　　　</w:t>
            </w:r>
          </w:p>
          <w:p w:rsidR="000929CD" w:rsidRDefault="000929CD" w:rsidP="00E33325">
            <w:pPr>
              <w:pStyle w:val="a3"/>
              <w:jc w:val="right"/>
              <w:rPr>
                <w:spacing w:val="0"/>
              </w:rPr>
            </w:pPr>
          </w:p>
          <w:p w:rsidR="000929CD" w:rsidRDefault="000929CD" w:rsidP="00E33325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u w:val="thick" w:color="000000"/>
              </w:rPr>
              <w:t xml:space="preserve">電話　　　</w:t>
            </w:r>
            <w:r>
              <w:rPr>
                <w:rFonts w:eastAsia="Times New Roman" w:cs="Times New Roman"/>
                <w:spacing w:val="-1"/>
                <w:u w:val="thick" w:color="000000"/>
              </w:rPr>
              <w:t xml:space="preserve"> </w:t>
            </w:r>
            <w:r>
              <w:rPr>
                <w:rFonts w:ascii="ＭＳ 明朝" w:hAnsi="ＭＳ 明朝" w:hint="eastAsia"/>
                <w:u w:val="thick" w:color="000000"/>
              </w:rPr>
              <w:t xml:space="preserve">（　　</w:t>
            </w:r>
            <w:r>
              <w:rPr>
                <w:rFonts w:eastAsia="Times New Roman" w:cs="Times New Roman"/>
                <w:spacing w:val="-1"/>
                <w:u w:val="thick" w:color="000000"/>
              </w:rPr>
              <w:t xml:space="preserve">  </w:t>
            </w:r>
            <w:r>
              <w:rPr>
                <w:rFonts w:ascii="ＭＳ 明朝" w:hAnsi="ＭＳ 明朝" w:hint="eastAsia"/>
                <w:u w:val="thick" w:color="000000"/>
              </w:rPr>
              <w:t>）</w:t>
            </w:r>
            <w:r w:rsidR="008777A8">
              <w:rPr>
                <w:rFonts w:ascii="ＭＳ 明朝" w:hAnsi="ＭＳ 明朝" w:hint="eastAsia"/>
                <w:u w:val="thick" w:color="000000"/>
              </w:rPr>
              <w:t xml:space="preserve">　　　　</w:t>
            </w:r>
          </w:p>
        </w:tc>
        <w:bookmarkStart w:id="0" w:name="_GoBack"/>
        <w:bookmarkEnd w:id="0"/>
      </w:tr>
      <w:tr w:rsidR="000929CD" w:rsidRPr="00E8710A" w:rsidTr="00AD6800">
        <w:trPr>
          <w:trHeight w:hRule="exact" w:val="350"/>
        </w:trPr>
        <w:tc>
          <w:tcPr>
            <w:tcW w:w="22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派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遣、見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学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6995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29CD" w:rsidRDefault="00F35ED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0929CD">
              <w:rPr>
                <w:rFonts w:ascii="ＭＳ 明朝" w:hAnsi="ＭＳ 明朝" w:hint="eastAsia"/>
              </w:rPr>
              <w:t xml:space="preserve">　　年　　月　　日　　時　　　分～</w:t>
            </w:r>
            <w:r w:rsidR="000929CD">
              <w:rPr>
                <w:rFonts w:eastAsia="Times New Roman" w:cs="Times New Roman"/>
                <w:spacing w:val="-1"/>
              </w:rPr>
              <w:t xml:space="preserve">    </w:t>
            </w:r>
            <w:r w:rsidR="000929CD">
              <w:rPr>
                <w:rFonts w:ascii="ＭＳ 明朝" w:hAnsi="ＭＳ 明朝" w:hint="eastAsia"/>
              </w:rPr>
              <w:t>時　　　分</w:t>
            </w:r>
          </w:p>
        </w:tc>
      </w:tr>
      <w:tr w:rsidR="000929CD" w:rsidRPr="00E8710A" w:rsidTr="00AD6800">
        <w:trPr>
          <w:trHeight w:hRule="exact" w:val="350"/>
        </w:trPr>
        <w:tc>
          <w:tcPr>
            <w:tcW w:w="220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派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遣、見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学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場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995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</w:p>
        </w:tc>
      </w:tr>
      <w:tr w:rsidR="000929CD" w:rsidRPr="00E8710A" w:rsidTr="00AD6800">
        <w:trPr>
          <w:trHeight w:hRule="exact" w:val="350"/>
        </w:trPr>
        <w:tc>
          <w:tcPr>
            <w:tcW w:w="220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参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加（見学）人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員</w:t>
            </w:r>
          </w:p>
        </w:tc>
        <w:tc>
          <w:tcPr>
            <w:tcW w:w="6995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</w:p>
        </w:tc>
      </w:tr>
      <w:tr w:rsidR="000929CD" w:rsidRPr="00E8710A" w:rsidTr="008D026D">
        <w:trPr>
          <w:trHeight w:hRule="exact" w:val="350"/>
        </w:trPr>
        <w:tc>
          <w:tcPr>
            <w:tcW w:w="2209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  <w:r w:rsidRPr="005A39FD">
              <w:rPr>
                <w:rFonts w:ascii="ＭＳ 明朝" w:hAnsi="ＭＳ 明朝" w:hint="eastAsia"/>
                <w:spacing w:val="15"/>
                <w:fitText w:val="2140" w:id="91997696"/>
              </w:rPr>
              <w:t xml:space="preserve">該　</w:t>
            </w:r>
            <w:r w:rsidRPr="005A39FD">
              <w:rPr>
                <w:rFonts w:eastAsia="Times New Roman" w:cs="Times New Roman"/>
                <w:spacing w:val="15"/>
                <w:fitText w:val="2140" w:id="91997696"/>
              </w:rPr>
              <w:t xml:space="preserve"> </w:t>
            </w:r>
            <w:r w:rsidRPr="005A39FD">
              <w:rPr>
                <w:rFonts w:ascii="ＭＳ 明朝" w:hAnsi="ＭＳ 明朝" w:hint="eastAsia"/>
                <w:spacing w:val="15"/>
                <w:fitText w:val="2140" w:id="91997696"/>
              </w:rPr>
              <w:t>当</w:t>
            </w:r>
            <w:r w:rsidRPr="005A39FD">
              <w:rPr>
                <w:rFonts w:eastAsia="Times New Roman" w:cs="Times New Roman"/>
                <w:spacing w:val="15"/>
                <w:fitText w:val="2140" w:id="91997696"/>
              </w:rPr>
              <w:t xml:space="preserve"> </w:t>
            </w:r>
            <w:r w:rsidRPr="005A39FD">
              <w:rPr>
                <w:rFonts w:ascii="ＭＳ 明朝" w:hAnsi="ＭＳ 明朝" w:hint="eastAsia"/>
                <w:spacing w:val="15"/>
                <w:fitText w:val="2140" w:id="91997696"/>
              </w:rPr>
              <w:t xml:space="preserve">　項</w:t>
            </w:r>
            <w:r w:rsidRPr="005A39FD">
              <w:rPr>
                <w:rFonts w:eastAsia="Times New Roman" w:cs="Times New Roman"/>
                <w:spacing w:val="15"/>
                <w:fitText w:val="2140" w:id="91997696"/>
              </w:rPr>
              <w:t xml:space="preserve"> </w:t>
            </w:r>
            <w:r w:rsidRPr="005A39FD">
              <w:rPr>
                <w:rFonts w:ascii="ＭＳ 明朝" w:hAnsi="ＭＳ 明朝" w:hint="eastAsia"/>
                <w:spacing w:val="15"/>
                <w:fitText w:val="2140" w:id="91997696"/>
              </w:rPr>
              <w:t xml:space="preserve">　</w:t>
            </w:r>
            <w:r w:rsidRPr="005A39FD">
              <w:rPr>
                <w:rFonts w:ascii="ＭＳ 明朝" w:hAnsi="ＭＳ 明朝" w:hint="eastAsia"/>
                <w:spacing w:val="-22"/>
                <w:fitText w:val="2140" w:id="91997696"/>
              </w:rPr>
              <w:t>目</w:t>
            </w:r>
          </w:p>
        </w:tc>
        <w:tc>
          <w:tcPr>
            <w:tcW w:w="623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講　　　習　　　等　　　内　　　容</w:t>
            </w:r>
          </w:p>
        </w:tc>
        <w:tc>
          <w:tcPr>
            <w:tcW w:w="75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929CD" w:rsidRPr="00BF4E85" w:rsidRDefault="000929CD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BF4E85">
              <w:rPr>
                <w:rFonts w:ascii="ＭＳ 明朝" w:hAnsi="ＭＳ 明朝" w:hint="eastAsia"/>
                <w:sz w:val="22"/>
                <w:szCs w:val="22"/>
              </w:rPr>
              <w:t>時　間</w:t>
            </w:r>
          </w:p>
        </w:tc>
      </w:tr>
      <w:tr w:rsidR="000929CD" w:rsidRPr="00E8710A" w:rsidTr="008D026D">
        <w:trPr>
          <w:cantSplit/>
          <w:trHeight w:hRule="exact" w:val="352"/>
        </w:trPr>
        <w:tc>
          <w:tcPr>
            <w:tcW w:w="47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</w:t>
            </w:r>
          </w:p>
          <w:p w:rsidR="000929CD" w:rsidRDefault="000929CD">
            <w:pPr>
              <w:pStyle w:val="a3"/>
              <w:rPr>
                <w:spacing w:val="0"/>
              </w:rPr>
            </w:pPr>
          </w:p>
          <w:p w:rsidR="000929CD" w:rsidRDefault="000929C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員</w:t>
            </w:r>
          </w:p>
          <w:p w:rsidR="000929CD" w:rsidRDefault="000929CD">
            <w:pPr>
              <w:pStyle w:val="a3"/>
              <w:rPr>
                <w:spacing w:val="0"/>
              </w:rPr>
            </w:pPr>
          </w:p>
          <w:p w:rsidR="000929CD" w:rsidRDefault="000929C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派</w:t>
            </w:r>
          </w:p>
          <w:p w:rsidR="000929CD" w:rsidRDefault="000929CD">
            <w:pPr>
              <w:pStyle w:val="a3"/>
              <w:rPr>
                <w:spacing w:val="0"/>
              </w:rPr>
            </w:pPr>
          </w:p>
          <w:p w:rsidR="000929CD" w:rsidRDefault="000929C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遣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通　　報</w:t>
            </w:r>
          </w:p>
        </w:tc>
        <w:tc>
          <w:tcPr>
            <w:tcW w:w="3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237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929CD" w:rsidRDefault="000929CD" w:rsidP="00A748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</w:p>
        </w:tc>
      </w:tr>
      <w:tr w:rsidR="000929CD" w:rsidRPr="00E8710A" w:rsidTr="008D026D">
        <w:trPr>
          <w:cantSplit/>
          <w:trHeight w:hRule="exact" w:val="352"/>
        </w:trPr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29CD" w:rsidRDefault="00092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消　　火</w:t>
            </w: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929CD" w:rsidRDefault="00A748C8" w:rsidP="00A748C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 xml:space="preserve"> </w:t>
            </w:r>
            <w:r w:rsidR="000929CD">
              <w:rPr>
                <w:rFonts w:ascii="ＭＳ 明朝" w:hAnsi="ＭＳ 明朝" w:hint="eastAsia"/>
                <w:spacing w:val="-6"/>
              </w:rPr>
              <w:t>消火器・屋内消火栓・その他（　　　　　　　　　）</w:t>
            </w: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rPr>
                <w:spacing w:val="0"/>
              </w:rPr>
            </w:pPr>
          </w:p>
        </w:tc>
      </w:tr>
      <w:tr w:rsidR="000929CD" w:rsidRPr="00E8710A" w:rsidTr="008D026D">
        <w:trPr>
          <w:cantSplit/>
          <w:trHeight w:hRule="exact" w:val="352"/>
        </w:trPr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29CD" w:rsidRDefault="00092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避　　難</w:t>
            </w: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929CD" w:rsidRDefault="000929CD" w:rsidP="00A748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</w:p>
        </w:tc>
      </w:tr>
      <w:tr w:rsidR="000929CD" w:rsidRPr="00E8710A" w:rsidTr="008D026D">
        <w:trPr>
          <w:cantSplit/>
          <w:trHeight w:hRule="exact" w:val="352"/>
        </w:trPr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29CD" w:rsidRDefault="00092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放　　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929CD" w:rsidRDefault="00A748C8" w:rsidP="00A748C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 xml:space="preserve"> </w:t>
            </w:r>
            <w:r w:rsidR="000929CD">
              <w:rPr>
                <w:rFonts w:ascii="ＭＳ 明朝" w:hAnsi="ＭＳ 明朝" w:hint="eastAsia"/>
                <w:spacing w:val="-6"/>
              </w:rPr>
              <w:t>映画（　　　　　　　）・ビデオ（　　　　　　　）</w:t>
            </w: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rPr>
                <w:spacing w:val="0"/>
              </w:rPr>
            </w:pPr>
          </w:p>
        </w:tc>
      </w:tr>
      <w:tr w:rsidR="000929CD" w:rsidRPr="00E8710A" w:rsidTr="008D026D">
        <w:trPr>
          <w:cantSplit/>
          <w:trHeight w:hRule="exact" w:val="352"/>
        </w:trPr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29CD" w:rsidRDefault="00092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講　　演</w:t>
            </w: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929CD" w:rsidRDefault="000929CD" w:rsidP="00A748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</w:p>
        </w:tc>
      </w:tr>
      <w:tr w:rsidR="000929CD" w:rsidRPr="00E8710A" w:rsidTr="008D026D">
        <w:trPr>
          <w:cantSplit/>
          <w:trHeight w:hRule="exact" w:val="352"/>
        </w:trPr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29CD" w:rsidRDefault="00092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他</w:t>
            </w: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929CD" w:rsidRDefault="000929CD" w:rsidP="00A748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</w:p>
        </w:tc>
      </w:tr>
      <w:tr w:rsidR="000929CD" w:rsidRPr="00E8710A" w:rsidTr="008D026D">
        <w:trPr>
          <w:cantSplit/>
          <w:trHeight w:hRule="exact" w:val="352"/>
        </w:trPr>
        <w:tc>
          <w:tcPr>
            <w:tcW w:w="4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929CD" w:rsidRDefault="00092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救命講習</w:t>
            </w: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929CD" w:rsidRDefault="00A748C8" w:rsidP="00A748C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 xml:space="preserve"> </w:t>
            </w:r>
            <w:r w:rsidR="000929CD">
              <w:rPr>
                <w:rFonts w:ascii="ＭＳ 明朝" w:hAnsi="ＭＳ 明朝" w:hint="eastAsia"/>
                <w:spacing w:val="-6"/>
              </w:rPr>
              <w:t>普通・上級・ＣＰＲ・その他（　　　　　　　　　）</w:t>
            </w: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rPr>
                <w:spacing w:val="0"/>
              </w:rPr>
            </w:pPr>
          </w:p>
        </w:tc>
      </w:tr>
      <w:tr w:rsidR="000929CD" w:rsidRPr="00E8710A" w:rsidTr="008D026D">
        <w:trPr>
          <w:cantSplit/>
          <w:trHeight w:hRule="exact" w:val="352"/>
        </w:trPr>
        <w:tc>
          <w:tcPr>
            <w:tcW w:w="47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29CD" w:rsidRDefault="000929CD">
            <w:pPr>
              <w:pStyle w:val="a3"/>
              <w:spacing w:before="120" w:line="58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見</w:t>
            </w:r>
          </w:p>
          <w:p w:rsidR="000929CD" w:rsidRDefault="000929CD">
            <w:pPr>
              <w:pStyle w:val="a3"/>
              <w:rPr>
                <w:spacing w:val="0"/>
              </w:rPr>
            </w:pPr>
          </w:p>
          <w:p w:rsidR="000929CD" w:rsidRDefault="000929CD">
            <w:pPr>
              <w:pStyle w:val="a3"/>
              <w:rPr>
                <w:spacing w:val="0"/>
              </w:rPr>
            </w:pPr>
          </w:p>
          <w:p w:rsidR="000929CD" w:rsidRDefault="000929C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</w:t>
            </w: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車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両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929CD" w:rsidRDefault="00A748C8" w:rsidP="00A748C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 xml:space="preserve"> </w:t>
            </w:r>
            <w:r w:rsidR="000929CD">
              <w:rPr>
                <w:rFonts w:ascii="ＭＳ 明朝" w:hAnsi="ＭＳ 明朝" w:hint="eastAsia"/>
                <w:spacing w:val="-6"/>
              </w:rPr>
              <w:t>車両説明・機械器具説明・その他（　　　　　　　）</w:t>
            </w: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rPr>
                <w:spacing w:val="0"/>
              </w:rPr>
            </w:pPr>
          </w:p>
        </w:tc>
      </w:tr>
      <w:tr w:rsidR="000929CD" w:rsidRPr="00E8710A" w:rsidTr="008D026D">
        <w:trPr>
          <w:cantSplit/>
          <w:trHeight w:hRule="exact" w:val="352"/>
        </w:trPr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29CD" w:rsidRDefault="00092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施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設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929CD" w:rsidRDefault="00A748C8" w:rsidP="00A748C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 xml:space="preserve"> </w:t>
            </w:r>
            <w:r w:rsidR="000929CD">
              <w:rPr>
                <w:rFonts w:ascii="ＭＳ 明朝" w:hAnsi="ＭＳ 明朝" w:hint="eastAsia"/>
                <w:spacing w:val="-6"/>
              </w:rPr>
              <w:t>指令室・その他施設（　　　　　　　　　　　　　）</w:t>
            </w: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rPr>
                <w:spacing w:val="0"/>
              </w:rPr>
            </w:pPr>
          </w:p>
        </w:tc>
      </w:tr>
      <w:tr w:rsidR="000929CD" w:rsidRPr="00E8710A" w:rsidTr="008D026D">
        <w:trPr>
          <w:cantSplit/>
          <w:trHeight w:hRule="exact" w:val="352"/>
        </w:trPr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29CD" w:rsidRDefault="00092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放</w:t>
            </w:r>
            <w:r>
              <w:rPr>
                <w:rFonts w:eastAsia="Times New Roman" w:cs="Times New Roman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929CD" w:rsidRDefault="00A748C8" w:rsidP="00A748C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 xml:space="preserve"> </w:t>
            </w:r>
            <w:r w:rsidR="000929CD">
              <w:rPr>
                <w:rFonts w:ascii="ＭＳ 明朝" w:hAnsi="ＭＳ 明朝" w:hint="eastAsia"/>
                <w:spacing w:val="-6"/>
              </w:rPr>
              <w:t>映画（　　　　　　　）・ビデオ（　　　　　　　）</w:t>
            </w: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rPr>
                <w:spacing w:val="0"/>
              </w:rPr>
            </w:pPr>
          </w:p>
        </w:tc>
      </w:tr>
      <w:tr w:rsidR="000929CD" w:rsidRPr="00E8710A" w:rsidTr="008D026D">
        <w:trPr>
          <w:cantSplit/>
          <w:trHeight w:hRule="exact" w:val="352"/>
        </w:trPr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29CD" w:rsidRDefault="00092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講</w:t>
            </w:r>
            <w:r>
              <w:rPr>
                <w:rFonts w:eastAsia="Times New Roman" w:cs="Times New Roman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演</w:t>
            </w: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929CD" w:rsidRDefault="000929CD" w:rsidP="00A748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</w:p>
        </w:tc>
      </w:tr>
      <w:tr w:rsidR="000929CD" w:rsidRPr="00E8710A" w:rsidTr="008D026D">
        <w:trPr>
          <w:cantSplit/>
          <w:trHeight w:hRule="exact" w:val="352"/>
        </w:trPr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29CD" w:rsidRDefault="00092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他</w:t>
            </w: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929CD" w:rsidRDefault="000929CD" w:rsidP="00A748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</w:p>
        </w:tc>
      </w:tr>
      <w:tr w:rsidR="000929CD" w:rsidRPr="00E8710A" w:rsidTr="008D026D">
        <w:trPr>
          <w:cantSplit/>
          <w:trHeight w:hRule="exact" w:val="352"/>
        </w:trPr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29CD" w:rsidRDefault="00092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救命講習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929CD" w:rsidRDefault="00A748C8" w:rsidP="00A748C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 xml:space="preserve"> </w:t>
            </w:r>
            <w:r w:rsidR="000929CD">
              <w:rPr>
                <w:rFonts w:ascii="ＭＳ 明朝" w:hAnsi="ＭＳ 明朝" w:hint="eastAsia"/>
                <w:spacing w:val="-6"/>
              </w:rPr>
              <w:t>普通・上級・ＣＰＲ・その他（　　　　　　　　　）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29CD" w:rsidRDefault="000929CD">
            <w:pPr>
              <w:pStyle w:val="a3"/>
              <w:rPr>
                <w:spacing w:val="0"/>
              </w:rPr>
            </w:pPr>
          </w:p>
        </w:tc>
      </w:tr>
      <w:tr w:rsidR="000929CD" w:rsidRPr="00E8710A" w:rsidTr="00BF4E85">
        <w:trPr>
          <w:cantSplit/>
          <w:trHeight w:hRule="exact" w:val="691"/>
        </w:trPr>
        <w:tc>
          <w:tcPr>
            <w:tcW w:w="36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　　受　　付　　欄</w:t>
            </w:r>
          </w:p>
        </w:tc>
        <w:tc>
          <w:tcPr>
            <w:tcW w:w="252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929CD" w:rsidRDefault="000929C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※　打合せ者</w:t>
            </w:r>
          </w:p>
        </w:tc>
        <w:tc>
          <w:tcPr>
            <w:tcW w:w="302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29CD" w:rsidRDefault="000929CD">
            <w:pPr>
              <w:pStyle w:val="a3"/>
              <w:rPr>
                <w:spacing w:val="0"/>
              </w:rPr>
            </w:pPr>
          </w:p>
        </w:tc>
      </w:tr>
      <w:tr w:rsidR="000929CD" w:rsidRPr="00E8710A" w:rsidTr="008D026D">
        <w:trPr>
          <w:cantSplit/>
          <w:trHeight w:hRule="exact" w:val="704"/>
        </w:trPr>
        <w:tc>
          <w:tcPr>
            <w:tcW w:w="3658" w:type="dxa"/>
            <w:gridSpan w:val="4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929CD" w:rsidRDefault="00092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※</w:t>
            </w: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派遣所属</w:t>
            </w:r>
          </w:p>
        </w:tc>
        <w:tc>
          <w:tcPr>
            <w:tcW w:w="302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rPr>
                <w:spacing w:val="0"/>
              </w:rPr>
            </w:pPr>
          </w:p>
        </w:tc>
      </w:tr>
      <w:tr w:rsidR="000929CD" w:rsidRPr="00E8710A" w:rsidTr="008D026D">
        <w:trPr>
          <w:cantSplit/>
          <w:trHeight w:hRule="exact" w:val="704"/>
        </w:trPr>
        <w:tc>
          <w:tcPr>
            <w:tcW w:w="3658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929CD" w:rsidRDefault="00092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※</w:t>
            </w: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総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務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課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rPr>
                <w:spacing w:val="0"/>
              </w:rPr>
            </w:pPr>
          </w:p>
        </w:tc>
      </w:tr>
      <w:tr w:rsidR="000929CD" w:rsidRPr="00E8710A" w:rsidTr="008D026D">
        <w:trPr>
          <w:cantSplit/>
          <w:trHeight w:hRule="exact" w:val="704"/>
        </w:trPr>
        <w:tc>
          <w:tcPr>
            <w:tcW w:w="3658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929CD" w:rsidRDefault="00092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※</w:t>
            </w: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予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防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課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rPr>
                <w:spacing w:val="0"/>
              </w:rPr>
            </w:pPr>
          </w:p>
        </w:tc>
      </w:tr>
      <w:tr w:rsidR="000929CD" w:rsidRPr="00E8710A" w:rsidTr="008D026D">
        <w:trPr>
          <w:cantSplit/>
          <w:trHeight w:hRule="exact" w:val="704"/>
        </w:trPr>
        <w:tc>
          <w:tcPr>
            <w:tcW w:w="3658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※</w:t>
            </w: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警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備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課</w:t>
            </w:r>
          </w:p>
          <w:p w:rsidR="000929CD" w:rsidRDefault="000929C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</w:t>
            </w:r>
            <w:r>
              <w:rPr>
                <w:rFonts w:ascii="ＭＳ 明朝" w:hAnsi="ＭＳ 明朝" w:hint="eastAsia"/>
              </w:rPr>
              <w:t>（指令係）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929CD" w:rsidRDefault="000929CD">
            <w:pPr>
              <w:pStyle w:val="a3"/>
              <w:rPr>
                <w:spacing w:val="0"/>
              </w:rPr>
            </w:pPr>
          </w:p>
        </w:tc>
      </w:tr>
    </w:tbl>
    <w:p w:rsidR="000929CD" w:rsidRDefault="000929CD">
      <w:pPr>
        <w:pStyle w:val="a3"/>
        <w:rPr>
          <w:spacing w:val="0"/>
        </w:rPr>
      </w:pPr>
      <w:r>
        <w:rPr>
          <w:rFonts w:ascii="ＭＳ 明朝" w:hAnsi="ＭＳ 明朝" w:hint="eastAsia"/>
        </w:rPr>
        <w:t>※　印の欄は記入しないで下さい</w:t>
      </w:r>
    </w:p>
    <w:p w:rsidR="000929CD" w:rsidRDefault="000929CD">
      <w:pPr>
        <w:pStyle w:val="a3"/>
        <w:rPr>
          <w:spacing w:val="0"/>
        </w:rPr>
      </w:pPr>
    </w:p>
    <w:sectPr w:rsidR="000929CD" w:rsidSect="00AD6800">
      <w:pgSz w:w="11906" w:h="16838"/>
      <w:pgMar w:top="964" w:right="1133" w:bottom="96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FD" w:rsidRDefault="005A39FD" w:rsidP="00A748C8">
      <w:r>
        <w:separator/>
      </w:r>
    </w:p>
  </w:endnote>
  <w:endnote w:type="continuationSeparator" w:id="0">
    <w:p w:rsidR="005A39FD" w:rsidRDefault="005A39FD" w:rsidP="00A7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FD" w:rsidRDefault="005A39FD" w:rsidP="00A748C8">
      <w:r>
        <w:separator/>
      </w:r>
    </w:p>
  </w:footnote>
  <w:footnote w:type="continuationSeparator" w:id="0">
    <w:p w:rsidR="005A39FD" w:rsidRDefault="005A39FD" w:rsidP="00A74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CD"/>
    <w:rsid w:val="000929CD"/>
    <w:rsid w:val="00346148"/>
    <w:rsid w:val="005A39FD"/>
    <w:rsid w:val="007E0FD5"/>
    <w:rsid w:val="008777A8"/>
    <w:rsid w:val="008D026D"/>
    <w:rsid w:val="009668CA"/>
    <w:rsid w:val="00A748C8"/>
    <w:rsid w:val="00AD6800"/>
    <w:rsid w:val="00B50B7F"/>
    <w:rsid w:val="00BF4E85"/>
    <w:rsid w:val="00D06CC8"/>
    <w:rsid w:val="00E33325"/>
    <w:rsid w:val="00E8710A"/>
    <w:rsid w:val="00F35ED4"/>
    <w:rsid w:val="00F5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2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74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48C8"/>
  </w:style>
  <w:style w:type="paragraph" w:styleId="a6">
    <w:name w:val="footer"/>
    <w:basedOn w:val="a"/>
    <w:link w:val="a7"/>
    <w:uiPriority w:val="99"/>
    <w:semiHidden/>
    <w:unhideWhenUsed/>
    <w:rsid w:val="00A74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4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2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74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48C8"/>
  </w:style>
  <w:style w:type="paragraph" w:styleId="a6">
    <w:name w:val="footer"/>
    <w:basedOn w:val="a"/>
    <w:link w:val="a7"/>
    <w:uiPriority w:val="99"/>
    <w:semiHidden/>
    <w:unhideWhenUsed/>
    <w:rsid w:val="00A74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20012z\AppData\Local\FinalCode\Work\FC\WINWORD_001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520012z</dc:creator>
  <cp:keywords/>
  <dc:description/>
  <cp:lastModifiedBy>茨木市</cp:lastModifiedBy>
  <cp:revision>12</cp:revision>
  <cp:lastPrinted>2019-04-26T09:56:00Z</cp:lastPrinted>
  <dcterms:created xsi:type="dcterms:W3CDTF">2012-05-15T06:09:00Z</dcterms:created>
  <dcterms:modified xsi:type="dcterms:W3CDTF">2021-06-22T08:22:00Z</dcterms:modified>
</cp:coreProperties>
</file>