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65" w:rsidRDefault="002F0E6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18"/>
          <w:szCs w:val="18"/>
        </w:rPr>
        <w:t>様式第</w:t>
      </w:r>
      <w:r w:rsidR="00D55CDC">
        <w:rPr>
          <w:rFonts w:ascii="ＭＳ 明朝" w:hAnsi="ＭＳ 明朝" w:hint="eastAsia"/>
          <w:spacing w:val="7"/>
          <w:sz w:val="18"/>
          <w:szCs w:val="18"/>
        </w:rPr>
        <w:t>３１</w:t>
      </w:r>
      <w:r>
        <w:rPr>
          <w:rFonts w:ascii="ＭＳ 明朝" w:hAnsi="ＭＳ 明朝" w:hint="eastAsia"/>
          <w:spacing w:val="7"/>
          <w:sz w:val="18"/>
          <w:szCs w:val="18"/>
        </w:rPr>
        <w:t>号</w:t>
      </w:r>
    </w:p>
    <w:p w:rsidR="002F0E65" w:rsidRDefault="002F0E65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15"/>
          <w:sz w:val="36"/>
          <w:szCs w:val="36"/>
        </w:rPr>
        <w:t xml:space="preserve">　</w:t>
      </w:r>
      <w:r>
        <w:rPr>
          <w:rFonts w:eastAsia="Times New Roman" w:cs="Times New Roman"/>
          <w:b/>
          <w:bCs/>
          <w:spacing w:val="7"/>
          <w:sz w:val="36"/>
          <w:szCs w:val="36"/>
        </w:rPr>
        <w:t xml:space="preserve">                   </w:t>
      </w:r>
    </w:p>
    <w:p w:rsidR="002F0E65" w:rsidRDefault="002F0E65" w:rsidP="00EC2FC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6"/>
          <w:szCs w:val="26"/>
        </w:rPr>
        <w:t>許可申請等取下届出書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0"/>
        <w:gridCol w:w="1710"/>
        <w:gridCol w:w="4446"/>
      </w:tblGrid>
      <w:tr w:rsidR="002F0E65">
        <w:trPr>
          <w:trHeight w:hRule="exact" w:val="2363"/>
        </w:trPr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E65" w:rsidRDefault="002F0E65" w:rsidP="00EC2FCC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2F0E65" w:rsidRDefault="002F0E6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（届出先）茨木市長</w:t>
            </w:r>
          </w:p>
          <w:p w:rsidR="002F0E65" w:rsidRDefault="002F0E6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 xml:space="preserve">　　　　　</w:t>
            </w:r>
            <w:r w:rsidR="00EC2FCC">
              <w:rPr>
                <w:rFonts w:eastAsia="Times New Roman" w:cs="Times New Roman"/>
                <w:spacing w:val="4"/>
              </w:rPr>
              <w:t xml:space="preserve">                  </w:t>
            </w:r>
            <w:r w:rsidR="00EC2FCC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515873">
              <w:rPr>
                <w:rFonts w:ascii="ＭＳ 明朝" w:hAnsi="ＭＳ 明朝" w:hint="eastAsia"/>
                <w:spacing w:val="30"/>
                <w:fitText w:val="800" w:id="1401635072"/>
              </w:rPr>
              <w:t>届出</w:t>
            </w:r>
            <w:r w:rsidRPr="00515873">
              <w:rPr>
                <w:rFonts w:ascii="ＭＳ 明朝" w:hAnsi="ＭＳ 明朝" w:hint="eastAsia"/>
                <w:spacing w:val="22"/>
                <w:fitText w:val="800" w:id="1401635072"/>
              </w:rPr>
              <w:t>者</w:t>
            </w:r>
          </w:p>
          <w:p w:rsidR="002F0E65" w:rsidRDefault="002F0E6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</w:t>
            </w:r>
            <w:r w:rsidR="00EC2FCC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　　　　　　　　　　　　　　　　</w:t>
            </w:r>
          </w:p>
          <w:p w:rsidR="002F0E65" w:rsidRDefault="002F0E65">
            <w:pPr>
              <w:pStyle w:val="a3"/>
              <w:rPr>
                <w:spacing w:val="0"/>
              </w:rPr>
            </w:pPr>
          </w:p>
          <w:p w:rsidR="002F0E65" w:rsidRPr="00813843" w:rsidRDefault="002F0E65">
            <w:pPr>
              <w:pStyle w:val="a3"/>
              <w:rPr>
                <w:rFonts w:eastAsia="Times New Roman" w:cs="Times New Roman"/>
                <w:spacing w:val="4"/>
                <w:u w:val="single" w:color="00000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 w:rsidR="00EC2FCC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名　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                </w:t>
            </w:r>
            <w:r w:rsidR="00813843">
              <w:rPr>
                <w:rFonts w:ascii="ＭＳ 明朝" w:hAnsi="ＭＳ 明朝" w:hint="eastAsia"/>
                <w:u w:val="single" w:color="000000"/>
              </w:rPr>
              <w:t xml:space="preserve">　　　　 </w:t>
            </w:r>
          </w:p>
          <w:p w:rsidR="00FC7DB7" w:rsidRPr="00FC7DB7" w:rsidRDefault="00FC7DB7" w:rsidP="00813843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0E65">
        <w:trPr>
          <w:trHeight w:hRule="exact" w:val="67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C2FCC">
              <w:rPr>
                <w:rFonts w:ascii="ＭＳ 明朝" w:hAnsi="ＭＳ 明朝" w:hint="eastAsia"/>
                <w:spacing w:val="180"/>
                <w:fitText w:val="2520" w:id="1401635073"/>
              </w:rPr>
              <w:t>申請書の</w:t>
            </w:r>
            <w:r w:rsidRPr="00EC2FCC">
              <w:rPr>
                <w:rFonts w:ascii="ＭＳ 明朝" w:hAnsi="ＭＳ 明朝" w:hint="eastAsia"/>
                <w:spacing w:val="15"/>
                <w:fitText w:val="2520" w:id="1401635073"/>
              </w:rPr>
              <w:t>別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</w:tr>
      <w:tr w:rsidR="002F0E65">
        <w:trPr>
          <w:trHeight w:hRule="exact" w:val="6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030EA2">
              <w:rPr>
                <w:rFonts w:ascii="ＭＳ 明朝" w:hAnsi="ＭＳ 明朝" w:hint="eastAsia"/>
                <w:spacing w:val="270"/>
                <w:fitText w:val="2520" w:id="1401635074"/>
              </w:rPr>
              <w:t>設置場</w:t>
            </w:r>
            <w:r w:rsidRPr="00030EA2">
              <w:rPr>
                <w:rFonts w:ascii="ＭＳ 明朝" w:hAnsi="ＭＳ 明朝" w:hint="eastAsia"/>
                <w:spacing w:val="30"/>
                <w:fitText w:val="2520" w:id="1401635074"/>
              </w:rPr>
              <w:t>所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</w:tr>
      <w:tr w:rsidR="002F0E65">
        <w:trPr>
          <w:trHeight w:hRule="exact" w:val="6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030EA2">
              <w:rPr>
                <w:rFonts w:ascii="ＭＳ 明朝" w:hAnsi="ＭＳ 明朝" w:hint="eastAsia"/>
                <w:spacing w:val="45"/>
                <w:fitText w:val="2640" w:id="1401635075"/>
              </w:rPr>
              <w:t>製造所等の別・区</w:t>
            </w:r>
            <w:r w:rsidRPr="00030EA2">
              <w:rPr>
                <w:rFonts w:ascii="ＭＳ 明朝" w:hAnsi="ＭＳ 明朝" w:hint="eastAsia"/>
                <w:spacing w:val="15"/>
                <w:fitText w:val="2640" w:id="1401635075"/>
              </w:rPr>
              <w:t>分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</w:tr>
      <w:tr w:rsidR="002F0E65">
        <w:trPr>
          <w:trHeight w:hRule="exact" w:val="6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030EA2">
              <w:rPr>
                <w:rFonts w:ascii="ＭＳ 明朝" w:hAnsi="ＭＳ 明朝" w:hint="eastAsia"/>
                <w:spacing w:val="60"/>
                <w:fitText w:val="2640" w:id="1401635076"/>
              </w:rPr>
              <w:t>受付年月日・番号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216A7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　・　第　　　　　　号</w:t>
            </w:r>
          </w:p>
        </w:tc>
      </w:tr>
      <w:tr w:rsidR="002F0E65">
        <w:trPr>
          <w:trHeight w:hRule="exact" w:val="6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030EA2">
              <w:rPr>
                <w:rFonts w:ascii="ＭＳ 明朝" w:hAnsi="ＭＳ 明朝" w:hint="eastAsia"/>
                <w:spacing w:val="30"/>
                <w:fitText w:val="2640" w:id="1401635077"/>
              </w:rPr>
              <w:t>許可等の年月日・番</w:t>
            </w:r>
            <w:r w:rsidRPr="00030EA2">
              <w:rPr>
                <w:rFonts w:ascii="ＭＳ 明朝" w:hAnsi="ＭＳ 明朝" w:hint="eastAsia"/>
                <w:spacing w:val="0"/>
                <w:fitText w:val="2640" w:id="1401635077"/>
              </w:rPr>
              <w:t>号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 w:rsidR="006B02C1">
              <w:rPr>
                <w:rFonts w:eastAsia="Times New Roman" w:cs="Times New Roman"/>
                <w:spacing w:val="4"/>
              </w:rPr>
              <w:t xml:space="preserve">                               </w:t>
            </w:r>
            <w:r w:rsidR="006B02C1">
              <w:rPr>
                <w:rFonts w:eastAsiaTheme="minorEastAsia" w:cs="Times New Roman" w:hint="eastAsia"/>
                <w:spacing w:val="4"/>
              </w:rPr>
              <w:t xml:space="preserve">      </w:t>
            </w:r>
            <w:r w:rsidRPr="00515873">
              <w:rPr>
                <w:rFonts w:ascii="ＭＳ 明朝" w:hAnsi="ＭＳ 明朝" w:hint="eastAsia"/>
                <w:spacing w:val="30"/>
                <w:fitText w:val="1814" w:id="1946892289"/>
              </w:rPr>
              <w:t>茨木市指令</w:t>
            </w:r>
            <w:r w:rsidR="006B02C1" w:rsidRPr="00515873">
              <w:rPr>
                <w:rFonts w:ascii="ＭＳ 明朝" w:hAnsi="ＭＳ 明朝" w:hint="eastAsia"/>
                <w:spacing w:val="30"/>
                <w:fitText w:val="1814" w:id="1946892289"/>
              </w:rPr>
              <w:t>消</w:t>
            </w:r>
            <w:r w:rsidR="006B02C1" w:rsidRPr="00515873">
              <w:rPr>
                <w:rFonts w:ascii="ＭＳ 明朝" w:hAnsi="ＭＳ 明朝" w:hint="eastAsia"/>
                <w:spacing w:val="45"/>
                <w:fitText w:val="1814" w:id="1946892289"/>
              </w:rPr>
              <w:t xml:space="preserve"> </w:t>
            </w:r>
          </w:p>
          <w:p w:rsidR="002F0E65" w:rsidRDefault="002F0E6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216A77">
              <w:rPr>
                <w:rFonts w:ascii="ＭＳ 明朝" w:hAnsi="ＭＳ 明朝" w:hint="eastAsia"/>
              </w:rPr>
              <w:t xml:space="preserve">　　</w:t>
            </w:r>
            <w:r w:rsidR="006B02C1">
              <w:rPr>
                <w:rFonts w:ascii="ＭＳ 明朝" w:hAnsi="ＭＳ 明朝" w:hint="eastAsia"/>
              </w:rPr>
              <w:t xml:space="preserve">　　　年　　　月　　　日　・</w:t>
            </w:r>
            <w:r w:rsidRPr="00FC7DB7">
              <w:rPr>
                <w:rFonts w:ascii="ＭＳ 明朝" w:hAnsi="ＭＳ 明朝" w:hint="eastAsia"/>
                <w:fitText w:val="1814" w:id="1946892288"/>
              </w:rPr>
              <w:t xml:space="preserve">第　　　　　　</w:t>
            </w:r>
            <w:r w:rsidRPr="00FC7DB7">
              <w:rPr>
                <w:rFonts w:ascii="ＭＳ 明朝" w:hAnsi="ＭＳ 明朝" w:hint="eastAsia"/>
                <w:spacing w:val="4"/>
                <w:fitText w:val="1814" w:id="1946892288"/>
              </w:rPr>
              <w:t>号</w:t>
            </w:r>
          </w:p>
        </w:tc>
      </w:tr>
      <w:tr w:rsidR="002F0E65">
        <w:trPr>
          <w:trHeight w:hRule="exact" w:val="27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/>
              <w:rPr>
                <w:spacing w:val="0"/>
              </w:rPr>
            </w:pPr>
          </w:p>
          <w:p w:rsidR="002F0E65" w:rsidRDefault="002F0E65">
            <w:pPr>
              <w:pStyle w:val="a3"/>
              <w:rPr>
                <w:spacing w:val="0"/>
              </w:rPr>
            </w:pPr>
          </w:p>
          <w:p w:rsidR="002F0E65" w:rsidRDefault="002F0E65">
            <w:pPr>
              <w:pStyle w:val="a3"/>
              <w:rPr>
                <w:spacing w:val="0"/>
              </w:rPr>
            </w:pPr>
          </w:p>
          <w:p w:rsidR="002F0E65" w:rsidRDefault="002F0E65">
            <w:pPr>
              <w:pStyle w:val="a3"/>
              <w:spacing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理　　</w:t>
            </w: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</w:tr>
      <w:tr w:rsidR="002F0E65">
        <w:trPr>
          <w:trHeight w:hRule="exact" w:val="1017"/>
        </w:trPr>
        <w:tc>
          <w:tcPr>
            <w:tcW w:w="28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030EA2">
              <w:rPr>
                <w:rFonts w:ascii="ＭＳ 明朝" w:hAnsi="ＭＳ 明朝" w:hint="eastAsia"/>
                <w:spacing w:val="60"/>
                <w:fitText w:val="2640" w:id="1401635079"/>
              </w:rPr>
              <w:t>その他必要な事項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</w:tr>
      <w:tr w:rsidR="002F0E65">
        <w:trPr>
          <w:trHeight w:hRule="exact" w:val="339"/>
        </w:trPr>
        <w:tc>
          <w:tcPr>
            <w:tcW w:w="4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0E65" w:rsidRDefault="002F0E65">
            <w:pPr>
              <w:pStyle w:val="a3"/>
              <w:jc w:val="center"/>
              <w:rPr>
                <w:spacing w:val="0"/>
              </w:rPr>
            </w:pPr>
            <w:r w:rsidRPr="00030EA2">
              <w:rPr>
                <w:rFonts w:ascii="ＭＳ 明朝" w:hAnsi="ＭＳ 明朝" w:hint="eastAsia"/>
                <w:spacing w:val="255"/>
                <w:fitText w:val="2400" w:id="1401635080"/>
              </w:rPr>
              <w:t>※受付</w:t>
            </w:r>
            <w:r w:rsidRPr="00030EA2">
              <w:rPr>
                <w:rFonts w:ascii="ＭＳ 明朝" w:hAnsi="ＭＳ 明朝" w:hint="eastAsia"/>
                <w:spacing w:val="15"/>
                <w:fitText w:val="2400" w:id="1401635080"/>
              </w:rPr>
              <w:t>欄</w:t>
            </w:r>
          </w:p>
        </w:tc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jc w:val="center"/>
              <w:rPr>
                <w:spacing w:val="0"/>
              </w:rPr>
            </w:pPr>
            <w:r w:rsidRPr="00030EA2">
              <w:rPr>
                <w:rFonts w:ascii="ＭＳ 明朝" w:hAnsi="ＭＳ 明朝" w:hint="eastAsia"/>
                <w:spacing w:val="315"/>
                <w:fitText w:val="2760" w:id="1401635081"/>
              </w:rPr>
              <w:t>※経過</w:t>
            </w:r>
            <w:r w:rsidRPr="00030EA2">
              <w:rPr>
                <w:rFonts w:ascii="ＭＳ 明朝" w:hAnsi="ＭＳ 明朝" w:hint="eastAsia"/>
                <w:spacing w:val="15"/>
                <w:fitText w:val="2760" w:id="1401635081"/>
              </w:rPr>
              <w:t>欄</w:t>
            </w:r>
          </w:p>
        </w:tc>
      </w:tr>
      <w:tr w:rsidR="002F0E65">
        <w:trPr>
          <w:trHeight w:hRule="exact" w:val="1695"/>
        </w:trPr>
        <w:tc>
          <w:tcPr>
            <w:tcW w:w="4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65" w:rsidRDefault="002F0E65">
            <w:pPr>
              <w:pStyle w:val="a3"/>
              <w:rPr>
                <w:spacing w:val="0"/>
              </w:rPr>
            </w:pPr>
          </w:p>
        </w:tc>
      </w:tr>
    </w:tbl>
    <w:p w:rsidR="002F0E65" w:rsidRDefault="002F0E6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　備考　１　この用紙の大きさは、日本</w:t>
      </w:r>
      <w:r w:rsidR="00515873" w:rsidRPr="00515873">
        <w:rPr>
          <w:rFonts w:ascii="ＭＳ 明朝" w:hAnsi="ＭＳ 明朝" w:hint="eastAsia"/>
          <w:spacing w:val="7"/>
          <w:sz w:val="17"/>
          <w:szCs w:val="17"/>
        </w:rPr>
        <w:t>産業</w:t>
      </w:r>
      <w:r>
        <w:rPr>
          <w:rFonts w:ascii="ＭＳ 明朝" w:hAnsi="ＭＳ 明朝" w:hint="eastAsia"/>
          <w:spacing w:val="7"/>
          <w:sz w:val="17"/>
          <w:szCs w:val="17"/>
        </w:rPr>
        <w:t>規格</w:t>
      </w:r>
      <w:r>
        <w:rPr>
          <w:rFonts w:eastAsia="Times New Roman" w:cs="Times New Roman"/>
          <w:spacing w:val="7"/>
          <w:sz w:val="17"/>
          <w:szCs w:val="17"/>
        </w:rPr>
        <w:t>A</w:t>
      </w:r>
      <w:r>
        <w:rPr>
          <w:rFonts w:ascii="ＭＳ 明朝" w:hAnsi="ＭＳ 明朝" w:hint="eastAsia"/>
          <w:spacing w:val="7"/>
          <w:sz w:val="17"/>
          <w:szCs w:val="17"/>
        </w:rPr>
        <w:t>４としてください。</w:t>
      </w:r>
    </w:p>
    <w:p w:rsidR="002F0E65" w:rsidRDefault="002F0E65" w:rsidP="00D55CDC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２　法人にあっては、その名称、代表者氏名及び主たる事務所の所在地を記入してください。</w:t>
      </w:r>
    </w:p>
    <w:p w:rsidR="002F0E65" w:rsidRDefault="002F0E65" w:rsidP="00D55CDC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>３　この届出は、当該申請を行った申請者が届出してください。</w:t>
      </w:r>
    </w:p>
    <w:p w:rsidR="002F0E65" w:rsidRDefault="002F0E65" w:rsidP="00D55CDC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7"/>
          <w:sz w:val="17"/>
          <w:szCs w:val="17"/>
        </w:rPr>
        <w:t xml:space="preserve">４　※印の欄は、記入しないでください。　</w:t>
      </w:r>
    </w:p>
    <w:p w:rsidR="002F0E65" w:rsidRDefault="002F0E65">
      <w:pPr>
        <w:pStyle w:val="a3"/>
        <w:rPr>
          <w:spacing w:val="0"/>
        </w:rPr>
      </w:pPr>
    </w:p>
    <w:sectPr w:rsidR="002F0E65" w:rsidSect="002F0E65">
      <w:pgSz w:w="11906" w:h="16838"/>
      <w:pgMar w:top="1247" w:right="1247" w:bottom="124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5"/>
    <w:rsid w:val="00030EA2"/>
    <w:rsid w:val="00216A77"/>
    <w:rsid w:val="002F0E65"/>
    <w:rsid w:val="00515873"/>
    <w:rsid w:val="006B02C1"/>
    <w:rsid w:val="00813843"/>
    <w:rsid w:val="00D55CDC"/>
    <w:rsid w:val="00EC2FCC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07F3A"/>
  <w14:defaultImageDpi w14:val="0"/>
  <w15:docId w15:val="{D8C19A06-89F3-46E3-ACE0-74DB9AF2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90492\AppData\Local\FinalCode\Work\FC\WINWORD_001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許可申請等取下届出書</vt:lpstr>
    </vt:vector>
  </TitlesOfParts>
  <Company>情報システム課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9</cp:revision>
  <dcterms:created xsi:type="dcterms:W3CDTF">2017-03-17T04:01:00Z</dcterms:created>
  <dcterms:modified xsi:type="dcterms:W3CDTF">2021-05-20T04:23:00Z</dcterms:modified>
</cp:coreProperties>
</file>